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4020"/>
      </w:tblGrid>
      <w:tr w:rsidR="00087914" w14:paraId="6EA63043" w14:textId="77777777" w:rsidTr="00087914">
        <w:trPr>
          <w:trHeight w:val="1826"/>
        </w:trPr>
        <w:tc>
          <w:tcPr>
            <w:tcW w:w="5011" w:type="dxa"/>
            <w:tcBorders>
              <w:top w:val="nil"/>
              <w:left w:val="nil"/>
              <w:bottom w:val="nil"/>
              <w:right w:val="nil"/>
            </w:tcBorders>
            <w:hideMark/>
          </w:tcPr>
          <w:p w14:paraId="5F483559" w14:textId="7CC8607D" w:rsidR="00087914" w:rsidRDefault="007B4EFE">
            <w:pPr>
              <w:widowControl w:val="0"/>
              <w:tabs>
                <w:tab w:val="left" w:pos="720"/>
                <w:tab w:val="left" w:pos="6480"/>
              </w:tabs>
              <w:spacing w:line="360" w:lineRule="atLeast"/>
              <w:ind w:left="-360"/>
              <w:rPr>
                <w:rFonts w:ascii="Arial" w:hAnsi="Arial" w:cs="Arial"/>
                <w:b/>
                <w:sz w:val="28"/>
              </w:rPr>
            </w:pPr>
            <w:r>
              <w:rPr>
                <w:noProof/>
              </w:rPr>
              <w:drawing>
                <wp:inline distT="0" distB="0" distL="0" distR="0" wp14:anchorId="2E2AA894" wp14:editId="3591F156">
                  <wp:extent cx="3632200" cy="1257300"/>
                  <wp:effectExtent l="0" t="0" r="6350" b="0"/>
                  <wp:docPr id="2" name="Picture 2" descr="C:\Users\mra2584\AppData\Local\Microsoft\Windows\INetCache\Content.MSO\CEA2EA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mra2584\AppData\Local\Microsoft\Windows\INetCache\Content.MSO\CEA2EAC3.tmp"/>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0" cy="1257300"/>
                          </a:xfrm>
                          <a:prstGeom prst="rect">
                            <a:avLst/>
                          </a:prstGeom>
                          <a:noFill/>
                          <a:ln>
                            <a:noFill/>
                          </a:ln>
                        </pic:spPr>
                      </pic:pic>
                    </a:graphicData>
                  </a:graphic>
                </wp:inline>
              </w:drawing>
            </w:r>
          </w:p>
        </w:tc>
        <w:tc>
          <w:tcPr>
            <w:tcW w:w="4595" w:type="dxa"/>
            <w:tcBorders>
              <w:top w:val="nil"/>
              <w:left w:val="nil"/>
              <w:bottom w:val="nil"/>
              <w:right w:val="nil"/>
            </w:tcBorders>
          </w:tcPr>
          <w:p w14:paraId="70338E8A" w14:textId="77777777" w:rsidR="00087914" w:rsidRDefault="00087914">
            <w:pPr>
              <w:widowControl w:val="0"/>
              <w:tabs>
                <w:tab w:val="left" w:pos="720"/>
                <w:tab w:val="left" w:pos="6480"/>
              </w:tabs>
              <w:spacing w:line="360" w:lineRule="atLeast"/>
              <w:rPr>
                <w:rFonts w:ascii="Arial" w:hAnsi="Arial" w:cs="Arial"/>
                <w:b/>
                <w:sz w:val="28"/>
              </w:rPr>
            </w:pPr>
          </w:p>
          <w:p w14:paraId="0B38D34D" w14:textId="77777777" w:rsidR="00087914" w:rsidRDefault="00087914">
            <w:pPr>
              <w:widowControl w:val="0"/>
              <w:tabs>
                <w:tab w:val="left" w:pos="720"/>
                <w:tab w:val="left" w:pos="6480"/>
              </w:tabs>
              <w:spacing w:line="360" w:lineRule="atLeast"/>
              <w:jc w:val="center"/>
              <w:rPr>
                <w:smallCaps/>
                <w:sz w:val="32"/>
                <w:szCs w:val="32"/>
              </w:rPr>
            </w:pPr>
          </w:p>
          <w:p w14:paraId="532EAB67" w14:textId="20FF2178" w:rsidR="00087914" w:rsidRDefault="006429BD">
            <w:pPr>
              <w:widowControl w:val="0"/>
              <w:tabs>
                <w:tab w:val="left" w:pos="720"/>
                <w:tab w:val="left" w:pos="6480"/>
              </w:tabs>
              <w:spacing w:line="360" w:lineRule="atLeast"/>
              <w:jc w:val="center"/>
              <w:rPr>
                <w:smallCaps/>
                <w:sz w:val="32"/>
                <w:szCs w:val="32"/>
              </w:rPr>
            </w:pPr>
            <w:r>
              <w:rPr>
                <w:smallCaps/>
                <w:sz w:val="32"/>
                <w:szCs w:val="32"/>
              </w:rPr>
              <w:t>FALL</w:t>
            </w:r>
            <w:r w:rsidR="00087914" w:rsidRPr="2F1EAAB4">
              <w:rPr>
                <w:smallCaps/>
                <w:sz w:val="32"/>
                <w:szCs w:val="32"/>
              </w:rPr>
              <w:t xml:space="preserve"> 20</w:t>
            </w:r>
            <w:r w:rsidR="001F0236">
              <w:rPr>
                <w:smallCaps/>
                <w:sz w:val="32"/>
                <w:szCs w:val="32"/>
              </w:rPr>
              <w:t>2</w:t>
            </w:r>
            <w:r w:rsidR="002E0FD1">
              <w:rPr>
                <w:smallCaps/>
                <w:sz w:val="32"/>
                <w:szCs w:val="32"/>
              </w:rPr>
              <w:t>2</w:t>
            </w:r>
          </w:p>
          <w:p w14:paraId="76B3AA6B" w14:textId="3B7821B8" w:rsidR="00A179FC" w:rsidRDefault="00A179FC">
            <w:pPr>
              <w:widowControl w:val="0"/>
              <w:tabs>
                <w:tab w:val="left" w:pos="720"/>
                <w:tab w:val="left" w:pos="6480"/>
              </w:tabs>
              <w:spacing w:line="360" w:lineRule="atLeast"/>
              <w:jc w:val="center"/>
              <w:rPr>
                <w:smallCaps/>
                <w:sz w:val="32"/>
                <w:szCs w:val="32"/>
              </w:rPr>
            </w:pPr>
            <w:r>
              <w:rPr>
                <w:smallCaps/>
                <w:sz w:val="32"/>
                <w:szCs w:val="32"/>
              </w:rPr>
              <w:t>Tentative Syllabus</w:t>
            </w:r>
          </w:p>
          <w:p w14:paraId="1BB7A0F2" w14:textId="620AEDE1" w:rsidR="00A179FC" w:rsidRDefault="00A179FC" w:rsidP="00A179FC">
            <w:pPr>
              <w:widowControl w:val="0"/>
              <w:tabs>
                <w:tab w:val="left" w:pos="720"/>
                <w:tab w:val="left" w:pos="6480"/>
              </w:tabs>
              <w:spacing w:line="360" w:lineRule="atLeast"/>
              <w:rPr>
                <w:rFonts w:ascii="Arial" w:hAnsi="Arial" w:cs="Arial"/>
                <w:b/>
                <w:sz w:val="28"/>
              </w:rPr>
            </w:pPr>
          </w:p>
        </w:tc>
      </w:tr>
    </w:tbl>
    <w:p w14:paraId="45E2F956" w14:textId="41434A47" w:rsidR="00A17862" w:rsidRPr="00E21082" w:rsidRDefault="002542DA" w:rsidP="00BF1645">
      <w:pPr>
        <w:tabs>
          <w:tab w:val="left" w:pos="2340"/>
          <w:tab w:val="left" w:pos="4860"/>
        </w:tabs>
        <w:rPr>
          <w:sz w:val="24"/>
          <w:szCs w:val="24"/>
        </w:rPr>
      </w:pPr>
      <w:r w:rsidRPr="2F1EAAB4">
        <w:rPr>
          <w:b/>
          <w:bCs/>
          <w:sz w:val="24"/>
          <w:szCs w:val="24"/>
        </w:rPr>
        <w:t>Course:</w:t>
      </w:r>
      <w:r w:rsidRPr="00E21082">
        <w:rPr>
          <w:sz w:val="24"/>
        </w:rPr>
        <w:tab/>
      </w:r>
      <w:r w:rsidR="005D3959" w:rsidRPr="2F1EAAB4">
        <w:rPr>
          <w:sz w:val="24"/>
          <w:szCs w:val="24"/>
        </w:rPr>
        <w:t>MKT 3</w:t>
      </w:r>
      <w:r w:rsidR="00BF1645">
        <w:rPr>
          <w:sz w:val="24"/>
          <w:szCs w:val="24"/>
        </w:rPr>
        <w:t>7</w:t>
      </w:r>
      <w:r w:rsidR="005D3959" w:rsidRPr="2F1EAAB4">
        <w:rPr>
          <w:sz w:val="24"/>
          <w:szCs w:val="24"/>
        </w:rPr>
        <w:t xml:space="preserve">2 </w:t>
      </w:r>
    </w:p>
    <w:p w14:paraId="0D3264C0" w14:textId="054ABE90" w:rsidR="005D3959" w:rsidRPr="00335DB1" w:rsidRDefault="005D3959" w:rsidP="005D3959">
      <w:pPr>
        <w:tabs>
          <w:tab w:val="left" w:pos="2340"/>
          <w:tab w:val="left" w:pos="4860"/>
        </w:tabs>
        <w:rPr>
          <w:sz w:val="24"/>
          <w:szCs w:val="24"/>
        </w:rPr>
      </w:pPr>
      <w:r w:rsidRPr="00E21082">
        <w:rPr>
          <w:sz w:val="24"/>
          <w:szCs w:val="24"/>
        </w:rPr>
        <w:tab/>
      </w:r>
      <w:r w:rsidR="00B343E7">
        <w:rPr>
          <w:sz w:val="24"/>
          <w:szCs w:val="24"/>
        </w:rPr>
        <w:t xml:space="preserve">Using </w:t>
      </w:r>
      <w:r w:rsidRPr="00335DB1">
        <w:rPr>
          <w:sz w:val="24"/>
          <w:szCs w:val="24"/>
        </w:rPr>
        <w:t>Analytical Tools for Marketing Decisions</w:t>
      </w:r>
    </w:p>
    <w:p w14:paraId="614FE25B" w14:textId="71E3A192" w:rsidR="005D3959" w:rsidRPr="00335DB1" w:rsidRDefault="005D3959" w:rsidP="005D3959">
      <w:pPr>
        <w:tabs>
          <w:tab w:val="left" w:pos="2340"/>
          <w:tab w:val="left" w:pos="4860"/>
        </w:tabs>
        <w:rPr>
          <w:sz w:val="24"/>
          <w:szCs w:val="24"/>
        </w:rPr>
      </w:pPr>
      <w:r w:rsidRPr="00335DB1">
        <w:rPr>
          <w:sz w:val="24"/>
        </w:rPr>
        <w:tab/>
      </w:r>
      <w:r w:rsidR="00A179FC" w:rsidRPr="00A179FC">
        <w:rPr>
          <w:sz w:val="24"/>
          <w:szCs w:val="24"/>
        </w:rPr>
        <w:t>GSB 2.122</w:t>
      </w:r>
      <w:r w:rsidR="00A17862" w:rsidRPr="00A179FC">
        <w:rPr>
          <w:sz w:val="24"/>
          <w:szCs w:val="24"/>
        </w:rPr>
        <w:t xml:space="preserve"> TTH </w:t>
      </w:r>
      <w:r w:rsidR="00A179FC" w:rsidRPr="00A179FC">
        <w:rPr>
          <w:sz w:val="24"/>
          <w:szCs w:val="24"/>
        </w:rPr>
        <w:t>9:30AM</w:t>
      </w:r>
      <w:r w:rsidR="00A17862" w:rsidRPr="00A179FC">
        <w:rPr>
          <w:sz w:val="24"/>
          <w:szCs w:val="24"/>
        </w:rPr>
        <w:t>-</w:t>
      </w:r>
      <w:r w:rsidR="00A179FC">
        <w:rPr>
          <w:sz w:val="24"/>
          <w:szCs w:val="24"/>
        </w:rPr>
        <w:t>11:00AM</w:t>
      </w:r>
    </w:p>
    <w:p w14:paraId="6E342A31" w14:textId="50AB9746" w:rsidR="002542DA" w:rsidRPr="00335DB1" w:rsidRDefault="002542DA" w:rsidP="005D3959">
      <w:pPr>
        <w:tabs>
          <w:tab w:val="left" w:pos="2340"/>
          <w:tab w:val="left" w:pos="4860"/>
        </w:tabs>
        <w:rPr>
          <w:sz w:val="24"/>
        </w:rPr>
      </w:pPr>
    </w:p>
    <w:p w14:paraId="131B65A4" w14:textId="77777777" w:rsidR="002542DA" w:rsidRPr="00335DB1" w:rsidRDefault="002542DA" w:rsidP="2F1EAAB4">
      <w:pPr>
        <w:tabs>
          <w:tab w:val="left" w:pos="2340"/>
          <w:tab w:val="left" w:pos="4860"/>
        </w:tabs>
        <w:rPr>
          <w:sz w:val="24"/>
          <w:szCs w:val="24"/>
        </w:rPr>
      </w:pPr>
      <w:r w:rsidRPr="00335DB1">
        <w:rPr>
          <w:b/>
          <w:bCs/>
          <w:sz w:val="24"/>
          <w:szCs w:val="24"/>
        </w:rPr>
        <w:t>Instructor:</w:t>
      </w:r>
      <w:r w:rsidRPr="00335DB1">
        <w:rPr>
          <w:sz w:val="24"/>
        </w:rPr>
        <w:tab/>
      </w:r>
      <w:r w:rsidRPr="00335DB1">
        <w:rPr>
          <w:sz w:val="24"/>
          <w:szCs w:val="24"/>
        </w:rPr>
        <w:t>Vijay Mahajan</w:t>
      </w:r>
    </w:p>
    <w:p w14:paraId="775865BC" w14:textId="77777777" w:rsidR="002542DA" w:rsidRPr="00335DB1" w:rsidRDefault="002542DA" w:rsidP="2F1EAAB4">
      <w:pPr>
        <w:tabs>
          <w:tab w:val="left" w:pos="2340"/>
          <w:tab w:val="left" w:pos="4860"/>
        </w:tabs>
        <w:rPr>
          <w:sz w:val="24"/>
          <w:szCs w:val="24"/>
        </w:rPr>
      </w:pPr>
      <w:r w:rsidRPr="00335DB1">
        <w:rPr>
          <w:sz w:val="24"/>
        </w:rPr>
        <w:tab/>
      </w:r>
      <w:r w:rsidRPr="00335DB1">
        <w:rPr>
          <w:sz w:val="24"/>
          <w:szCs w:val="24"/>
        </w:rPr>
        <w:t>Office:  CBA 3.228</w:t>
      </w:r>
      <w:r w:rsidRPr="00335DB1">
        <w:rPr>
          <w:sz w:val="24"/>
        </w:rPr>
        <w:tab/>
      </w:r>
      <w:r w:rsidRPr="00335DB1">
        <w:rPr>
          <w:sz w:val="24"/>
          <w:szCs w:val="24"/>
        </w:rPr>
        <w:t>Tel. 512-471-1128</w:t>
      </w:r>
    </w:p>
    <w:p w14:paraId="2E32A907" w14:textId="39337374" w:rsidR="008B67B0" w:rsidRPr="00335DB1" w:rsidRDefault="008B67B0" w:rsidP="00046019">
      <w:pPr>
        <w:tabs>
          <w:tab w:val="left" w:pos="2340"/>
          <w:tab w:val="left" w:pos="4860"/>
        </w:tabs>
        <w:ind w:left="2340" w:hanging="2340"/>
        <w:rPr>
          <w:sz w:val="24"/>
          <w:szCs w:val="24"/>
        </w:rPr>
      </w:pPr>
      <w:r w:rsidRPr="00335DB1">
        <w:rPr>
          <w:sz w:val="24"/>
        </w:rPr>
        <w:tab/>
      </w:r>
      <w:r w:rsidRPr="00335DB1">
        <w:rPr>
          <w:sz w:val="24"/>
          <w:szCs w:val="24"/>
        </w:rPr>
        <w:t xml:space="preserve">Office Hours: </w:t>
      </w:r>
      <w:r w:rsidR="00A179FC">
        <w:rPr>
          <w:sz w:val="24"/>
          <w:szCs w:val="24"/>
        </w:rPr>
        <w:t>TBD</w:t>
      </w:r>
    </w:p>
    <w:p w14:paraId="061785C9" w14:textId="77777777" w:rsidR="008B67B0" w:rsidRPr="00E21082" w:rsidRDefault="008B67B0" w:rsidP="002542DA">
      <w:pPr>
        <w:tabs>
          <w:tab w:val="left" w:pos="2340"/>
          <w:tab w:val="left" w:pos="4860"/>
        </w:tabs>
        <w:rPr>
          <w:sz w:val="24"/>
        </w:rPr>
      </w:pPr>
    </w:p>
    <w:p w14:paraId="7E139016" w14:textId="1E7BB66E" w:rsidR="00FB4A61" w:rsidRPr="00E21082" w:rsidRDefault="008B67B0" w:rsidP="00A179FC">
      <w:pPr>
        <w:tabs>
          <w:tab w:val="left" w:pos="2340"/>
          <w:tab w:val="left" w:pos="4860"/>
        </w:tabs>
        <w:rPr>
          <w:sz w:val="24"/>
          <w:szCs w:val="24"/>
        </w:rPr>
      </w:pPr>
      <w:r w:rsidRPr="00335DB1">
        <w:rPr>
          <w:b/>
          <w:bCs/>
          <w:sz w:val="24"/>
          <w:szCs w:val="24"/>
        </w:rPr>
        <w:t xml:space="preserve">Teaching Assistant: </w:t>
      </w:r>
      <w:r w:rsidR="003D2992" w:rsidRPr="00335DB1">
        <w:rPr>
          <w:b/>
          <w:sz w:val="24"/>
        </w:rPr>
        <w:tab/>
      </w:r>
      <w:r w:rsidR="00A179FC">
        <w:rPr>
          <w:sz w:val="24"/>
        </w:rPr>
        <w:t>TBD</w:t>
      </w:r>
    </w:p>
    <w:p w14:paraId="0FC43E09" w14:textId="2FE6784A" w:rsidR="005D3959" w:rsidRPr="00E21082" w:rsidRDefault="005D3959" w:rsidP="00FB4A61">
      <w:pPr>
        <w:tabs>
          <w:tab w:val="left" w:pos="2340"/>
          <w:tab w:val="left" w:pos="4860"/>
        </w:tabs>
        <w:rPr>
          <w:sz w:val="24"/>
          <w:szCs w:val="24"/>
        </w:rPr>
      </w:pPr>
    </w:p>
    <w:p w14:paraId="5AF1FED4" w14:textId="768C8DCC" w:rsidR="002542DA" w:rsidRPr="00E21082" w:rsidRDefault="002542DA" w:rsidP="005D3959">
      <w:pPr>
        <w:tabs>
          <w:tab w:val="left" w:pos="2340"/>
          <w:tab w:val="left" w:pos="4860"/>
        </w:tabs>
        <w:rPr>
          <w:sz w:val="24"/>
        </w:rPr>
      </w:pPr>
    </w:p>
    <w:p w14:paraId="7F94B94D" w14:textId="77777777" w:rsidR="002542DA" w:rsidRPr="00E21082" w:rsidRDefault="2F1EAAB4" w:rsidP="2F1EAAB4">
      <w:pPr>
        <w:rPr>
          <w:sz w:val="24"/>
          <w:szCs w:val="24"/>
        </w:rPr>
      </w:pPr>
      <w:r w:rsidRPr="2F1EAAB4">
        <w:rPr>
          <w:b/>
          <w:bCs/>
          <w:sz w:val="24"/>
          <w:szCs w:val="24"/>
        </w:rPr>
        <w:t>COURSE OBJECTIVES</w:t>
      </w:r>
    </w:p>
    <w:p w14:paraId="3275F2D3" w14:textId="77777777" w:rsidR="002542DA" w:rsidRPr="00E21082" w:rsidRDefault="002542DA" w:rsidP="002542DA">
      <w:pPr>
        <w:rPr>
          <w:sz w:val="24"/>
        </w:rPr>
      </w:pPr>
    </w:p>
    <w:p w14:paraId="0151EB12" w14:textId="11EBED6E" w:rsidR="002542DA" w:rsidRPr="00E21082" w:rsidRDefault="2F1EAAB4" w:rsidP="2F1EAAB4">
      <w:pPr>
        <w:rPr>
          <w:sz w:val="24"/>
          <w:szCs w:val="24"/>
        </w:rPr>
      </w:pPr>
      <w:r w:rsidRPr="2F1EAAB4">
        <w:rPr>
          <w:sz w:val="24"/>
          <w:szCs w:val="24"/>
        </w:rPr>
        <w:t>This course deals with concepts, methods, and applications of analytical tools to address such marketing issues as segmentation, targeting and positioning, new product design and development, advertising, and sales force management and promotion planning</w:t>
      </w:r>
      <w:r w:rsidR="002E0FD1">
        <w:rPr>
          <w:sz w:val="24"/>
          <w:szCs w:val="24"/>
        </w:rPr>
        <w:t xml:space="preserve"> </w:t>
      </w:r>
      <w:r w:rsidR="002E0FD1">
        <w:rPr>
          <w:color w:val="000000"/>
          <w:sz w:val="24"/>
          <w:szCs w:val="24"/>
        </w:rPr>
        <w:t>using a unique online platform called Enginius.biz</w:t>
      </w:r>
      <w:r w:rsidRPr="2F1EAAB4">
        <w:rPr>
          <w:sz w:val="24"/>
          <w:szCs w:val="24"/>
        </w:rPr>
        <w:t xml:space="preserve">. The course is designed for </w:t>
      </w:r>
      <w:r w:rsidR="00BF1645">
        <w:rPr>
          <w:sz w:val="24"/>
          <w:szCs w:val="24"/>
        </w:rPr>
        <w:t>B</w:t>
      </w:r>
      <w:r w:rsidR="00146580">
        <w:rPr>
          <w:sz w:val="24"/>
          <w:szCs w:val="24"/>
        </w:rPr>
        <w:t>BA</w:t>
      </w:r>
      <w:r w:rsidRPr="2F1EAAB4">
        <w:rPr>
          <w:sz w:val="24"/>
          <w:szCs w:val="24"/>
        </w:rPr>
        <w:t xml:space="preserve"> students who have some background in or understanding of marketing principles and exposure to spreadsheet programs such as </w:t>
      </w:r>
      <w:r w:rsidR="00FB4A61">
        <w:rPr>
          <w:sz w:val="24"/>
          <w:szCs w:val="24"/>
        </w:rPr>
        <w:t>Microsoft excel</w:t>
      </w:r>
      <w:r w:rsidRPr="2F1EAAB4">
        <w:rPr>
          <w:sz w:val="24"/>
          <w:szCs w:val="24"/>
        </w:rPr>
        <w:t>.</w:t>
      </w:r>
    </w:p>
    <w:p w14:paraId="6636063A" w14:textId="77777777" w:rsidR="002542DA" w:rsidRPr="00E21082" w:rsidRDefault="002542DA" w:rsidP="002542DA">
      <w:pPr>
        <w:rPr>
          <w:sz w:val="24"/>
        </w:rPr>
      </w:pPr>
    </w:p>
    <w:p w14:paraId="63CB09E4" w14:textId="01D94F40" w:rsidR="002542DA" w:rsidRPr="00E21082" w:rsidRDefault="002C1D7D" w:rsidP="2F1EAAB4">
      <w:pPr>
        <w:rPr>
          <w:sz w:val="24"/>
          <w:szCs w:val="24"/>
        </w:rPr>
      </w:pPr>
      <w:r>
        <w:rPr>
          <w:sz w:val="24"/>
          <w:szCs w:val="24"/>
        </w:rPr>
        <w:t>Building on the</w:t>
      </w:r>
      <w:r w:rsidR="2F1EAAB4" w:rsidRPr="2F1EAAB4">
        <w:rPr>
          <w:sz w:val="24"/>
          <w:szCs w:val="24"/>
        </w:rPr>
        <w:t xml:space="preserve"> conventional capstone marketing courses that focus on conceptual material, this course will attempt to provide skills to translate conceptual understanding into specific operational plans -- a skill in increasing demand in organizations today.  Using market simulations and related exercises tied to PC-based computer software tools, students will develop marketing plans in various decision contexts.</w:t>
      </w:r>
    </w:p>
    <w:p w14:paraId="5694C5DF" w14:textId="77777777" w:rsidR="002542DA" w:rsidRPr="00E21082" w:rsidRDefault="002542DA" w:rsidP="002542DA">
      <w:pPr>
        <w:rPr>
          <w:sz w:val="24"/>
        </w:rPr>
      </w:pPr>
    </w:p>
    <w:p w14:paraId="0B09EEF1" w14:textId="77777777" w:rsidR="002542DA" w:rsidRPr="00E21082" w:rsidRDefault="2F1EAAB4" w:rsidP="2F1EAAB4">
      <w:pPr>
        <w:rPr>
          <w:sz w:val="24"/>
          <w:szCs w:val="24"/>
        </w:rPr>
      </w:pPr>
      <w:r w:rsidRPr="2F1EAAB4">
        <w:rPr>
          <w:sz w:val="24"/>
          <w:szCs w:val="24"/>
        </w:rPr>
        <w:t>Specifically, the course objectives are to:</w:t>
      </w:r>
    </w:p>
    <w:p w14:paraId="5A159216" w14:textId="77777777" w:rsidR="002542DA" w:rsidRPr="00E21082" w:rsidRDefault="002542DA" w:rsidP="002542DA">
      <w:pPr>
        <w:rPr>
          <w:sz w:val="24"/>
        </w:rPr>
      </w:pPr>
    </w:p>
    <w:p w14:paraId="17199C21" w14:textId="41B9497B" w:rsidR="002542DA" w:rsidRPr="00E21082" w:rsidRDefault="2F1EAAB4" w:rsidP="002100D7">
      <w:pPr>
        <w:pStyle w:val="onein"/>
      </w:pPr>
      <w:r>
        <w:t>* Provide students with an understanding of the role that analytical techniques and computer models can play in enhancing marketing decision making in modern enterprises.</w:t>
      </w:r>
    </w:p>
    <w:p w14:paraId="452D7A8B" w14:textId="7C44DCA8" w:rsidR="002542DA" w:rsidRPr="00E21082" w:rsidRDefault="2F1EAAB4" w:rsidP="002100D7">
      <w:pPr>
        <w:pStyle w:val="onein"/>
      </w:pPr>
      <w:r>
        <w:t>* Improve students’ skill in viewing marketing processes and relationships systematically and analytically.</w:t>
      </w:r>
    </w:p>
    <w:p w14:paraId="428F3E5A" w14:textId="0BFB91C2" w:rsidR="002542DA" w:rsidRPr="00E21082" w:rsidRDefault="2F1EAAB4" w:rsidP="00AD43D4">
      <w:pPr>
        <w:pStyle w:val="onein"/>
      </w:pPr>
      <w:r>
        <w:t>* Expose students to numerous examples demonstrating the value of the analytical tools to marketing decision-making.</w:t>
      </w:r>
    </w:p>
    <w:p w14:paraId="7F6495AA" w14:textId="77777777" w:rsidR="002542DA" w:rsidRPr="00E21082" w:rsidRDefault="2F1EAAB4" w:rsidP="002542DA">
      <w:pPr>
        <w:pStyle w:val="onein"/>
      </w:pPr>
      <w:r>
        <w:t>* Provide students with the software tools that enable them to apply the models and methods taught in the course to real marketing problems.</w:t>
      </w:r>
    </w:p>
    <w:p w14:paraId="7181554D" w14:textId="77777777" w:rsidR="002542DA" w:rsidRPr="00E21082" w:rsidRDefault="002542DA" w:rsidP="002542DA">
      <w:pPr>
        <w:rPr>
          <w:sz w:val="24"/>
        </w:rPr>
      </w:pPr>
    </w:p>
    <w:p w14:paraId="0DF8A5DF" w14:textId="20C6F925" w:rsidR="002542DA" w:rsidRPr="00E21082" w:rsidRDefault="2F1EAAB4" w:rsidP="2F1EAAB4">
      <w:pPr>
        <w:rPr>
          <w:sz w:val="24"/>
          <w:szCs w:val="24"/>
        </w:rPr>
      </w:pPr>
      <w:r w:rsidRPr="2F1EAAB4">
        <w:rPr>
          <w:sz w:val="24"/>
          <w:szCs w:val="24"/>
        </w:rPr>
        <w:lastRenderedPageBreak/>
        <w:t xml:space="preserve">The course will be of particular value to students planning careers in marketing and management consulting, brand management, </w:t>
      </w:r>
      <w:r w:rsidR="000F773A">
        <w:rPr>
          <w:sz w:val="24"/>
          <w:szCs w:val="24"/>
        </w:rPr>
        <w:t xml:space="preserve">client services, </w:t>
      </w:r>
      <w:r w:rsidRPr="2F1EAAB4">
        <w:rPr>
          <w:sz w:val="24"/>
          <w:szCs w:val="24"/>
        </w:rPr>
        <w:t>and marketing/business analytics.</w:t>
      </w:r>
    </w:p>
    <w:p w14:paraId="7EF1FA29" w14:textId="77777777" w:rsidR="002542DA" w:rsidRPr="00E21082" w:rsidRDefault="002542DA">
      <w:pPr>
        <w:rPr>
          <w:b/>
          <w:sz w:val="24"/>
        </w:rPr>
      </w:pPr>
    </w:p>
    <w:p w14:paraId="44D84918" w14:textId="694105D9" w:rsidR="002A02B2" w:rsidRPr="00E21082" w:rsidRDefault="2F1EAAB4">
      <w:pPr>
        <w:rPr>
          <w:sz w:val="24"/>
        </w:rPr>
      </w:pPr>
      <w:r w:rsidRPr="2F1EAAB4">
        <w:rPr>
          <w:b/>
          <w:bCs/>
          <w:sz w:val="24"/>
          <w:szCs w:val="24"/>
        </w:rPr>
        <w:t>REQUIRED COURSE MATERIAL</w:t>
      </w:r>
    </w:p>
    <w:p w14:paraId="03949DE6" w14:textId="77777777" w:rsidR="005513FB" w:rsidRPr="00335DB1" w:rsidRDefault="005513FB" w:rsidP="005513FB">
      <w:pPr>
        <w:ind w:left="360"/>
        <w:rPr>
          <w:sz w:val="24"/>
          <w:szCs w:val="24"/>
        </w:rPr>
      </w:pPr>
    </w:p>
    <w:p w14:paraId="5B92657B" w14:textId="7531FA2C" w:rsidR="006820CC" w:rsidRPr="00335DB1" w:rsidRDefault="006820CC" w:rsidP="006820CC">
      <w:pPr>
        <w:numPr>
          <w:ilvl w:val="0"/>
          <w:numId w:val="8"/>
        </w:numPr>
        <w:tabs>
          <w:tab w:val="clear" w:pos="720"/>
        </w:tabs>
        <w:rPr>
          <w:sz w:val="24"/>
          <w:szCs w:val="24"/>
        </w:rPr>
      </w:pPr>
      <w:r w:rsidRPr="00335DB1">
        <w:rPr>
          <w:sz w:val="24"/>
          <w:szCs w:val="24"/>
        </w:rPr>
        <w:t>Gary L. Lilien, Arvind Rangaswamy and Arnand DBruyn (2017), Principles of Marketing Engineering and Analytics, Decision Pro Inc. 3rd edition</w:t>
      </w:r>
      <w:r>
        <w:rPr>
          <w:sz w:val="24"/>
          <w:szCs w:val="24"/>
        </w:rPr>
        <w:t xml:space="preserve"> (</w:t>
      </w:r>
      <w:r w:rsidR="007D1FB9">
        <w:rPr>
          <w:sz w:val="24"/>
          <w:szCs w:val="24"/>
        </w:rPr>
        <w:t>d</w:t>
      </w:r>
      <w:r>
        <w:rPr>
          <w:sz w:val="24"/>
          <w:szCs w:val="24"/>
        </w:rPr>
        <w:t>igital cop</w:t>
      </w:r>
      <w:r w:rsidR="007C5BC8">
        <w:rPr>
          <w:sz w:val="24"/>
          <w:szCs w:val="24"/>
        </w:rPr>
        <w:t>y</w:t>
      </w:r>
      <w:r>
        <w:rPr>
          <w:sz w:val="24"/>
          <w:szCs w:val="24"/>
        </w:rPr>
        <w:t xml:space="preserve"> </w:t>
      </w:r>
      <w:r w:rsidR="007D1FB9">
        <w:rPr>
          <w:sz w:val="24"/>
          <w:szCs w:val="24"/>
        </w:rPr>
        <w:t>of the book is</w:t>
      </w:r>
      <w:r>
        <w:rPr>
          <w:sz w:val="24"/>
          <w:szCs w:val="24"/>
        </w:rPr>
        <w:t xml:space="preserve"> </w:t>
      </w:r>
      <w:r w:rsidR="007D1FB9">
        <w:rPr>
          <w:sz w:val="24"/>
          <w:szCs w:val="24"/>
        </w:rPr>
        <w:t xml:space="preserve">available </w:t>
      </w:r>
      <w:r w:rsidR="007C5BC8">
        <w:rPr>
          <w:sz w:val="24"/>
          <w:szCs w:val="24"/>
        </w:rPr>
        <w:t>o</w:t>
      </w:r>
      <w:r w:rsidR="007D1FB9">
        <w:rPr>
          <w:sz w:val="24"/>
          <w:szCs w:val="24"/>
        </w:rPr>
        <w:t>n</w:t>
      </w:r>
      <w:r>
        <w:rPr>
          <w:sz w:val="24"/>
          <w:szCs w:val="24"/>
        </w:rPr>
        <w:t xml:space="preserve"> Enginius platform, see below)</w:t>
      </w:r>
    </w:p>
    <w:p w14:paraId="1A4C1267" w14:textId="77777777" w:rsidR="006820CC" w:rsidRPr="00335DB1" w:rsidRDefault="006820CC" w:rsidP="006820CC">
      <w:pPr>
        <w:ind w:left="360"/>
        <w:rPr>
          <w:sz w:val="24"/>
          <w:szCs w:val="24"/>
        </w:rPr>
      </w:pPr>
    </w:p>
    <w:p w14:paraId="736AB06A" w14:textId="6575B125" w:rsidR="006820CC" w:rsidRPr="008F3376" w:rsidRDefault="006820CC" w:rsidP="006820CC">
      <w:pPr>
        <w:numPr>
          <w:ilvl w:val="0"/>
          <w:numId w:val="8"/>
        </w:numPr>
        <w:tabs>
          <w:tab w:val="clear" w:pos="720"/>
        </w:tabs>
        <w:rPr>
          <w:sz w:val="24"/>
          <w:szCs w:val="24"/>
        </w:rPr>
      </w:pPr>
      <w:r w:rsidRPr="00FF61A8">
        <w:rPr>
          <w:sz w:val="24"/>
        </w:rPr>
        <w:t xml:space="preserve">Software: Enginius is an online platform, which includes </w:t>
      </w:r>
      <w:r w:rsidR="007D1FB9">
        <w:rPr>
          <w:sz w:val="24"/>
        </w:rPr>
        <w:t xml:space="preserve">digital copy of the book and </w:t>
      </w:r>
      <w:r w:rsidRPr="00FF61A8">
        <w:rPr>
          <w:sz w:val="24"/>
        </w:rPr>
        <w:t>cases</w:t>
      </w:r>
      <w:r w:rsidR="007D1FB9">
        <w:rPr>
          <w:sz w:val="24"/>
        </w:rPr>
        <w:t>/software</w:t>
      </w:r>
      <w:r w:rsidRPr="00FF61A8">
        <w:rPr>
          <w:sz w:val="24"/>
        </w:rPr>
        <w:t xml:space="preserve"> for each of the </w:t>
      </w:r>
      <w:r>
        <w:rPr>
          <w:sz w:val="24"/>
        </w:rPr>
        <w:t xml:space="preserve">analytical </w:t>
      </w:r>
      <w:r w:rsidRPr="00FF61A8">
        <w:rPr>
          <w:sz w:val="24"/>
        </w:rPr>
        <w:t xml:space="preserve">modules covered in </w:t>
      </w:r>
      <w:r>
        <w:rPr>
          <w:sz w:val="24"/>
        </w:rPr>
        <w:t>this</w:t>
      </w:r>
      <w:r w:rsidRPr="00FF61A8">
        <w:rPr>
          <w:sz w:val="24"/>
        </w:rPr>
        <w:t xml:space="preserve"> course. To access the platform, </w:t>
      </w:r>
      <w:r>
        <w:rPr>
          <w:sz w:val="24"/>
        </w:rPr>
        <w:t>please register on</w:t>
      </w:r>
      <w:r w:rsidRPr="00FF61A8">
        <w:rPr>
          <w:sz w:val="24"/>
        </w:rPr>
        <w:t xml:space="preserve"> Enginius.biz </w:t>
      </w:r>
      <w:r>
        <w:rPr>
          <w:sz w:val="24"/>
        </w:rPr>
        <w:t>as a student following the instructions provided on Page 4</w:t>
      </w:r>
      <w:r w:rsidRPr="00FF61A8">
        <w:rPr>
          <w:sz w:val="24"/>
        </w:rPr>
        <w:t xml:space="preserve">. The website will require the Student Access Code to qualify you </w:t>
      </w:r>
      <w:r>
        <w:rPr>
          <w:sz w:val="24"/>
        </w:rPr>
        <w:t>for</w:t>
      </w:r>
      <w:r w:rsidRPr="00FF61A8">
        <w:rPr>
          <w:sz w:val="24"/>
        </w:rPr>
        <w:t xml:space="preserve"> the academically priced software</w:t>
      </w:r>
      <w:r>
        <w:rPr>
          <w:sz w:val="24"/>
        </w:rPr>
        <w:t>, available directly through the website</w:t>
      </w:r>
      <w:r w:rsidRPr="00FF61A8">
        <w:rPr>
          <w:sz w:val="24"/>
        </w:rPr>
        <w:t>. You can access the following cases using the Enginius.biz platform: Conglomerate Inc.’s new PDA, Infiniti G20, Forte</w:t>
      </w:r>
      <w:r>
        <w:rPr>
          <w:sz w:val="24"/>
        </w:rPr>
        <w:t xml:space="preserve"> </w:t>
      </w:r>
      <w:r w:rsidRPr="00FF61A8">
        <w:rPr>
          <w:sz w:val="24"/>
        </w:rPr>
        <w:t xml:space="preserve">Executive Inns, </w:t>
      </w:r>
      <w:r>
        <w:rPr>
          <w:sz w:val="24"/>
        </w:rPr>
        <w:t>Telepresence</w:t>
      </w:r>
      <w:r w:rsidRPr="00FF61A8">
        <w:rPr>
          <w:sz w:val="24"/>
        </w:rPr>
        <w:t>, Syntex Labs</w:t>
      </w:r>
      <w:r w:rsidRPr="00CF2F96">
        <w:rPr>
          <w:sz w:val="24"/>
        </w:rPr>
        <w:t>. Three additional cases (Blue Mountain Coffee, OfficerStar Ink Cartridge, and Braincell)</w:t>
      </w:r>
      <w:r w:rsidRPr="00CF2F96">
        <w:rPr>
          <w:sz w:val="24"/>
        </w:rPr>
        <w:softHyphen/>
        <w:t xml:space="preserve"> will be available through a different medium, and the details of these cases will be </w:t>
      </w:r>
      <w:r w:rsidR="007D1FB9">
        <w:rPr>
          <w:sz w:val="24"/>
        </w:rPr>
        <w:t>posted on Canvas</w:t>
      </w:r>
      <w:r w:rsidRPr="00CF2F96">
        <w:rPr>
          <w:sz w:val="24"/>
        </w:rPr>
        <w:t>.</w:t>
      </w:r>
    </w:p>
    <w:p w14:paraId="4D2669C1" w14:textId="4C5F8818" w:rsidR="008F3376" w:rsidRPr="008F3376" w:rsidRDefault="008F3376" w:rsidP="008F3376">
      <w:pPr>
        <w:rPr>
          <w:sz w:val="24"/>
          <w:szCs w:val="24"/>
        </w:rPr>
      </w:pPr>
      <w:r w:rsidRPr="008F3376">
        <w:rPr>
          <w:sz w:val="24"/>
          <w:szCs w:val="24"/>
        </w:rPr>
        <w:t>----------------------------------------------------------------------------------------------------------</w:t>
      </w:r>
      <w:r>
        <w:rPr>
          <w:sz w:val="24"/>
          <w:szCs w:val="24"/>
        </w:rPr>
        <w:t>-----</w:t>
      </w:r>
    </w:p>
    <w:p w14:paraId="55B3DCCA" w14:textId="74B0D3B0" w:rsidR="008F3376" w:rsidRPr="008F3376" w:rsidRDefault="008F3376" w:rsidP="008F3376">
      <w:pPr>
        <w:rPr>
          <w:sz w:val="24"/>
          <w:szCs w:val="24"/>
        </w:rPr>
      </w:pPr>
      <w:r w:rsidRPr="008F3376">
        <w:rPr>
          <w:sz w:val="24"/>
          <w:szCs w:val="24"/>
        </w:rPr>
        <w:t>Enginius includes TUTORIAL and TEMPLATE for each software. Tutorial provides instructions on how to use the software. Template provides structure and instructions on how to use the software on a new data or project.</w:t>
      </w:r>
    </w:p>
    <w:p w14:paraId="6F19C336" w14:textId="7D8C34E5" w:rsidR="008F3376" w:rsidRPr="00DD1216" w:rsidRDefault="008F3376" w:rsidP="008F3376">
      <w:pPr>
        <w:rPr>
          <w:sz w:val="24"/>
          <w:szCs w:val="24"/>
        </w:rPr>
      </w:pPr>
      <w:r w:rsidRPr="008F3376">
        <w:rPr>
          <w:sz w:val="24"/>
          <w:szCs w:val="24"/>
        </w:rPr>
        <w:t>----------------------------------------------------------------------------------------------------------------</w:t>
      </w:r>
    </w:p>
    <w:p w14:paraId="0881315A" w14:textId="77777777" w:rsidR="002A02B2" w:rsidRPr="00E21082" w:rsidRDefault="002A02B2">
      <w:pPr>
        <w:rPr>
          <w:sz w:val="24"/>
        </w:rPr>
      </w:pPr>
    </w:p>
    <w:p w14:paraId="3BBE6CD2" w14:textId="7447ED1D" w:rsidR="005006D6" w:rsidRPr="00E21082" w:rsidRDefault="005006D6" w:rsidP="005006D6">
      <w:pPr>
        <w:rPr>
          <w:b/>
          <w:bCs/>
          <w:sz w:val="24"/>
          <w:szCs w:val="24"/>
        </w:rPr>
      </w:pPr>
      <w:r w:rsidRPr="2F1EAAB4">
        <w:rPr>
          <w:b/>
          <w:bCs/>
          <w:sz w:val="24"/>
          <w:szCs w:val="24"/>
        </w:rPr>
        <w:t>GRADING</w:t>
      </w:r>
    </w:p>
    <w:p w14:paraId="13619300" w14:textId="77777777" w:rsidR="005006D6" w:rsidRPr="00E21082" w:rsidRDefault="005006D6" w:rsidP="005006D6">
      <w:pPr>
        <w:rPr>
          <w:sz w:val="24"/>
        </w:rPr>
      </w:pPr>
    </w:p>
    <w:p w14:paraId="21513142"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Group homework (8)</w:t>
      </w:r>
      <w:r w:rsidRPr="00E21082">
        <w:rPr>
          <w:sz w:val="24"/>
        </w:rPr>
        <w:tab/>
      </w:r>
      <w:r w:rsidRPr="2F1EAAB4">
        <w:rPr>
          <w:sz w:val="24"/>
          <w:szCs w:val="24"/>
        </w:rPr>
        <w:t>40%</w:t>
      </w:r>
    </w:p>
    <w:p w14:paraId="42DB64AD"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Presentation of assigned homework (1)</w:t>
      </w:r>
      <w:r w:rsidRPr="00E21082">
        <w:rPr>
          <w:sz w:val="24"/>
        </w:rPr>
        <w:tab/>
      </w:r>
      <w:r w:rsidRPr="2F1EAAB4">
        <w:rPr>
          <w:sz w:val="24"/>
          <w:szCs w:val="24"/>
        </w:rPr>
        <w:t>10 %</w:t>
      </w:r>
    </w:p>
    <w:p w14:paraId="75B2276C"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Peer evaluation</w:t>
      </w:r>
      <w:r w:rsidRPr="00E21082">
        <w:rPr>
          <w:sz w:val="24"/>
        </w:rPr>
        <w:tab/>
      </w:r>
      <w:r w:rsidRPr="2F1EAAB4">
        <w:rPr>
          <w:sz w:val="24"/>
          <w:szCs w:val="24"/>
        </w:rPr>
        <w:t>10%</w:t>
      </w:r>
    </w:p>
    <w:p w14:paraId="4E9F4DA0"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Term Project</w:t>
      </w:r>
    </w:p>
    <w:p w14:paraId="5071C279"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 xml:space="preserve">   * Presentation</w:t>
      </w:r>
      <w:r w:rsidRPr="00E21082">
        <w:rPr>
          <w:sz w:val="24"/>
        </w:rPr>
        <w:tab/>
      </w:r>
      <w:r w:rsidRPr="2F1EAAB4">
        <w:rPr>
          <w:sz w:val="24"/>
          <w:szCs w:val="24"/>
        </w:rPr>
        <w:t>15%</w:t>
      </w:r>
    </w:p>
    <w:p w14:paraId="373E8382"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 xml:space="preserve">   * Report</w:t>
      </w:r>
      <w:r w:rsidRPr="00E21082">
        <w:rPr>
          <w:sz w:val="24"/>
        </w:rPr>
        <w:tab/>
      </w:r>
      <w:r w:rsidRPr="2F1EAAB4">
        <w:rPr>
          <w:sz w:val="24"/>
          <w:szCs w:val="24"/>
        </w:rPr>
        <w:t>25%</w:t>
      </w:r>
    </w:p>
    <w:p w14:paraId="7BDCF11D" w14:textId="77777777" w:rsidR="005006D6" w:rsidRDefault="005006D6">
      <w:pPr>
        <w:rPr>
          <w:b/>
          <w:bCs/>
          <w:sz w:val="24"/>
          <w:szCs w:val="24"/>
        </w:rPr>
      </w:pPr>
    </w:p>
    <w:p w14:paraId="07B45CB1" w14:textId="77777777" w:rsidR="002A02B2" w:rsidRPr="00E21082" w:rsidRDefault="2F1EAAB4" w:rsidP="2F1EAAB4">
      <w:pPr>
        <w:rPr>
          <w:b/>
          <w:bCs/>
          <w:sz w:val="24"/>
          <w:szCs w:val="24"/>
        </w:rPr>
      </w:pPr>
      <w:r w:rsidRPr="2F1EAAB4">
        <w:rPr>
          <w:b/>
          <w:bCs/>
          <w:sz w:val="24"/>
          <w:szCs w:val="24"/>
        </w:rPr>
        <w:t>CLASS PARTICIPATION / ATTENDANCE</w:t>
      </w:r>
    </w:p>
    <w:p w14:paraId="4A2DAC33" w14:textId="77777777" w:rsidR="002A02B2" w:rsidRPr="00E21082" w:rsidRDefault="002A02B2">
      <w:pPr>
        <w:rPr>
          <w:sz w:val="24"/>
        </w:rPr>
      </w:pPr>
    </w:p>
    <w:p w14:paraId="0A16991A" w14:textId="09A29463" w:rsidR="002A02B2" w:rsidRPr="00E21082" w:rsidRDefault="2F1EAAB4" w:rsidP="2F1EAAB4">
      <w:pPr>
        <w:rPr>
          <w:sz w:val="24"/>
          <w:szCs w:val="24"/>
        </w:rPr>
      </w:pPr>
      <w:r w:rsidRPr="2F1EAAB4">
        <w:rPr>
          <w:sz w:val="24"/>
          <w:szCs w:val="24"/>
        </w:rPr>
        <w:t>Class sessions will be devoted to probing, extending and applying the material in the text and the cases. It is your responsibility to be prepared for each session according to the class outline. Each one of you will benefit from belonging to a ‘study group’ that meets and prepares for each session before coming to class.</w:t>
      </w:r>
    </w:p>
    <w:p w14:paraId="6329FF95" w14:textId="77777777" w:rsidR="002A02B2" w:rsidRPr="00E21082" w:rsidRDefault="002A02B2">
      <w:pPr>
        <w:rPr>
          <w:sz w:val="24"/>
        </w:rPr>
      </w:pPr>
    </w:p>
    <w:p w14:paraId="68203570" w14:textId="72B1B287" w:rsidR="0005411A" w:rsidRDefault="2F1EAAB4">
      <w:pPr>
        <w:rPr>
          <w:b/>
          <w:bCs/>
          <w:sz w:val="24"/>
          <w:szCs w:val="24"/>
        </w:rPr>
      </w:pPr>
      <w:r w:rsidRPr="2F1EAAB4">
        <w:rPr>
          <w:sz w:val="24"/>
          <w:szCs w:val="24"/>
        </w:rPr>
        <w:t xml:space="preserve">Each of you is expected to contribute to class discussions. To do well, you must actively participate in presentations and class discussions.  Any student who has </w:t>
      </w:r>
      <w:r w:rsidRPr="2F1EAAB4">
        <w:rPr>
          <w:sz w:val="24"/>
          <w:szCs w:val="24"/>
          <w:u w:val="single"/>
        </w:rPr>
        <w:t>two</w:t>
      </w:r>
      <w:r w:rsidRPr="2F1EAAB4">
        <w:rPr>
          <w:sz w:val="24"/>
          <w:szCs w:val="24"/>
        </w:rPr>
        <w:t xml:space="preserve"> unexcused class absences will have his or her end of semester grade reduced by </w:t>
      </w:r>
      <w:r w:rsidRPr="2F1EAAB4">
        <w:rPr>
          <w:sz w:val="24"/>
          <w:szCs w:val="24"/>
          <w:u w:val="single"/>
        </w:rPr>
        <w:t>one-half</w:t>
      </w:r>
      <w:r w:rsidRPr="2F1EAAB4">
        <w:rPr>
          <w:sz w:val="24"/>
          <w:szCs w:val="24"/>
        </w:rPr>
        <w:t xml:space="preserve"> grade.  Each additional unexcused absence will result in the student’s grade being reduced by an </w:t>
      </w:r>
      <w:r w:rsidRPr="2F1EAAB4">
        <w:rPr>
          <w:sz w:val="24"/>
          <w:szCs w:val="24"/>
        </w:rPr>
        <w:lastRenderedPageBreak/>
        <w:t xml:space="preserve">additional one-half grade.  Excused absences </w:t>
      </w:r>
      <w:r w:rsidRPr="2F1EAAB4">
        <w:rPr>
          <w:sz w:val="24"/>
          <w:szCs w:val="24"/>
          <w:u w:val="single"/>
        </w:rPr>
        <w:t>do not</w:t>
      </w:r>
      <w:r w:rsidRPr="2F1EAAB4">
        <w:rPr>
          <w:sz w:val="24"/>
          <w:szCs w:val="24"/>
        </w:rPr>
        <w:t xml:space="preserve"> include obligations to other classes or otherwise worthy university or professional activities.  Excused absences are for personal events and if you are unable to attend a particular session, please inform us as soon as possible. Out of respect for your fellow classmates, all students must arrive on time for class and not leave until the class is formally dismissed. YOU MUST PLACE YOUR NAME CARD IN FRONT OF YOU IN EVERY CLASS TO RECEIVE CREDIT FOR YOUR ATTENDANCE AND CLASS PARTICIPATION.</w:t>
      </w:r>
    </w:p>
    <w:p w14:paraId="59E7AB34" w14:textId="0CBCAE31" w:rsidR="006820CC" w:rsidRDefault="006820CC" w:rsidP="0005411A">
      <w:pPr>
        <w:rPr>
          <w:b/>
          <w:bCs/>
          <w:sz w:val="24"/>
          <w:szCs w:val="24"/>
        </w:rPr>
      </w:pPr>
    </w:p>
    <w:p w14:paraId="08B11F95" w14:textId="77777777" w:rsidR="0078654E" w:rsidRDefault="0078654E" w:rsidP="0005411A">
      <w:pPr>
        <w:rPr>
          <w:b/>
          <w:bCs/>
          <w:sz w:val="24"/>
          <w:szCs w:val="24"/>
        </w:rPr>
      </w:pPr>
    </w:p>
    <w:p w14:paraId="5FA2C796" w14:textId="77777777" w:rsidR="0078654E" w:rsidRDefault="0078654E" w:rsidP="0005411A">
      <w:pPr>
        <w:rPr>
          <w:b/>
          <w:bCs/>
          <w:sz w:val="24"/>
          <w:szCs w:val="24"/>
        </w:rPr>
      </w:pPr>
    </w:p>
    <w:p w14:paraId="739BC07A" w14:textId="77777777" w:rsidR="0078654E" w:rsidRDefault="0078654E" w:rsidP="0005411A">
      <w:pPr>
        <w:rPr>
          <w:b/>
          <w:bCs/>
          <w:sz w:val="24"/>
          <w:szCs w:val="24"/>
        </w:rPr>
      </w:pPr>
    </w:p>
    <w:p w14:paraId="1B1E3208" w14:textId="77777777" w:rsidR="0078654E" w:rsidRDefault="0078654E" w:rsidP="0005411A">
      <w:pPr>
        <w:rPr>
          <w:b/>
          <w:bCs/>
          <w:sz w:val="24"/>
          <w:szCs w:val="24"/>
        </w:rPr>
      </w:pPr>
    </w:p>
    <w:p w14:paraId="64865EC7" w14:textId="77777777" w:rsidR="0078654E" w:rsidRDefault="0078654E" w:rsidP="0005411A">
      <w:pPr>
        <w:rPr>
          <w:b/>
          <w:bCs/>
          <w:sz w:val="24"/>
          <w:szCs w:val="24"/>
        </w:rPr>
      </w:pPr>
    </w:p>
    <w:p w14:paraId="159DCA62" w14:textId="77777777" w:rsidR="0078654E" w:rsidRDefault="0078654E" w:rsidP="0005411A">
      <w:pPr>
        <w:rPr>
          <w:b/>
          <w:bCs/>
          <w:sz w:val="24"/>
          <w:szCs w:val="24"/>
        </w:rPr>
      </w:pPr>
    </w:p>
    <w:p w14:paraId="3404C78E" w14:textId="77777777" w:rsidR="0078654E" w:rsidRDefault="0078654E" w:rsidP="0005411A">
      <w:pPr>
        <w:rPr>
          <w:b/>
          <w:bCs/>
          <w:sz w:val="24"/>
          <w:szCs w:val="24"/>
        </w:rPr>
      </w:pPr>
    </w:p>
    <w:p w14:paraId="5F819E5A" w14:textId="77777777" w:rsidR="0078654E" w:rsidRDefault="0078654E" w:rsidP="0005411A">
      <w:pPr>
        <w:rPr>
          <w:b/>
          <w:bCs/>
          <w:sz w:val="24"/>
          <w:szCs w:val="24"/>
        </w:rPr>
      </w:pPr>
    </w:p>
    <w:p w14:paraId="7217696E" w14:textId="77777777" w:rsidR="0078654E" w:rsidRDefault="0078654E" w:rsidP="0005411A">
      <w:pPr>
        <w:rPr>
          <w:b/>
          <w:bCs/>
          <w:sz w:val="24"/>
          <w:szCs w:val="24"/>
        </w:rPr>
      </w:pPr>
    </w:p>
    <w:p w14:paraId="09EC5070" w14:textId="77777777" w:rsidR="0078654E" w:rsidRDefault="0078654E" w:rsidP="0005411A">
      <w:pPr>
        <w:rPr>
          <w:b/>
          <w:bCs/>
          <w:sz w:val="24"/>
          <w:szCs w:val="24"/>
        </w:rPr>
      </w:pPr>
    </w:p>
    <w:p w14:paraId="4810CA51" w14:textId="77777777" w:rsidR="0078654E" w:rsidRDefault="0078654E" w:rsidP="0005411A">
      <w:pPr>
        <w:rPr>
          <w:b/>
          <w:bCs/>
          <w:sz w:val="24"/>
          <w:szCs w:val="24"/>
        </w:rPr>
      </w:pPr>
    </w:p>
    <w:p w14:paraId="582C2F55" w14:textId="77777777" w:rsidR="0078654E" w:rsidRDefault="0078654E" w:rsidP="0005411A">
      <w:pPr>
        <w:rPr>
          <w:b/>
          <w:bCs/>
          <w:sz w:val="24"/>
          <w:szCs w:val="24"/>
        </w:rPr>
      </w:pPr>
    </w:p>
    <w:p w14:paraId="2B9A1851" w14:textId="77777777" w:rsidR="0078654E" w:rsidRDefault="0078654E" w:rsidP="0005411A">
      <w:pPr>
        <w:rPr>
          <w:b/>
          <w:bCs/>
          <w:sz w:val="24"/>
          <w:szCs w:val="24"/>
        </w:rPr>
      </w:pPr>
    </w:p>
    <w:p w14:paraId="0EB5F72A" w14:textId="77777777" w:rsidR="0078654E" w:rsidRDefault="0078654E" w:rsidP="0005411A">
      <w:pPr>
        <w:rPr>
          <w:b/>
          <w:bCs/>
          <w:sz w:val="24"/>
          <w:szCs w:val="24"/>
        </w:rPr>
      </w:pPr>
    </w:p>
    <w:p w14:paraId="726CF6E7" w14:textId="77777777" w:rsidR="0078654E" w:rsidRDefault="0078654E" w:rsidP="0005411A">
      <w:pPr>
        <w:rPr>
          <w:b/>
          <w:bCs/>
          <w:sz w:val="24"/>
          <w:szCs w:val="24"/>
        </w:rPr>
      </w:pPr>
    </w:p>
    <w:p w14:paraId="5E259837" w14:textId="77777777" w:rsidR="0078654E" w:rsidRDefault="0078654E" w:rsidP="0005411A">
      <w:pPr>
        <w:rPr>
          <w:b/>
          <w:bCs/>
          <w:sz w:val="24"/>
          <w:szCs w:val="24"/>
        </w:rPr>
      </w:pPr>
    </w:p>
    <w:p w14:paraId="2C8268D8" w14:textId="77777777" w:rsidR="0078654E" w:rsidRDefault="0078654E" w:rsidP="0005411A">
      <w:pPr>
        <w:rPr>
          <w:b/>
          <w:bCs/>
          <w:sz w:val="24"/>
          <w:szCs w:val="24"/>
        </w:rPr>
      </w:pPr>
    </w:p>
    <w:p w14:paraId="00441C6C" w14:textId="77777777" w:rsidR="0078654E" w:rsidRDefault="0078654E" w:rsidP="0005411A">
      <w:pPr>
        <w:rPr>
          <w:b/>
          <w:bCs/>
          <w:sz w:val="24"/>
          <w:szCs w:val="24"/>
        </w:rPr>
      </w:pPr>
    </w:p>
    <w:p w14:paraId="1E4465B8" w14:textId="77777777" w:rsidR="0078654E" w:rsidRDefault="0078654E" w:rsidP="0005411A">
      <w:pPr>
        <w:rPr>
          <w:b/>
          <w:bCs/>
          <w:sz w:val="24"/>
          <w:szCs w:val="24"/>
        </w:rPr>
      </w:pPr>
    </w:p>
    <w:p w14:paraId="11BEA6D1" w14:textId="77777777" w:rsidR="0078654E" w:rsidRDefault="0078654E" w:rsidP="0005411A">
      <w:pPr>
        <w:rPr>
          <w:b/>
          <w:bCs/>
          <w:sz w:val="24"/>
          <w:szCs w:val="24"/>
        </w:rPr>
      </w:pPr>
    </w:p>
    <w:p w14:paraId="0C0808BD" w14:textId="77777777" w:rsidR="0078654E" w:rsidRDefault="0078654E" w:rsidP="0005411A">
      <w:pPr>
        <w:rPr>
          <w:b/>
          <w:bCs/>
          <w:sz w:val="24"/>
          <w:szCs w:val="24"/>
        </w:rPr>
      </w:pPr>
    </w:p>
    <w:p w14:paraId="6B18C399" w14:textId="77777777" w:rsidR="0078654E" w:rsidRDefault="0078654E" w:rsidP="0005411A">
      <w:pPr>
        <w:rPr>
          <w:b/>
          <w:bCs/>
          <w:sz w:val="24"/>
          <w:szCs w:val="24"/>
        </w:rPr>
      </w:pPr>
    </w:p>
    <w:p w14:paraId="229580FB" w14:textId="77777777" w:rsidR="0078654E" w:rsidRDefault="0078654E" w:rsidP="0005411A">
      <w:pPr>
        <w:rPr>
          <w:b/>
          <w:bCs/>
          <w:sz w:val="24"/>
          <w:szCs w:val="24"/>
        </w:rPr>
      </w:pPr>
    </w:p>
    <w:p w14:paraId="7CEC4104" w14:textId="77777777" w:rsidR="0078654E" w:rsidRDefault="0078654E" w:rsidP="0005411A">
      <w:pPr>
        <w:rPr>
          <w:b/>
          <w:bCs/>
          <w:sz w:val="24"/>
          <w:szCs w:val="24"/>
        </w:rPr>
      </w:pPr>
    </w:p>
    <w:p w14:paraId="7639E654" w14:textId="77777777" w:rsidR="0078654E" w:rsidRDefault="0078654E" w:rsidP="0005411A">
      <w:pPr>
        <w:rPr>
          <w:b/>
          <w:bCs/>
          <w:sz w:val="24"/>
          <w:szCs w:val="24"/>
        </w:rPr>
      </w:pPr>
    </w:p>
    <w:p w14:paraId="688EC01C" w14:textId="77777777" w:rsidR="0078654E" w:rsidRDefault="0078654E" w:rsidP="0005411A">
      <w:pPr>
        <w:rPr>
          <w:b/>
          <w:bCs/>
          <w:sz w:val="24"/>
          <w:szCs w:val="24"/>
        </w:rPr>
      </w:pPr>
    </w:p>
    <w:p w14:paraId="3484F922" w14:textId="77777777" w:rsidR="0078654E" w:rsidRDefault="0078654E" w:rsidP="0005411A">
      <w:pPr>
        <w:rPr>
          <w:b/>
          <w:bCs/>
          <w:sz w:val="24"/>
          <w:szCs w:val="24"/>
        </w:rPr>
      </w:pPr>
    </w:p>
    <w:p w14:paraId="47BF0B9F" w14:textId="77777777" w:rsidR="0078654E" w:rsidRDefault="0078654E" w:rsidP="0005411A">
      <w:pPr>
        <w:rPr>
          <w:b/>
          <w:bCs/>
          <w:sz w:val="24"/>
          <w:szCs w:val="24"/>
        </w:rPr>
      </w:pPr>
    </w:p>
    <w:p w14:paraId="7F855321" w14:textId="77777777" w:rsidR="0078654E" w:rsidRDefault="0078654E" w:rsidP="0005411A">
      <w:pPr>
        <w:rPr>
          <w:b/>
          <w:bCs/>
          <w:sz w:val="24"/>
          <w:szCs w:val="24"/>
        </w:rPr>
      </w:pPr>
    </w:p>
    <w:p w14:paraId="153B0165" w14:textId="77777777" w:rsidR="0078654E" w:rsidRDefault="0078654E" w:rsidP="0005411A">
      <w:pPr>
        <w:rPr>
          <w:b/>
          <w:bCs/>
          <w:sz w:val="24"/>
          <w:szCs w:val="24"/>
        </w:rPr>
      </w:pPr>
    </w:p>
    <w:p w14:paraId="131586FD" w14:textId="77777777" w:rsidR="0078654E" w:rsidRDefault="0078654E" w:rsidP="0005411A">
      <w:pPr>
        <w:rPr>
          <w:b/>
          <w:bCs/>
          <w:sz w:val="24"/>
          <w:szCs w:val="24"/>
        </w:rPr>
      </w:pPr>
    </w:p>
    <w:p w14:paraId="5D6F5ACB" w14:textId="77777777" w:rsidR="0078654E" w:rsidRDefault="0078654E" w:rsidP="0005411A">
      <w:pPr>
        <w:rPr>
          <w:b/>
          <w:bCs/>
          <w:sz w:val="24"/>
          <w:szCs w:val="24"/>
        </w:rPr>
      </w:pPr>
    </w:p>
    <w:p w14:paraId="21434146" w14:textId="77777777" w:rsidR="0078654E" w:rsidRDefault="0078654E" w:rsidP="0005411A">
      <w:pPr>
        <w:rPr>
          <w:b/>
          <w:bCs/>
          <w:sz w:val="24"/>
          <w:szCs w:val="24"/>
        </w:rPr>
      </w:pPr>
    </w:p>
    <w:p w14:paraId="459E3994" w14:textId="77777777" w:rsidR="003C5FBB" w:rsidRDefault="003C5FBB" w:rsidP="0005411A">
      <w:pPr>
        <w:rPr>
          <w:b/>
          <w:bCs/>
          <w:sz w:val="24"/>
          <w:szCs w:val="24"/>
        </w:rPr>
      </w:pPr>
    </w:p>
    <w:p w14:paraId="217BE88B" w14:textId="77777777" w:rsidR="00A179FC" w:rsidRDefault="00A179FC" w:rsidP="0005411A">
      <w:pPr>
        <w:rPr>
          <w:b/>
          <w:bCs/>
          <w:sz w:val="24"/>
          <w:szCs w:val="24"/>
          <w:highlight w:val="yellow"/>
        </w:rPr>
      </w:pPr>
    </w:p>
    <w:p w14:paraId="4EBEA0D3" w14:textId="77777777" w:rsidR="00A179FC" w:rsidRDefault="00A179FC" w:rsidP="0005411A">
      <w:pPr>
        <w:rPr>
          <w:b/>
          <w:bCs/>
          <w:sz w:val="24"/>
          <w:szCs w:val="24"/>
          <w:highlight w:val="yellow"/>
        </w:rPr>
      </w:pPr>
    </w:p>
    <w:p w14:paraId="0498034D" w14:textId="77777777" w:rsidR="00A179FC" w:rsidRDefault="00A179FC" w:rsidP="0005411A">
      <w:pPr>
        <w:rPr>
          <w:b/>
          <w:bCs/>
          <w:sz w:val="24"/>
          <w:szCs w:val="24"/>
          <w:highlight w:val="yellow"/>
        </w:rPr>
      </w:pPr>
    </w:p>
    <w:p w14:paraId="1FD079D5" w14:textId="77777777" w:rsidR="00A179FC" w:rsidRDefault="00A179FC" w:rsidP="0005411A">
      <w:pPr>
        <w:rPr>
          <w:b/>
          <w:bCs/>
          <w:sz w:val="24"/>
          <w:szCs w:val="24"/>
          <w:highlight w:val="yellow"/>
        </w:rPr>
      </w:pPr>
    </w:p>
    <w:p w14:paraId="3D7338F6" w14:textId="56C35CEB" w:rsidR="0078654E" w:rsidRDefault="0078654E" w:rsidP="0005411A">
      <w:pPr>
        <w:rPr>
          <w:b/>
          <w:bCs/>
          <w:sz w:val="24"/>
          <w:szCs w:val="24"/>
        </w:rPr>
      </w:pPr>
      <w:r w:rsidRPr="009F59C5">
        <w:rPr>
          <w:b/>
          <w:bCs/>
          <w:sz w:val="24"/>
          <w:szCs w:val="24"/>
          <w:highlight w:val="yellow"/>
        </w:rPr>
        <w:lastRenderedPageBreak/>
        <w:t>HOW TO REGISTER ON ENGINIUS PLATFORM:</w:t>
      </w:r>
    </w:p>
    <w:p w14:paraId="499CCF30" w14:textId="77777777" w:rsidR="00E300CC" w:rsidRDefault="00E300CC" w:rsidP="0005411A">
      <w:pPr>
        <w:rPr>
          <w:b/>
          <w:bCs/>
          <w:sz w:val="24"/>
          <w:szCs w:val="24"/>
        </w:rPr>
      </w:pPr>
    </w:p>
    <w:p w14:paraId="43DA69A2" w14:textId="1BDE9C19" w:rsidR="006820CC" w:rsidRDefault="006820CC" w:rsidP="0005411A">
      <w:pPr>
        <w:rPr>
          <w:b/>
          <w:bCs/>
          <w:sz w:val="24"/>
          <w:szCs w:val="24"/>
        </w:rPr>
      </w:pPr>
    </w:p>
    <w:p w14:paraId="62C63863" w14:textId="77777777" w:rsidR="006820CC" w:rsidRDefault="006820CC" w:rsidP="0005411A">
      <w:pPr>
        <w:rPr>
          <w:b/>
          <w:bCs/>
          <w:sz w:val="24"/>
          <w:szCs w:val="24"/>
        </w:rPr>
      </w:pPr>
    </w:p>
    <w:p w14:paraId="3F4AA332" w14:textId="77777777" w:rsidR="006820CC" w:rsidRDefault="006820CC" w:rsidP="0005411A">
      <w:pPr>
        <w:rPr>
          <w:b/>
          <w:bCs/>
          <w:sz w:val="24"/>
          <w:szCs w:val="24"/>
        </w:rPr>
      </w:pPr>
    </w:p>
    <w:p w14:paraId="5E4138BE" w14:textId="77777777" w:rsidR="006820CC" w:rsidRDefault="006820CC" w:rsidP="0005411A">
      <w:pPr>
        <w:rPr>
          <w:b/>
          <w:bCs/>
          <w:sz w:val="24"/>
          <w:szCs w:val="24"/>
        </w:rPr>
      </w:pPr>
    </w:p>
    <w:p w14:paraId="0D119921" w14:textId="77777777" w:rsidR="006820CC" w:rsidRDefault="006820CC" w:rsidP="0005411A">
      <w:pPr>
        <w:rPr>
          <w:b/>
          <w:bCs/>
          <w:sz w:val="24"/>
          <w:szCs w:val="24"/>
        </w:rPr>
      </w:pPr>
    </w:p>
    <w:p w14:paraId="78E260D8" w14:textId="77777777" w:rsidR="006820CC" w:rsidRDefault="006820CC" w:rsidP="0005411A">
      <w:pPr>
        <w:rPr>
          <w:b/>
          <w:bCs/>
          <w:sz w:val="24"/>
          <w:szCs w:val="24"/>
        </w:rPr>
      </w:pPr>
    </w:p>
    <w:p w14:paraId="613E9DB6" w14:textId="77777777" w:rsidR="006820CC" w:rsidRDefault="006820CC" w:rsidP="0005411A">
      <w:pPr>
        <w:rPr>
          <w:b/>
          <w:bCs/>
          <w:sz w:val="24"/>
          <w:szCs w:val="24"/>
        </w:rPr>
      </w:pPr>
    </w:p>
    <w:p w14:paraId="28B27FAA" w14:textId="77777777" w:rsidR="006820CC" w:rsidRDefault="006820CC" w:rsidP="0005411A">
      <w:pPr>
        <w:rPr>
          <w:b/>
          <w:bCs/>
          <w:sz w:val="24"/>
          <w:szCs w:val="24"/>
        </w:rPr>
      </w:pPr>
    </w:p>
    <w:p w14:paraId="21202D3C" w14:textId="77777777" w:rsidR="006820CC" w:rsidRDefault="006820CC" w:rsidP="0005411A">
      <w:pPr>
        <w:rPr>
          <w:b/>
          <w:bCs/>
          <w:sz w:val="24"/>
          <w:szCs w:val="24"/>
        </w:rPr>
      </w:pPr>
    </w:p>
    <w:p w14:paraId="0591D95E" w14:textId="77777777" w:rsidR="006820CC" w:rsidRDefault="006820CC" w:rsidP="0005411A">
      <w:pPr>
        <w:rPr>
          <w:b/>
          <w:bCs/>
          <w:sz w:val="24"/>
          <w:szCs w:val="24"/>
        </w:rPr>
      </w:pPr>
    </w:p>
    <w:p w14:paraId="5FA5265C" w14:textId="77777777" w:rsidR="006820CC" w:rsidRDefault="006820CC" w:rsidP="0005411A">
      <w:pPr>
        <w:rPr>
          <w:b/>
          <w:bCs/>
          <w:sz w:val="24"/>
          <w:szCs w:val="24"/>
        </w:rPr>
      </w:pPr>
    </w:p>
    <w:p w14:paraId="4813847C" w14:textId="77777777" w:rsidR="006820CC" w:rsidRDefault="006820CC" w:rsidP="0005411A">
      <w:pPr>
        <w:rPr>
          <w:b/>
          <w:bCs/>
          <w:sz w:val="24"/>
          <w:szCs w:val="24"/>
        </w:rPr>
      </w:pPr>
    </w:p>
    <w:p w14:paraId="1D04C102" w14:textId="77777777" w:rsidR="006820CC" w:rsidRDefault="006820CC" w:rsidP="0005411A">
      <w:pPr>
        <w:rPr>
          <w:b/>
          <w:bCs/>
          <w:sz w:val="24"/>
          <w:szCs w:val="24"/>
        </w:rPr>
      </w:pPr>
    </w:p>
    <w:p w14:paraId="297029C2" w14:textId="77777777" w:rsidR="006820CC" w:rsidRDefault="006820CC" w:rsidP="0005411A">
      <w:pPr>
        <w:rPr>
          <w:b/>
          <w:bCs/>
          <w:sz w:val="24"/>
          <w:szCs w:val="24"/>
        </w:rPr>
      </w:pPr>
    </w:p>
    <w:p w14:paraId="2012C936" w14:textId="77777777" w:rsidR="006820CC" w:rsidRDefault="006820CC" w:rsidP="0005411A">
      <w:pPr>
        <w:rPr>
          <w:b/>
          <w:bCs/>
          <w:sz w:val="24"/>
          <w:szCs w:val="24"/>
        </w:rPr>
      </w:pPr>
    </w:p>
    <w:p w14:paraId="110C5F09" w14:textId="77777777" w:rsidR="006820CC" w:rsidRDefault="006820CC" w:rsidP="0005411A">
      <w:pPr>
        <w:rPr>
          <w:b/>
          <w:bCs/>
          <w:sz w:val="24"/>
          <w:szCs w:val="24"/>
        </w:rPr>
      </w:pPr>
    </w:p>
    <w:p w14:paraId="6910D923" w14:textId="77777777" w:rsidR="006820CC" w:rsidRDefault="006820CC" w:rsidP="0005411A">
      <w:pPr>
        <w:rPr>
          <w:b/>
          <w:bCs/>
          <w:sz w:val="24"/>
          <w:szCs w:val="24"/>
        </w:rPr>
      </w:pPr>
    </w:p>
    <w:p w14:paraId="78913147" w14:textId="77777777" w:rsidR="006820CC" w:rsidRDefault="006820CC" w:rsidP="0005411A">
      <w:pPr>
        <w:rPr>
          <w:b/>
          <w:bCs/>
          <w:sz w:val="24"/>
          <w:szCs w:val="24"/>
        </w:rPr>
      </w:pPr>
    </w:p>
    <w:p w14:paraId="5CD4B314" w14:textId="77777777" w:rsidR="006820CC" w:rsidRDefault="006820CC" w:rsidP="0005411A">
      <w:pPr>
        <w:rPr>
          <w:b/>
          <w:bCs/>
          <w:sz w:val="24"/>
          <w:szCs w:val="24"/>
        </w:rPr>
      </w:pPr>
    </w:p>
    <w:p w14:paraId="437DAE7B" w14:textId="77777777" w:rsidR="006820CC" w:rsidRDefault="006820CC" w:rsidP="0005411A">
      <w:pPr>
        <w:rPr>
          <w:b/>
          <w:bCs/>
          <w:sz w:val="24"/>
          <w:szCs w:val="24"/>
        </w:rPr>
      </w:pPr>
    </w:p>
    <w:p w14:paraId="309A0BA6" w14:textId="77777777" w:rsidR="006820CC" w:rsidRDefault="006820CC" w:rsidP="0005411A">
      <w:pPr>
        <w:rPr>
          <w:b/>
          <w:bCs/>
          <w:sz w:val="24"/>
          <w:szCs w:val="24"/>
        </w:rPr>
      </w:pPr>
    </w:p>
    <w:p w14:paraId="398FC9C3" w14:textId="77777777" w:rsidR="0078654E" w:rsidRDefault="0078654E" w:rsidP="0005411A">
      <w:pPr>
        <w:rPr>
          <w:b/>
          <w:bCs/>
          <w:sz w:val="24"/>
          <w:szCs w:val="24"/>
        </w:rPr>
      </w:pPr>
    </w:p>
    <w:p w14:paraId="069F1452" w14:textId="77777777" w:rsidR="0078654E" w:rsidRDefault="0078654E" w:rsidP="0005411A">
      <w:pPr>
        <w:rPr>
          <w:b/>
          <w:bCs/>
          <w:sz w:val="24"/>
          <w:szCs w:val="24"/>
        </w:rPr>
      </w:pPr>
    </w:p>
    <w:p w14:paraId="392A21F6" w14:textId="77777777" w:rsidR="0078654E" w:rsidRDefault="0078654E" w:rsidP="0005411A">
      <w:pPr>
        <w:rPr>
          <w:b/>
          <w:bCs/>
          <w:sz w:val="24"/>
          <w:szCs w:val="24"/>
        </w:rPr>
      </w:pPr>
    </w:p>
    <w:p w14:paraId="0465D2CD" w14:textId="77777777" w:rsidR="00A179FC" w:rsidRDefault="00A179FC" w:rsidP="0005411A">
      <w:pPr>
        <w:rPr>
          <w:b/>
          <w:bCs/>
          <w:sz w:val="24"/>
          <w:szCs w:val="24"/>
        </w:rPr>
      </w:pPr>
    </w:p>
    <w:p w14:paraId="3884AC15" w14:textId="77777777" w:rsidR="00A179FC" w:rsidRDefault="00A179FC" w:rsidP="0005411A">
      <w:pPr>
        <w:rPr>
          <w:b/>
          <w:bCs/>
          <w:sz w:val="24"/>
          <w:szCs w:val="24"/>
        </w:rPr>
      </w:pPr>
    </w:p>
    <w:p w14:paraId="7462F99F" w14:textId="77777777" w:rsidR="00A179FC" w:rsidRDefault="00A179FC" w:rsidP="0005411A">
      <w:pPr>
        <w:rPr>
          <w:b/>
          <w:bCs/>
          <w:sz w:val="24"/>
          <w:szCs w:val="24"/>
        </w:rPr>
      </w:pPr>
    </w:p>
    <w:p w14:paraId="25D44711" w14:textId="77777777" w:rsidR="00A179FC" w:rsidRDefault="00A179FC" w:rsidP="0005411A">
      <w:pPr>
        <w:rPr>
          <w:b/>
          <w:bCs/>
          <w:sz w:val="24"/>
          <w:szCs w:val="24"/>
        </w:rPr>
      </w:pPr>
    </w:p>
    <w:p w14:paraId="1CEBE31F" w14:textId="77777777" w:rsidR="00A179FC" w:rsidRDefault="00A179FC" w:rsidP="0005411A">
      <w:pPr>
        <w:rPr>
          <w:b/>
          <w:bCs/>
          <w:sz w:val="24"/>
          <w:szCs w:val="24"/>
        </w:rPr>
      </w:pPr>
    </w:p>
    <w:p w14:paraId="3D01AF72" w14:textId="77777777" w:rsidR="00A179FC" w:rsidRDefault="00A179FC" w:rsidP="0005411A">
      <w:pPr>
        <w:rPr>
          <w:b/>
          <w:bCs/>
          <w:sz w:val="24"/>
          <w:szCs w:val="24"/>
        </w:rPr>
      </w:pPr>
    </w:p>
    <w:p w14:paraId="18B70EAA" w14:textId="77777777" w:rsidR="00A179FC" w:rsidRDefault="00A179FC" w:rsidP="0005411A">
      <w:pPr>
        <w:rPr>
          <w:b/>
          <w:bCs/>
          <w:sz w:val="24"/>
          <w:szCs w:val="24"/>
        </w:rPr>
      </w:pPr>
    </w:p>
    <w:p w14:paraId="21E30446" w14:textId="77777777" w:rsidR="00A179FC" w:rsidRDefault="00A179FC" w:rsidP="0005411A">
      <w:pPr>
        <w:rPr>
          <w:b/>
          <w:bCs/>
          <w:sz w:val="24"/>
          <w:szCs w:val="24"/>
        </w:rPr>
      </w:pPr>
    </w:p>
    <w:p w14:paraId="15DCBF39" w14:textId="77777777" w:rsidR="00A179FC" w:rsidRDefault="00A179FC" w:rsidP="0005411A">
      <w:pPr>
        <w:rPr>
          <w:b/>
          <w:bCs/>
          <w:sz w:val="24"/>
          <w:szCs w:val="24"/>
        </w:rPr>
      </w:pPr>
    </w:p>
    <w:p w14:paraId="3DBEB4F6" w14:textId="77777777" w:rsidR="00A179FC" w:rsidRDefault="00A179FC" w:rsidP="0005411A">
      <w:pPr>
        <w:rPr>
          <w:b/>
          <w:bCs/>
          <w:sz w:val="24"/>
          <w:szCs w:val="24"/>
        </w:rPr>
      </w:pPr>
    </w:p>
    <w:p w14:paraId="6F01B105" w14:textId="77777777" w:rsidR="00A179FC" w:rsidRDefault="00A179FC" w:rsidP="0005411A">
      <w:pPr>
        <w:rPr>
          <w:b/>
          <w:bCs/>
          <w:sz w:val="24"/>
          <w:szCs w:val="24"/>
        </w:rPr>
      </w:pPr>
    </w:p>
    <w:p w14:paraId="6C295D0D" w14:textId="77777777" w:rsidR="00A179FC" w:rsidRDefault="00A179FC" w:rsidP="0005411A">
      <w:pPr>
        <w:rPr>
          <w:b/>
          <w:bCs/>
          <w:sz w:val="24"/>
          <w:szCs w:val="24"/>
        </w:rPr>
      </w:pPr>
    </w:p>
    <w:p w14:paraId="009EE592" w14:textId="77777777" w:rsidR="00A179FC" w:rsidRDefault="00A179FC" w:rsidP="0005411A">
      <w:pPr>
        <w:rPr>
          <w:b/>
          <w:bCs/>
          <w:sz w:val="24"/>
          <w:szCs w:val="24"/>
        </w:rPr>
      </w:pPr>
    </w:p>
    <w:p w14:paraId="3ED75200" w14:textId="77777777" w:rsidR="00A179FC" w:rsidRDefault="00A179FC" w:rsidP="0005411A">
      <w:pPr>
        <w:rPr>
          <w:b/>
          <w:bCs/>
          <w:sz w:val="24"/>
          <w:szCs w:val="24"/>
        </w:rPr>
      </w:pPr>
    </w:p>
    <w:p w14:paraId="5048E793" w14:textId="77777777" w:rsidR="00A179FC" w:rsidRDefault="00A179FC" w:rsidP="0005411A">
      <w:pPr>
        <w:rPr>
          <w:b/>
          <w:bCs/>
          <w:sz w:val="24"/>
          <w:szCs w:val="24"/>
        </w:rPr>
      </w:pPr>
    </w:p>
    <w:p w14:paraId="5A2C69F8" w14:textId="77777777" w:rsidR="00A179FC" w:rsidRDefault="00A179FC" w:rsidP="0005411A">
      <w:pPr>
        <w:rPr>
          <w:b/>
          <w:bCs/>
          <w:sz w:val="24"/>
          <w:szCs w:val="24"/>
        </w:rPr>
      </w:pPr>
    </w:p>
    <w:p w14:paraId="572E1F1D" w14:textId="77777777" w:rsidR="00A179FC" w:rsidRDefault="00A179FC" w:rsidP="0005411A">
      <w:pPr>
        <w:rPr>
          <w:b/>
          <w:bCs/>
          <w:sz w:val="24"/>
          <w:szCs w:val="24"/>
        </w:rPr>
      </w:pPr>
    </w:p>
    <w:p w14:paraId="21F911DB" w14:textId="77777777" w:rsidR="00A179FC" w:rsidRDefault="00A179FC" w:rsidP="0005411A">
      <w:pPr>
        <w:rPr>
          <w:b/>
          <w:bCs/>
          <w:sz w:val="24"/>
          <w:szCs w:val="24"/>
        </w:rPr>
      </w:pPr>
    </w:p>
    <w:p w14:paraId="7B64FE6F" w14:textId="77777777" w:rsidR="00A179FC" w:rsidRDefault="00A179FC" w:rsidP="0005411A">
      <w:pPr>
        <w:rPr>
          <w:b/>
          <w:bCs/>
          <w:sz w:val="24"/>
          <w:szCs w:val="24"/>
        </w:rPr>
      </w:pPr>
    </w:p>
    <w:p w14:paraId="50774122" w14:textId="77777777" w:rsidR="00A179FC" w:rsidRDefault="00A179FC" w:rsidP="0005411A">
      <w:pPr>
        <w:rPr>
          <w:b/>
          <w:bCs/>
          <w:sz w:val="24"/>
          <w:szCs w:val="24"/>
        </w:rPr>
      </w:pPr>
    </w:p>
    <w:p w14:paraId="672CB0F1" w14:textId="6C81F3EA" w:rsidR="0005411A" w:rsidRPr="00E21082" w:rsidRDefault="0005411A" w:rsidP="0005411A">
      <w:pPr>
        <w:rPr>
          <w:sz w:val="24"/>
          <w:szCs w:val="24"/>
        </w:rPr>
      </w:pPr>
      <w:r w:rsidRPr="2F1EAAB4">
        <w:rPr>
          <w:b/>
          <w:bCs/>
          <w:sz w:val="24"/>
          <w:szCs w:val="24"/>
        </w:rPr>
        <w:lastRenderedPageBreak/>
        <w:t>GROUP HOMEWORK</w:t>
      </w:r>
    </w:p>
    <w:p w14:paraId="388D049D" w14:textId="77777777" w:rsidR="0005411A" w:rsidRPr="00E21082" w:rsidRDefault="0005411A" w:rsidP="0005411A">
      <w:pPr>
        <w:rPr>
          <w:sz w:val="24"/>
        </w:rPr>
      </w:pPr>
    </w:p>
    <w:p w14:paraId="14F6C691" w14:textId="02ECCFD0" w:rsidR="0005411A" w:rsidRPr="00E21082" w:rsidRDefault="0005411A" w:rsidP="0005411A">
      <w:pPr>
        <w:rPr>
          <w:sz w:val="24"/>
          <w:szCs w:val="24"/>
        </w:rPr>
      </w:pPr>
      <w:r w:rsidRPr="2F1EAAB4">
        <w:rPr>
          <w:sz w:val="24"/>
          <w:szCs w:val="24"/>
        </w:rPr>
        <w:t xml:space="preserve">The class will form </w:t>
      </w:r>
      <w:r>
        <w:rPr>
          <w:sz w:val="24"/>
          <w:szCs w:val="24"/>
        </w:rPr>
        <w:t>preferably eight</w:t>
      </w:r>
      <w:r w:rsidRPr="2F1EAAB4">
        <w:rPr>
          <w:sz w:val="24"/>
          <w:szCs w:val="24"/>
        </w:rPr>
        <w:t xml:space="preserve"> groups during the first week of class. These groups will complete both the weekly homework and the semester project.  Group members must prepare jointly for class discussions.</w:t>
      </w:r>
    </w:p>
    <w:p w14:paraId="5A2C5FBF" w14:textId="77777777" w:rsidR="0005411A" w:rsidRPr="00E21082" w:rsidRDefault="0005411A" w:rsidP="0005411A">
      <w:pPr>
        <w:rPr>
          <w:sz w:val="24"/>
        </w:rPr>
      </w:pPr>
    </w:p>
    <w:p w14:paraId="73620FA1" w14:textId="0D949BE9" w:rsidR="0005411A" w:rsidRPr="00E21082" w:rsidRDefault="0005411A" w:rsidP="0005411A">
      <w:pPr>
        <w:rPr>
          <w:sz w:val="24"/>
          <w:szCs w:val="24"/>
        </w:rPr>
      </w:pPr>
      <w:r w:rsidRPr="2F1EAAB4">
        <w:rPr>
          <w:sz w:val="24"/>
          <w:szCs w:val="24"/>
        </w:rPr>
        <w:t xml:space="preserve">The write-up for each group homework should not exceed </w:t>
      </w:r>
      <w:r w:rsidRPr="2F1EAAB4">
        <w:rPr>
          <w:sz w:val="24"/>
          <w:szCs w:val="24"/>
          <w:u w:val="single"/>
        </w:rPr>
        <w:t>five double-spaced</w:t>
      </w:r>
      <w:r w:rsidRPr="2F1EAAB4">
        <w:rPr>
          <w:sz w:val="24"/>
          <w:szCs w:val="24"/>
        </w:rPr>
        <w:t xml:space="preserve"> typed pages.  The format of the write-up should include (but not restricted to) the following parts: (1) executive summary with a brief description of the case in hand and objectives of the analysis, and some highlights of your recommendations, (2) the analysis that supports your recommendations, (3) justification of any assumptions that you use in the analysis as well as limitations of your analysis, and (4) a brief conclusion. Appendices may be attached as necessary. Each group will be assigned the responsibility for presenting one homework for the class. The presentation assignments are listed in the class schedule.  The presentation should not exceed half an hour. Class discussion should reinforce common ideas, critique potential problems, and offer additional insights to the presentation by the presentation group. </w:t>
      </w:r>
    </w:p>
    <w:p w14:paraId="13FE8D40" w14:textId="77777777" w:rsidR="0005411A" w:rsidRPr="00E21082" w:rsidRDefault="0005411A" w:rsidP="0005411A">
      <w:pPr>
        <w:rPr>
          <w:sz w:val="24"/>
        </w:rPr>
      </w:pPr>
    </w:p>
    <w:p w14:paraId="277D8A2C" w14:textId="77777777" w:rsidR="0005411A" w:rsidRPr="00BB00F1" w:rsidRDefault="0005411A" w:rsidP="0005411A">
      <w:pPr>
        <w:rPr>
          <w:sz w:val="24"/>
          <w:szCs w:val="24"/>
        </w:rPr>
      </w:pPr>
      <w:r w:rsidRPr="00BB00F1">
        <w:rPr>
          <w:sz w:val="24"/>
          <w:szCs w:val="24"/>
        </w:rPr>
        <w:t>Groups should try to form such that at least one member of the group has personal access to a computer with the characteristics as described in the section on Required Course Material – Software.</w:t>
      </w:r>
    </w:p>
    <w:p w14:paraId="162A7D1F" w14:textId="77777777" w:rsidR="0005411A" w:rsidRPr="00BB00F1" w:rsidRDefault="0005411A" w:rsidP="0005411A">
      <w:pPr>
        <w:rPr>
          <w:sz w:val="24"/>
          <w:szCs w:val="24"/>
        </w:rPr>
      </w:pPr>
    </w:p>
    <w:p w14:paraId="770EDE82" w14:textId="77777777" w:rsidR="0005411A" w:rsidRPr="00BB00F1" w:rsidRDefault="0005411A" w:rsidP="0005411A">
      <w:pPr>
        <w:rPr>
          <w:sz w:val="24"/>
          <w:szCs w:val="24"/>
        </w:rPr>
      </w:pPr>
      <w:r w:rsidRPr="00BB00F1">
        <w:rPr>
          <w:sz w:val="24"/>
          <w:szCs w:val="24"/>
        </w:rPr>
        <w:t xml:space="preserve">Please note that for Case 7, Syntex Labs, you will need to buy the case directly from Harvard Business Review. Below is a link to buy the case for $7.45. This link is also available on the Enginius platform.  </w:t>
      </w:r>
    </w:p>
    <w:p w14:paraId="107B0FAD" w14:textId="77777777" w:rsidR="0005411A" w:rsidRPr="00BB00F1" w:rsidRDefault="0005411A" w:rsidP="0005411A">
      <w:pPr>
        <w:rPr>
          <w:sz w:val="24"/>
          <w:szCs w:val="24"/>
        </w:rPr>
      </w:pPr>
    </w:p>
    <w:p w14:paraId="5C15096E" w14:textId="77777777" w:rsidR="0005411A" w:rsidRPr="00BB00F1" w:rsidRDefault="001A62D9" w:rsidP="0005411A">
      <w:pPr>
        <w:rPr>
          <w:sz w:val="24"/>
          <w:szCs w:val="24"/>
        </w:rPr>
      </w:pPr>
      <w:hyperlink r:id="rId9" w:history="1">
        <w:r w:rsidR="0005411A" w:rsidRPr="00BB00F1">
          <w:rPr>
            <w:rStyle w:val="Hyperlink"/>
            <w:sz w:val="24"/>
            <w:szCs w:val="24"/>
          </w:rPr>
          <w:t>https://hbsp.harvard.edu/product/584033-PDF-ENG</w:t>
        </w:r>
      </w:hyperlink>
    </w:p>
    <w:p w14:paraId="2E17B9E6" w14:textId="77777777" w:rsidR="0005411A" w:rsidRPr="00BB00F1" w:rsidRDefault="0005411A" w:rsidP="0005411A">
      <w:pPr>
        <w:rPr>
          <w:sz w:val="24"/>
        </w:rPr>
      </w:pPr>
    </w:p>
    <w:p w14:paraId="5F436679" w14:textId="77777777" w:rsidR="0005411A" w:rsidRPr="00BB00F1" w:rsidRDefault="0005411A" w:rsidP="0005411A">
      <w:pPr>
        <w:rPr>
          <w:sz w:val="24"/>
        </w:rPr>
      </w:pPr>
    </w:p>
    <w:p w14:paraId="37BF1975" w14:textId="77777777" w:rsidR="0005411A" w:rsidRPr="00BB00F1" w:rsidRDefault="0005411A" w:rsidP="0005411A">
      <w:pPr>
        <w:rPr>
          <w:sz w:val="24"/>
          <w:szCs w:val="24"/>
        </w:rPr>
      </w:pPr>
      <w:r w:rsidRPr="00BB00F1">
        <w:rPr>
          <w:b/>
          <w:bCs/>
          <w:sz w:val="24"/>
          <w:szCs w:val="24"/>
        </w:rPr>
        <w:t>TERM PROJECT</w:t>
      </w:r>
    </w:p>
    <w:p w14:paraId="39406DC1" w14:textId="77777777" w:rsidR="0005411A" w:rsidRPr="00BB00F1" w:rsidRDefault="0005411A" w:rsidP="0005411A">
      <w:pPr>
        <w:rPr>
          <w:sz w:val="24"/>
        </w:rPr>
      </w:pPr>
    </w:p>
    <w:p w14:paraId="77BF4D31" w14:textId="192DEF25" w:rsidR="0005411A" w:rsidRPr="00E21082" w:rsidRDefault="0005411A" w:rsidP="0005411A">
      <w:pPr>
        <w:rPr>
          <w:sz w:val="24"/>
          <w:szCs w:val="24"/>
        </w:rPr>
      </w:pPr>
      <w:r w:rsidRPr="00BB00F1">
        <w:rPr>
          <w:sz w:val="24"/>
          <w:szCs w:val="24"/>
        </w:rPr>
        <w:t>The objective of the term project</w:t>
      </w:r>
      <w:r w:rsidRPr="2F1EAAB4">
        <w:rPr>
          <w:sz w:val="24"/>
          <w:szCs w:val="24"/>
        </w:rPr>
        <w:t xml:space="preserve"> is to provide you with an opportunity to apply what you learn in class to a real marketing issue of interest to you. As a first step, you have to select a project of interest to your group.</w:t>
      </w:r>
    </w:p>
    <w:p w14:paraId="010146F8" w14:textId="77777777" w:rsidR="0005411A" w:rsidRPr="00E21082" w:rsidRDefault="0005411A" w:rsidP="0005411A">
      <w:pPr>
        <w:rPr>
          <w:sz w:val="24"/>
        </w:rPr>
      </w:pPr>
    </w:p>
    <w:p w14:paraId="290C3671" w14:textId="1E8E3287" w:rsidR="0005411A" w:rsidRPr="00E21082" w:rsidRDefault="0005411A" w:rsidP="0005411A">
      <w:pPr>
        <w:rPr>
          <w:sz w:val="24"/>
          <w:szCs w:val="24"/>
        </w:rPr>
      </w:pPr>
      <w:r w:rsidRPr="2F1EAAB4">
        <w:rPr>
          <w:sz w:val="24"/>
          <w:szCs w:val="24"/>
        </w:rPr>
        <w:t xml:space="preserve">Then you must </w:t>
      </w:r>
      <w:r w:rsidRPr="2F1EAAB4">
        <w:rPr>
          <w:sz w:val="24"/>
          <w:szCs w:val="24"/>
          <w:u w:val="single"/>
        </w:rPr>
        <w:t>select or develop a model</w:t>
      </w:r>
      <w:r w:rsidRPr="2F1EAAB4">
        <w:rPr>
          <w:sz w:val="24"/>
          <w:szCs w:val="24"/>
        </w:rPr>
        <w:t xml:space="preserve"> to address a specific marketing problem (segmentation, forecasting, etc.) facing a specific company. It is your responsibility to identify a suitable company for this assignment. One place to start is with your former employer. Other possibilities include contacting Texas alumni, or executives in companies sufficiently close by. You are only limited by your imagination!  </w:t>
      </w:r>
    </w:p>
    <w:p w14:paraId="5491562E" w14:textId="77777777" w:rsidR="0005411A" w:rsidRPr="00E21082" w:rsidRDefault="0005411A" w:rsidP="0005411A">
      <w:pPr>
        <w:rPr>
          <w:sz w:val="24"/>
        </w:rPr>
      </w:pPr>
    </w:p>
    <w:p w14:paraId="66A412D7" w14:textId="50351D2A" w:rsidR="0005411A" w:rsidRPr="00E21082" w:rsidRDefault="0005411A" w:rsidP="0005411A">
      <w:pPr>
        <w:rPr>
          <w:sz w:val="24"/>
          <w:szCs w:val="24"/>
        </w:rPr>
      </w:pPr>
      <w:r w:rsidRPr="2F1EAAB4">
        <w:rPr>
          <w:sz w:val="24"/>
          <w:szCs w:val="24"/>
        </w:rPr>
        <w:t xml:space="preserve">You must discuss your projects with the </w:t>
      </w:r>
      <w:r w:rsidRPr="2F1EAAB4">
        <w:rPr>
          <w:sz w:val="24"/>
          <w:szCs w:val="24"/>
          <w:u w:val="single"/>
        </w:rPr>
        <w:t>course instructor</w:t>
      </w:r>
      <w:r w:rsidRPr="2F1EAAB4">
        <w:rPr>
          <w:sz w:val="24"/>
          <w:szCs w:val="24"/>
        </w:rPr>
        <w:t xml:space="preserve"> prior to working on the report and presentation, and you must turn in a two-page description of your project plan by the deadline on the class schedule. Some examples of projects in the past two years include:</w:t>
      </w:r>
    </w:p>
    <w:p w14:paraId="3F73A875" w14:textId="77777777" w:rsidR="0005411A" w:rsidRPr="00E21082" w:rsidRDefault="0005411A" w:rsidP="0005411A">
      <w:pPr>
        <w:rPr>
          <w:sz w:val="24"/>
        </w:rPr>
      </w:pPr>
    </w:p>
    <w:p w14:paraId="53126EFD" w14:textId="77777777" w:rsidR="0005411A" w:rsidRPr="00E21082" w:rsidRDefault="0005411A" w:rsidP="0005411A">
      <w:pPr>
        <w:pStyle w:val="onein"/>
        <w:ind w:left="990" w:hanging="270"/>
      </w:pPr>
      <w:r>
        <w:t>*  Salesforce compensation model for a global computer manufacturer</w:t>
      </w:r>
    </w:p>
    <w:p w14:paraId="0538BBA0" w14:textId="77777777" w:rsidR="0005411A" w:rsidRPr="00E21082" w:rsidRDefault="0005411A" w:rsidP="0005411A">
      <w:pPr>
        <w:pStyle w:val="onein"/>
        <w:ind w:left="990" w:hanging="270"/>
      </w:pPr>
      <w:r>
        <w:lastRenderedPageBreak/>
        <w:t>*  Pricing model for a non-profit entertainment company</w:t>
      </w:r>
    </w:p>
    <w:p w14:paraId="6C82A930" w14:textId="77777777" w:rsidR="0005411A" w:rsidRPr="00E21082" w:rsidRDefault="0005411A" w:rsidP="0005411A">
      <w:pPr>
        <w:pStyle w:val="onein"/>
        <w:ind w:left="990" w:hanging="270"/>
      </w:pPr>
      <w:r>
        <w:t>*  Market share simulator for a detergent market</w:t>
      </w:r>
    </w:p>
    <w:p w14:paraId="6BA17BE3" w14:textId="77777777" w:rsidR="0005411A" w:rsidRPr="00BB00F1" w:rsidRDefault="0005411A" w:rsidP="0005411A">
      <w:pPr>
        <w:pStyle w:val="onein"/>
        <w:ind w:left="990" w:hanging="270"/>
      </w:pPr>
      <w:r>
        <w:t xml:space="preserve">*  </w:t>
      </w:r>
      <w:r w:rsidRPr="00BB00F1">
        <w:t>Positioning for a local restaurant</w:t>
      </w:r>
    </w:p>
    <w:p w14:paraId="2D1AB192" w14:textId="77777777" w:rsidR="0005411A" w:rsidRPr="00BB00F1" w:rsidRDefault="0005411A" w:rsidP="0005411A">
      <w:pPr>
        <w:pStyle w:val="onein"/>
        <w:ind w:left="990" w:hanging="270"/>
      </w:pPr>
      <w:r w:rsidRPr="00BB00F1">
        <w:t>*  Customer segmentation for a local coffee shop</w:t>
      </w:r>
    </w:p>
    <w:p w14:paraId="741AFC7C" w14:textId="77777777" w:rsidR="0005411A" w:rsidRPr="00BB00F1" w:rsidRDefault="0005411A" w:rsidP="0005411A">
      <w:pPr>
        <w:pStyle w:val="onein"/>
        <w:ind w:left="990" w:hanging="270"/>
      </w:pPr>
      <w:r w:rsidRPr="00BB00F1">
        <w:t xml:space="preserve">*  Customer segmentation for a healthcare app </w:t>
      </w:r>
    </w:p>
    <w:p w14:paraId="4A552811" w14:textId="77777777" w:rsidR="0005411A" w:rsidRPr="00BB00F1" w:rsidRDefault="0005411A" w:rsidP="0005411A">
      <w:pPr>
        <w:pStyle w:val="onein"/>
        <w:ind w:left="990" w:hanging="270"/>
      </w:pPr>
      <w:r w:rsidRPr="00BB00F1">
        <w:t xml:space="preserve">*  Conjoint analysis for the Texas MBA Global Trip program  </w:t>
      </w:r>
    </w:p>
    <w:p w14:paraId="3FEEFA4E" w14:textId="77777777" w:rsidR="0005411A" w:rsidRPr="00BB00F1" w:rsidRDefault="0005411A" w:rsidP="0005411A">
      <w:pPr>
        <w:pStyle w:val="onein"/>
        <w:ind w:left="990" w:hanging="270"/>
      </w:pPr>
      <w:r w:rsidRPr="00BB00F1">
        <w:t>*  Conjoint analysis for the loyalty program of a convenience store</w:t>
      </w:r>
    </w:p>
    <w:p w14:paraId="4E054BEA" w14:textId="77777777" w:rsidR="0005411A" w:rsidRPr="00BB00F1" w:rsidRDefault="0005411A" w:rsidP="0005411A">
      <w:pPr>
        <w:pStyle w:val="onein"/>
        <w:ind w:left="720" w:firstLine="0"/>
      </w:pPr>
      <w:r w:rsidRPr="00BB00F1">
        <w:t>*  A model for identifying customers most likely to upgrade to the next version of a software package.</w:t>
      </w:r>
    </w:p>
    <w:p w14:paraId="3C3E3815" w14:textId="77777777" w:rsidR="0005411A" w:rsidRPr="00BB00F1" w:rsidRDefault="0005411A" w:rsidP="0005411A">
      <w:pPr>
        <w:pStyle w:val="onein"/>
        <w:ind w:left="990" w:hanging="270"/>
      </w:pPr>
      <w:r w:rsidRPr="00BB00F1">
        <w:t>*  Positioning model for an Internet information service</w:t>
      </w:r>
    </w:p>
    <w:p w14:paraId="39FA62EF" w14:textId="77777777" w:rsidR="0005411A" w:rsidRPr="00BB00F1" w:rsidRDefault="0005411A" w:rsidP="0005411A">
      <w:pPr>
        <w:rPr>
          <w:sz w:val="24"/>
        </w:rPr>
      </w:pPr>
    </w:p>
    <w:p w14:paraId="55B2347A" w14:textId="20ACAFF9" w:rsidR="0005411A" w:rsidRPr="00BB00F1" w:rsidRDefault="0005411A" w:rsidP="0005411A">
      <w:pPr>
        <w:rPr>
          <w:sz w:val="24"/>
          <w:szCs w:val="24"/>
        </w:rPr>
      </w:pPr>
      <w:r w:rsidRPr="00BB00F1">
        <w:rPr>
          <w:sz w:val="24"/>
          <w:szCs w:val="24"/>
        </w:rPr>
        <w:t xml:space="preserve">For the term project, you can either build a model of your own, or adapt one (or a few) of the models in the course suite to an actual problem. You may choose to work on a project that involves one of the software tools not covered in class.  In either case, your presentation must make clear how the model works and how you have used it to arrive at a marketing decision.  In terms of obtaining data, you can collect data on your own or find a relevant secondary source of data.  In the past, students have found Kaggle.com (a publicly available database) and Mintel (a private database available through your UT library subscription) useful. If you need help finding the right secondary source, </w:t>
      </w:r>
      <w:r w:rsidRPr="00FA3355">
        <w:rPr>
          <w:sz w:val="24"/>
          <w:szCs w:val="24"/>
        </w:rPr>
        <w:t>consult with the UT business librarian in the PCL library.</w:t>
      </w:r>
      <w:r>
        <w:rPr>
          <w:sz w:val="24"/>
          <w:szCs w:val="24"/>
        </w:rPr>
        <w:t xml:space="preserve">  </w:t>
      </w:r>
    </w:p>
    <w:p w14:paraId="30941B5E" w14:textId="77777777" w:rsidR="0005411A" w:rsidRPr="00BB00F1" w:rsidRDefault="0005411A" w:rsidP="0005411A">
      <w:pPr>
        <w:rPr>
          <w:sz w:val="24"/>
        </w:rPr>
      </w:pPr>
    </w:p>
    <w:p w14:paraId="3CEA9FF8" w14:textId="1BE7A386" w:rsidR="0005411A" w:rsidRPr="00E21082" w:rsidRDefault="0005411A" w:rsidP="0005411A">
      <w:pPr>
        <w:rPr>
          <w:sz w:val="24"/>
          <w:szCs w:val="24"/>
        </w:rPr>
      </w:pPr>
      <w:r w:rsidRPr="00BB00F1">
        <w:rPr>
          <w:sz w:val="24"/>
          <w:szCs w:val="24"/>
        </w:rPr>
        <w:t>The projects will be turned in as follows:  During the final sessions of the semester, each group will make a presentation to the entire class on their assigned date, lasting about 30 minutes. During the last class session, you will turn in a copy of all of your</w:t>
      </w:r>
      <w:r w:rsidRPr="2F1EAAB4">
        <w:rPr>
          <w:sz w:val="24"/>
          <w:szCs w:val="24"/>
        </w:rPr>
        <w:t xml:space="preserve"> slides and </w:t>
      </w:r>
      <w:r w:rsidRPr="2F1EAAB4">
        <w:rPr>
          <w:sz w:val="24"/>
          <w:szCs w:val="24"/>
          <w:u w:val="single"/>
        </w:rPr>
        <w:t>two copies</w:t>
      </w:r>
      <w:r w:rsidRPr="2F1EAAB4">
        <w:rPr>
          <w:sz w:val="24"/>
          <w:szCs w:val="24"/>
        </w:rPr>
        <w:t xml:space="preserve"> of a short report not exceeding 15 pages, double-spaced excluding exhibits.  </w:t>
      </w:r>
    </w:p>
    <w:p w14:paraId="1007B720" w14:textId="77777777" w:rsidR="0005411A" w:rsidRPr="00E21082" w:rsidRDefault="0005411A" w:rsidP="0005411A">
      <w:pPr>
        <w:rPr>
          <w:sz w:val="24"/>
        </w:rPr>
      </w:pPr>
    </w:p>
    <w:p w14:paraId="13090BC9" w14:textId="77777777" w:rsidR="0005411A" w:rsidRPr="00E21082" w:rsidRDefault="0005411A" w:rsidP="0005411A">
      <w:pPr>
        <w:rPr>
          <w:sz w:val="24"/>
        </w:rPr>
      </w:pPr>
    </w:p>
    <w:p w14:paraId="5D15EA98" w14:textId="77777777" w:rsidR="0005411A" w:rsidRPr="00E21082" w:rsidRDefault="0005411A" w:rsidP="0005411A">
      <w:pPr>
        <w:rPr>
          <w:sz w:val="24"/>
          <w:szCs w:val="24"/>
        </w:rPr>
      </w:pPr>
      <w:r w:rsidRPr="2F1EAAB4">
        <w:rPr>
          <w:b/>
          <w:bCs/>
          <w:sz w:val="24"/>
          <w:szCs w:val="24"/>
        </w:rPr>
        <w:t>PEER EVALUATION</w:t>
      </w:r>
    </w:p>
    <w:p w14:paraId="2CD5BB7C" w14:textId="77777777" w:rsidR="0005411A" w:rsidRPr="00E21082" w:rsidRDefault="0005411A" w:rsidP="0005411A">
      <w:pPr>
        <w:rPr>
          <w:sz w:val="24"/>
        </w:rPr>
      </w:pPr>
    </w:p>
    <w:p w14:paraId="1E865DF7" w14:textId="77777777" w:rsidR="0005411A" w:rsidRPr="00E21082" w:rsidRDefault="0005411A" w:rsidP="0005411A">
      <w:pPr>
        <w:rPr>
          <w:sz w:val="24"/>
          <w:szCs w:val="24"/>
        </w:rPr>
      </w:pPr>
      <w:r w:rsidRPr="2F1EAAB4">
        <w:rPr>
          <w:sz w:val="24"/>
          <w:szCs w:val="24"/>
        </w:rPr>
        <w:t>To ensure that each group member performs responsibly, 10% of the total grade will be based on a peer evaluation conducted at the end of the semester. Group members will rate each group member, including themselves, on a 10-point scale. The average of these ratings will be the peer evaluation score. For example, if you rate yourself 8, and other members rate you 9, 8 and 9, your peer evaluation will be 8.5.  You should be honest and impartial in your evaluations. The instructor reserves the right to correct and/or discard evaluations if they appear to be questionable. Two peer evaluation forms, one each for the project and the homework assignments, are included in your course package. They should be filled out and returned to the instructor after the project presentation.</w:t>
      </w:r>
    </w:p>
    <w:p w14:paraId="23CF7F02" w14:textId="77777777" w:rsidR="0005411A" w:rsidRPr="00E21082" w:rsidRDefault="0005411A" w:rsidP="0005411A">
      <w:pPr>
        <w:rPr>
          <w:sz w:val="24"/>
        </w:rPr>
      </w:pPr>
    </w:p>
    <w:p w14:paraId="6A4844FE" w14:textId="77777777" w:rsidR="0005411A" w:rsidRDefault="0005411A" w:rsidP="0005411A">
      <w:pPr>
        <w:rPr>
          <w:b/>
          <w:bCs/>
          <w:sz w:val="24"/>
          <w:szCs w:val="24"/>
        </w:rPr>
      </w:pPr>
    </w:p>
    <w:p w14:paraId="7F58A0DC" w14:textId="77777777" w:rsidR="0005411A" w:rsidRPr="00E21082" w:rsidRDefault="0005411A" w:rsidP="0005411A">
      <w:pPr>
        <w:rPr>
          <w:sz w:val="24"/>
          <w:szCs w:val="24"/>
        </w:rPr>
      </w:pPr>
      <w:r w:rsidRPr="2F1EAAB4">
        <w:rPr>
          <w:b/>
          <w:bCs/>
          <w:sz w:val="24"/>
          <w:szCs w:val="24"/>
        </w:rPr>
        <w:t>ABOUT THE INSTRUCTOR</w:t>
      </w:r>
    </w:p>
    <w:p w14:paraId="062008D8" w14:textId="77777777" w:rsidR="0005411A" w:rsidRPr="00E21082" w:rsidRDefault="0005411A" w:rsidP="0005411A">
      <w:pPr>
        <w:rPr>
          <w:sz w:val="24"/>
          <w:szCs w:val="24"/>
        </w:rPr>
      </w:pPr>
    </w:p>
    <w:p w14:paraId="15FFEFC2" w14:textId="6BA26264" w:rsidR="0005411A" w:rsidRDefault="0005411A" w:rsidP="0005411A">
      <w:pPr>
        <w:rPr>
          <w:sz w:val="24"/>
          <w:szCs w:val="24"/>
        </w:rPr>
      </w:pPr>
      <w:r w:rsidRPr="2F1EAAB4">
        <w:rPr>
          <w:sz w:val="24"/>
          <w:szCs w:val="24"/>
        </w:rPr>
        <w:t xml:space="preserve">Vijay Mahajan holds the John P. Harbin Centennial Chair in Business at Mccombs School of Business, University of Texas at Austin. He has received numerous lifetime achievement awards including the American Marketing Association (AMA) Charles Coolidge Parlin Award for visionary leadership in scientific marketing. The AMA also instituted the Vijay </w:t>
      </w:r>
      <w:r w:rsidRPr="2F1EAAB4">
        <w:rPr>
          <w:sz w:val="24"/>
          <w:szCs w:val="24"/>
        </w:rPr>
        <w:lastRenderedPageBreak/>
        <w:t>Mahajan Award in 2000 for career contributions to marketing strategy. In 2006, he received the Distinguished Alumnus Award from the Indian Institute of Technology (Kanpur) for his contributions to management research. He served as the dean of the Indian School of Business, Hyderabad, from 2002-2004. He served as the Associate Dean for Research for</w:t>
      </w:r>
      <w:r>
        <w:rPr>
          <w:sz w:val="24"/>
          <w:szCs w:val="24"/>
        </w:rPr>
        <w:t xml:space="preserve"> the McCombs School of Business, University of Texas at Austin</w:t>
      </w:r>
      <w:r w:rsidRPr="2F1EAAB4">
        <w:rPr>
          <w:sz w:val="24"/>
          <w:szCs w:val="24"/>
        </w:rPr>
        <w:t>, from 1991-1994.</w:t>
      </w:r>
      <w:r>
        <w:rPr>
          <w:sz w:val="24"/>
          <w:szCs w:val="24"/>
        </w:rPr>
        <w:t xml:space="preserve"> </w:t>
      </w:r>
      <w:r w:rsidRPr="2F1EAAB4">
        <w:rPr>
          <w:sz w:val="24"/>
          <w:szCs w:val="24"/>
        </w:rPr>
        <w:t xml:space="preserve">He served on the World Economic Forum Global Agenda Council for The Arab World from 2012-2014. </w:t>
      </w:r>
      <w:r w:rsidR="00BA7314">
        <w:rPr>
          <w:sz w:val="24"/>
          <w:szCs w:val="24"/>
        </w:rPr>
        <w:t xml:space="preserve">He was elected Fellow of the American Marketing Association in 2020. </w:t>
      </w:r>
    </w:p>
    <w:p w14:paraId="169D9C2D" w14:textId="77777777" w:rsidR="0005411A" w:rsidRDefault="0005411A" w:rsidP="0005411A">
      <w:pPr>
        <w:rPr>
          <w:sz w:val="24"/>
          <w:szCs w:val="24"/>
        </w:rPr>
      </w:pPr>
    </w:p>
    <w:p w14:paraId="1958B33E" w14:textId="77777777" w:rsidR="0005411A" w:rsidRDefault="0005411A" w:rsidP="0005411A">
      <w:pPr>
        <w:rPr>
          <w:sz w:val="24"/>
          <w:szCs w:val="24"/>
        </w:rPr>
      </w:pPr>
      <w:r w:rsidRPr="2F1EAAB4">
        <w:rPr>
          <w:sz w:val="24"/>
          <w:szCs w:val="24"/>
        </w:rPr>
        <w:t xml:space="preserve">Professor Mahajan is author or editor of thirteen books including his recent 2016 book, The Rise of Rural Consumers in Developing Countries: Harvesting 3 Billion Aspirations. These books have been translated into twelve languages. His book, The 86% Solution, received the Book-of-the-Year award (Berry-American Marketing Association) in 2007 and Convergence Marketing and Africa Rising were among the finalists for the same award in 2003 and 2010 respectively. Professor Mahajan has been invited </w:t>
      </w:r>
      <w:r>
        <w:rPr>
          <w:sz w:val="24"/>
          <w:szCs w:val="24"/>
        </w:rPr>
        <w:t>by The World Bank, several t</w:t>
      </w:r>
      <w:r w:rsidRPr="2F1EAAB4">
        <w:rPr>
          <w:sz w:val="24"/>
          <w:szCs w:val="24"/>
        </w:rPr>
        <w:t xml:space="preserve">hink </w:t>
      </w:r>
      <w:r>
        <w:rPr>
          <w:sz w:val="24"/>
          <w:szCs w:val="24"/>
        </w:rPr>
        <w:t>t</w:t>
      </w:r>
      <w:r w:rsidRPr="2F1EAAB4">
        <w:rPr>
          <w:sz w:val="24"/>
          <w:szCs w:val="24"/>
        </w:rPr>
        <w:t xml:space="preserve">anks and more than 120 universities and research institutions worldwide for research presentations. He has also been the editor of the Journal of Marketing Research. </w:t>
      </w:r>
    </w:p>
    <w:p w14:paraId="25B1E0DD" w14:textId="77777777" w:rsidR="0005411A" w:rsidRDefault="0005411A" w:rsidP="0005411A">
      <w:pPr>
        <w:rPr>
          <w:sz w:val="24"/>
          <w:szCs w:val="24"/>
        </w:rPr>
      </w:pPr>
    </w:p>
    <w:p w14:paraId="75AD5115" w14:textId="44E71CA7" w:rsidR="0005411A" w:rsidRPr="00362A23" w:rsidRDefault="0005411A" w:rsidP="0005411A">
      <w:pPr>
        <w:rPr>
          <w:sz w:val="24"/>
          <w:szCs w:val="24"/>
        </w:rPr>
      </w:pPr>
      <w:r>
        <w:rPr>
          <w:sz w:val="24"/>
          <w:szCs w:val="24"/>
        </w:rPr>
        <w:t>Professor Mahajan</w:t>
      </w:r>
      <w:r w:rsidRPr="00500652">
        <w:rPr>
          <w:sz w:val="24"/>
          <w:szCs w:val="24"/>
        </w:rPr>
        <w:t xml:space="preserve">'s research has been reported and reviewed in dozens of media outlets </w:t>
      </w:r>
      <w:r>
        <w:rPr>
          <w:sz w:val="24"/>
          <w:szCs w:val="24"/>
        </w:rPr>
        <w:t>in many countries including CBS</w:t>
      </w:r>
      <w:r w:rsidRPr="00500652">
        <w:rPr>
          <w:sz w:val="24"/>
          <w:szCs w:val="24"/>
        </w:rPr>
        <w:t>,</w:t>
      </w:r>
      <w:r>
        <w:rPr>
          <w:sz w:val="24"/>
          <w:szCs w:val="24"/>
        </w:rPr>
        <w:t xml:space="preserve"> BBC, </w:t>
      </w:r>
      <w:r w:rsidRPr="00500652">
        <w:rPr>
          <w:sz w:val="24"/>
          <w:szCs w:val="24"/>
        </w:rPr>
        <w:t>NPR</w:t>
      </w:r>
      <w:r>
        <w:rPr>
          <w:sz w:val="24"/>
          <w:szCs w:val="24"/>
        </w:rPr>
        <w:t>, Wall Street Journal, NY Times, Washington Post, LA Times</w:t>
      </w:r>
      <w:r w:rsidRPr="00500652">
        <w:rPr>
          <w:sz w:val="24"/>
          <w:szCs w:val="24"/>
        </w:rPr>
        <w:t>, Financial Times UK, Economis</w:t>
      </w:r>
      <w:r>
        <w:rPr>
          <w:sz w:val="24"/>
          <w:szCs w:val="24"/>
        </w:rPr>
        <w:t>t, Harvard Business Review</w:t>
      </w:r>
      <w:r w:rsidRPr="00500652">
        <w:rPr>
          <w:sz w:val="24"/>
          <w:szCs w:val="24"/>
        </w:rPr>
        <w:t>, Time magazine, Knowledge@Wharton, Fa</w:t>
      </w:r>
      <w:r>
        <w:rPr>
          <w:sz w:val="24"/>
          <w:szCs w:val="24"/>
        </w:rPr>
        <w:t>st Company, Shanghai Daily, Ode,</w:t>
      </w:r>
      <w:r w:rsidRPr="00500652">
        <w:rPr>
          <w:sz w:val="24"/>
          <w:szCs w:val="24"/>
        </w:rPr>
        <w:t xml:space="preserve"> Inc., Economic Times India,</w:t>
      </w:r>
      <w:r>
        <w:rPr>
          <w:sz w:val="24"/>
          <w:szCs w:val="24"/>
        </w:rPr>
        <w:t xml:space="preserve"> </w:t>
      </w:r>
      <w:r w:rsidRPr="00500652">
        <w:rPr>
          <w:sz w:val="24"/>
          <w:szCs w:val="24"/>
        </w:rPr>
        <w:t xml:space="preserve">Indian </w:t>
      </w:r>
      <w:r>
        <w:rPr>
          <w:sz w:val="24"/>
          <w:szCs w:val="24"/>
        </w:rPr>
        <w:t>Management magazine, IndiaNow (</w:t>
      </w:r>
      <w:r w:rsidRPr="00500652">
        <w:rPr>
          <w:sz w:val="24"/>
          <w:szCs w:val="24"/>
        </w:rPr>
        <w:t>India Brand Equity Foundation/Min</w:t>
      </w:r>
      <w:r>
        <w:rPr>
          <w:sz w:val="24"/>
          <w:szCs w:val="24"/>
        </w:rPr>
        <w:t>istry of Commerce and Industry), Livemint ( India)</w:t>
      </w:r>
      <w:r w:rsidRPr="00500652">
        <w:rPr>
          <w:sz w:val="24"/>
          <w:szCs w:val="24"/>
        </w:rPr>
        <w:t>, Austin-American</w:t>
      </w:r>
      <w:r>
        <w:rPr>
          <w:sz w:val="24"/>
          <w:szCs w:val="24"/>
        </w:rPr>
        <w:t xml:space="preserve"> Statesman, Hindu Business Line</w:t>
      </w:r>
      <w:r w:rsidRPr="00500652">
        <w:rPr>
          <w:sz w:val="24"/>
          <w:szCs w:val="24"/>
        </w:rPr>
        <w:t>, Jeune Afrique France,</w:t>
      </w:r>
      <w:r>
        <w:rPr>
          <w:sz w:val="24"/>
          <w:szCs w:val="24"/>
        </w:rPr>
        <w:t xml:space="preserve"> African Business UK, Gulf News</w:t>
      </w:r>
      <w:r w:rsidRPr="00500652">
        <w:rPr>
          <w:sz w:val="24"/>
          <w:szCs w:val="24"/>
        </w:rPr>
        <w:t>, Asharq Ala</w:t>
      </w:r>
      <w:r>
        <w:rPr>
          <w:sz w:val="24"/>
          <w:szCs w:val="24"/>
        </w:rPr>
        <w:t>wsat UK, Chosunilbo South Korea</w:t>
      </w:r>
      <w:r w:rsidRPr="00500652">
        <w:rPr>
          <w:sz w:val="24"/>
          <w:szCs w:val="24"/>
        </w:rPr>
        <w:t>,</w:t>
      </w:r>
      <w:r>
        <w:rPr>
          <w:sz w:val="24"/>
          <w:szCs w:val="24"/>
        </w:rPr>
        <w:t xml:space="preserve"> </w:t>
      </w:r>
      <w:r w:rsidRPr="00500652">
        <w:rPr>
          <w:sz w:val="24"/>
          <w:szCs w:val="24"/>
        </w:rPr>
        <w:t>Absatzwirtschaft Germany, LaPresse Canada, Lactualite Canada, The Island Sri Lanka, Lider Crotia, MS Marketing Srb</w:t>
      </w:r>
      <w:r>
        <w:rPr>
          <w:sz w:val="24"/>
          <w:szCs w:val="24"/>
        </w:rPr>
        <w:t>ija Serbia, Management Today UK</w:t>
      </w:r>
      <w:r w:rsidRPr="00500652">
        <w:rPr>
          <w:sz w:val="24"/>
          <w:szCs w:val="24"/>
        </w:rPr>
        <w:t>,</w:t>
      </w:r>
      <w:r>
        <w:rPr>
          <w:sz w:val="24"/>
          <w:szCs w:val="24"/>
        </w:rPr>
        <w:t xml:space="preserve"> Domus Italy</w:t>
      </w:r>
      <w:r w:rsidRPr="00500652">
        <w:rPr>
          <w:sz w:val="24"/>
          <w:szCs w:val="24"/>
        </w:rPr>
        <w:t xml:space="preserve">, Business Day </w:t>
      </w:r>
      <w:r>
        <w:rPr>
          <w:sz w:val="24"/>
          <w:szCs w:val="24"/>
        </w:rPr>
        <w:t>South Africa, Politiken Denmark,</w:t>
      </w:r>
      <w:r w:rsidRPr="00500652">
        <w:rPr>
          <w:sz w:val="24"/>
          <w:szCs w:val="24"/>
        </w:rPr>
        <w:t xml:space="preserve"> The Nation UAE, </w:t>
      </w:r>
      <w:r>
        <w:rPr>
          <w:sz w:val="24"/>
          <w:szCs w:val="24"/>
        </w:rPr>
        <w:t xml:space="preserve">and </w:t>
      </w:r>
      <w:r w:rsidRPr="00500652">
        <w:rPr>
          <w:sz w:val="24"/>
          <w:szCs w:val="24"/>
        </w:rPr>
        <w:t>Kitaab Singapore.</w:t>
      </w:r>
      <w:r>
        <w:rPr>
          <w:sz w:val="24"/>
          <w:szCs w:val="24"/>
        </w:rPr>
        <w:t xml:space="preserve"> </w:t>
      </w:r>
      <w:r w:rsidRPr="2F1EAAB4">
        <w:rPr>
          <w:sz w:val="24"/>
          <w:szCs w:val="24"/>
        </w:rPr>
        <w:t>Professor Mahajan has consulted with various Fortune 500 companies and has delivered executive development programs worldwide. Mahajan received B.Tech in Chemical Engineering from the Indian Institute of Technology at Kanpur, his M.S. in Chemical Engineering and Ph.D in Management from the University of Texas at Austin.</w:t>
      </w:r>
    </w:p>
    <w:p w14:paraId="150C86C5" w14:textId="77777777" w:rsidR="0005411A" w:rsidRPr="00E21082" w:rsidRDefault="0005411A" w:rsidP="0005411A">
      <w:pPr>
        <w:rPr>
          <w:sz w:val="24"/>
        </w:rPr>
      </w:pPr>
    </w:p>
    <w:p w14:paraId="1C9AFC06" w14:textId="77777777" w:rsidR="0005411A" w:rsidRPr="00E21082" w:rsidRDefault="0005411A" w:rsidP="0005411A">
      <w:pPr>
        <w:rPr>
          <w:sz w:val="24"/>
        </w:rPr>
      </w:pPr>
    </w:p>
    <w:p w14:paraId="00C33E76" w14:textId="340C4458" w:rsidR="0005411A" w:rsidRDefault="0005411A" w:rsidP="0005411A">
      <w:pPr>
        <w:rPr>
          <w:sz w:val="24"/>
          <w:szCs w:val="24"/>
        </w:rPr>
      </w:pPr>
      <w:r w:rsidRPr="009F59C5">
        <w:rPr>
          <w:sz w:val="24"/>
          <w:szCs w:val="24"/>
          <w:highlight w:val="yellow"/>
        </w:rPr>
        <w:t>ABOUT THE TEACHING ASSISTANT</w:t>
      </w:r>
    </w:p>
    <w:p w14:paraId="55A6B770" w14:textId="77D82ADC" w:rsidR="0005411A" w:rsidRDefault="0005411A" w:rsidP="0005411A">
      <w:pPr>
        <w:rPr>
          <w:sz w:val="24"/>
          <w:szCs w:val="24"/>
        </w:rPr>
      </w:pPr>
    </w:p>
    <w:p w14:paraId="773D0F96" w14:textId="77777777" w:rsidR="0005411A" w:rsidRPr="00E21082" w:rsidRDefault="0005411A" w:rsidP="0005411A">
      <w:pPr>
        <w:rPr>
          <w:sz w:val="24"/>
          <w:szCs w:val="24"/>
          <w:lang w:val="en"/>
        </w:rPr>
      </w:pPr>
      <w:r w:rsidRPr="2F1EAAB4">
        <w:rPr>
          <w:color w:val="FF0000"/>
          <w:sz w:val="24"/>
          <w:szCs w:val="24"/>
        </w:rPr>
        <w:br w:type="page"/>
      </w:r>
      <w:r w:rsidRPr="2F1EAAB4">
        <w:rPr>
          <w:sz w:val="24"/>
          <w:szCs w:val="24"/>
          <w:lang w:val="en"/>
        </w:rPr>
        <w:lastRenderedPageBreak/>
        <w:t>Group #_______</w:t>
      </w:r>
    </w:p>
    <w:p w14:paraId="7C8BF675" w14:textId="77777777" w:rsidR="0005411A" w:rsidRPr="00E21082" w:rsidRDefault="0005411A" w:rsidP="0005411A">
      <w:pPr>
        <w:jc w:val="center"/>
        <w:rPr>
          <w:sz w:val="24"/>
          <w:szCs w:val="24"/>
          <w:lang w:val="en"/>
        </w:rPr>
      </w:pPr>
    </w:p>
    <w:p w14:paraId="207AE835" w14:textId="77777777" w:rsidR="0005411A" w:rsidRPr="00E21082" w:rsidRDefault="0005411A" w:rsidP="0005411A">
      <w:pPr>
        <w:jc w:val="center"/>
        <w:rPr>
          <w:sz w:val="32"/>
          <w:szCs w:val="32"/>
          <w:lang w:val="en"/>
        </w:rPr>
      </w:pPr>
      <w:r w:rsidRPr="2F1EAAB4">
        <w:rPr>
          <w:sz w:val="32"/>
          <w:szCs w:val="32"/>
          <w:u w:val="single"/>
          <w:lang w:val="en"/>
        </w:rPr>
        <w:t>Confidential</w:t>
      </w:r>
    </w:p>
    <w:p w14:paraId="262AFCEB" w14:textId="77777777" w:rsidR="0005411A" w:rsidRPr="00E21082" w:rsidRDefault="0005411A" w:rsidP="0005411A">
      <w:pPr>
        <w:jc w:val="center"/>
        <w:rPr>
          <w:sz w:val="32"/>
          <w:szCs w:val="32"/>
          <w:lang w:val="en"/>
        </w:rPr>
      </w:pPr>
    </w:p>
    <w:p w14:paraId="5A3577AB" w14:textId="77777777" w:rsidR="0005411A" w:rsidRPr="00E21082" w:rsidRDefault="0005411A" w:rsidP="0005411A">
      <w:pPr>
        <w:jc w:val="center"/>
        <w:rPr>
          <w:sz w:val="32"/>
          <w:szCs w:val="32"/>
          <w:lang w:val="en"/>
        </w:rPr>
      </w:pPr>
      <w:r w:rsidRPr="2F1EAAB4">
        <w:rPr>
          <w:sz w:val="32"/>
          <w:szCs w:val="32"/>
          <w:lang w:val="en"/>
        </w:rPr>
        <w:t xml:space="preserve">Peer Evaluation Form for </w:t>
      </w:r>
      <w:r w:rsidRPr="2F1EAAB4">
        <w:rPr>
          <w:sz w:val="32"/>
          <w:szCs w:val="32"/>
          <w:u w:val="single"/>
          <w:lang w:val="en"/>
        </w:rPr>
        <w:t>Term Project</w:t>
      </w:r>
    </w:p>
    <w:p w14:paraId="503CD315" w14:textId="1A7671A5" w:rsidR="0005411A" w:rsidRPr="00E21082" w:rsidRDefault="0005411A" w:rsidP="0005411A">
      <w:pPr>
        <w:jc w:val="center"/>
        <w:rPr>
          <w:sz w:val="32"/>
          <w:szCs w:val="32"/>
          <w:lang w:val="en"/>
        </w:rPr>
      </w:pPr>
      <w:r w:rsidRPr="2F1EAAB4">
        <w:rPr>
          <w:sz w:val="32"/>
          <w:szCs w:val="32"/>
          <w:lang w:val="en"/>
        </w:rPr>
        <w:t>MKT 3</w:t>
      </w:r>
      <w:r w:rsidR="00A179FC">
        <w:rPr>
          <w:sz w:val="32"/>
          <w:szCs w:val="32"/>
          <w:lang w:val="en"/>
        </w:rPr>
        <w:t>7</w:t>
      </w:r>
      <w:r w:rsidRPr="2F1EAAB4">
        <w:rPr>
          <w:sz w:val="32"/>
          <w:szCs w:val="32"/>
          <w:lang w:val="en"/>
        </w:rPr>
        <w:t>2</w:t>
      </w:r>
    </w:p>
    <w:p w14:paraId="487A9F0D" w14:textId="77777777" w:rsidR="0005411A" w:rsidRPr="00E21082" w:rsidRDefault="0005411A" w:rsidP="0005411A">
      <w:pPr>
        <w:spacing w:after="120"/>
        <w:jc w:val="center"/>
        <w:rPr>
          <w:sz w:val="24"/>
          <w:szCs w:val="24"/>
          <w:lang w:val="en"/>
        </w:rPr>
      </w:pPr>
    </w:p>
    <w:p w14:paraId="23348812" w14:textId="3A29526B" w:rsidR="0005411A" w:rsidRPr="00E21082" w:rsidRDefault="0005411A" w:rsidP="0005411A">
      <w:pPr>
        <w:spacing w:after="120"/>
        <w:rPr>
          <w:sz w:val="24"/>
          <w:szCs w:val="24"/>
          <w:lang w:val="en"/>
        </w:rPr>
      </w:pPr>
      <w:r w:rsidRPr="2F1EAAB4">
        <w:rPr>
          <w:sz w:val="24"/>
          <w:szCs w:val="24"/>
          <w:lang w:val="en"/>
        </w:rPr>
        <w:t>The purpose of this evaluation is to measure the contribution of each member of the group effort in successfully completing the project. Each member will rate the relative contribution of all members in the group on a 10-point scale. The average of these ratings will be the peer evaluation score. For example, if you rate your contribution 8, and other members rate you a 9, 8 and 9, then your peer evaluation will be 8.5. You should be honest and impartial in your evaluations. The instructor reserves the right to correct and/or discard evaluations that are questionable.  Please use the scale shown below:</w:t>
      </w:r>
    </w:p>
    <w:p w14:paraId="3154E5EB" w14:textId="77777777" w:rsidR="0005411A" w:rsidRPr="00E21082" w:rsidRDefault="0005411A" w:rsidP="0005411A">
      <w:pPr>
        <w:jc w:val="center"/>
        <w:rPr>
          <w:u w:val="single"/>
        </w:rPr>
      </w:pPr>
      <w:r w:rsidRPr="00E21082">
        <w:rPr>
          <w:noProof/>
        </w:rPr>
        <w:drawing>
          <wp:inline distT="0" distB="0" distL="0" distR="0" wp14:anchorId="1E8DB597" wp14:editId="3D7C1256">
            <wp:extent cx="5614670" cy="66548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ation1"/>
                    <pic:cNvPicPr>
                      <a:picLocks noChangeAspect="1" noChangeArrowheads="1"/>
                    </pic:cNvPicPr>
                  </pic:nvPicPr>
                  <pic:blipFill>
                    <a:blip r:embed="rId10">
                      <a:extLst>
                        <a:ext uri="{28A0092B-C50C-407E-A947-70E740481C1C}">
                          <a14:useLocalDpi xmlns:a14="http://schemas.microsoft.com/office/drawing/2010/main" val="0"/>
                        </a:ext>
                      </a:extLst>
                    </a:blip>
                    <a:srcRect t="44832" r="1678" b="39653"/>
                    <a:stretch>
                      <a:fillRect/>
                    </a:stretch>
                  </pic:blipFill>
                  <pic:spPr bwMode="auto">
                    <a:xfrm>
                      <a:off x="0" y="0"/>
                      <a:ext cx="5614670" cy="665480"/>
                    </a:xfrm>
                    <a:prstGeom prst="rect">
                      <a:avLst/>
                    </a:prstGeom>
                    <a:noFill/>
                    <a:ln>
                      <a:noFill/>
                    </a:ln>
                  </pic:spPr>
                </pic:pic>
              </a:graphicData>
            </a:graphic>
          </wp:inline>
        </w:drawing>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864"/>
        <w:gridCol w:w="4820"/>
      </w:tblGrid>
      <w:tr w:rsidR="0005411A" w:rsidRPr="00E21082" w14:paraId="6A607AAC" w14:textId="77777777" w:rsidTr="00BA7314">
        <w:trPr>
          <w:trHeight w:val="620"/>
        </w:trPr>
        <w:tc>
          <w:tcPr>
            <w:tcW w:w="2358" w:type="dxa"/>
            <w:vAlign w:val="center"/>
          </w:tcPr>
          <w:p w14:paraId="210537DF" w14:textId="77777777" w:rsidR="0005411A" w:rsidRPr="00E21082" w:rsidRDefault="0005411A" w:rsidP="00BA7314">
            <w:pPr>
              <w:jc w:val="center"/>
              <w:rPr>
                <w:lang w:val="en"/>
              </w:rPr>
            </w:pPr>
            <w:r w:rsidRPr="2F1EAAB4">
              <w:rPr>
                <w:lang w:val="en"/>
              </w:rPr>
              <w:t>Enter the name of each group member, yourself first, below</w:t>
            </w:r>
          </w:p>
        </w:tc>
        <w:tc>
          <w:tcPr>
            <w:tcW w:w="1890" w:type="dxa"/>
            <w:vAlign w:val="center"/>
          </w:tcPr>
          <w:p w14:paraId="603D3522" w14:textId="77777777" w:rsidR="0005411A" w:rsidRPr="00E21082" w:rsidRDefault="0005411A" w:rsidP="00BA7314">
            <w:pPr>
              <w:jc w:val="center"/>
              <w:rPr>
                <w:lang w:val="en"/>
              </w:rPr>
            </w:pPr>
            <w:r w:rsidRPr="2F1EAAB4">
              <w:rPr>
                <w:lang w:val="en"/>
              </w:rPr>
              <w:t>Rate the member’s contribution on the 0-10 scale:</w:t>
            </w:r>
          </w:p>
        </w:tc>
        <w:tc>
          <w:tcPr>
            <w:tcW w:w="4959" w:type="dxa"/>
            <w:vAlign w:val="center"/>
          </w:tcPr>
          <w:p w14:paraId="272C525D" w14:textId="77777777" w:rsidR="0005411A" w:rsidRPr="00E21082" w:rsidRDefault="0005411A" w:rsidP="00BA7314">
            <w:pPr>
              <w:jc w:val="center"/>
              <w:rPr>
                <w:lang w:val="en"/>
              </w:rPr>
            </w:pPr>
            <w:r w:rsidRPr="2F1EAAB4">
              <w:rPr>
                <w:lang w:val="en"/>
              </w:rPr>
              <w:t>Please provide some justification for your score below:</w:t>
            </w:r>
          </w:p>
        </w:tc>
      </w:tr>
      <w:tr w:rsidR="0005411A" w:rsidRPr="00E21082" w14:paraId="795A0E85" w14:textId="77777777" w:rsidTr="00BA7314">
        <w:trPr>
          <w:trHeight w:val="1478"/>
        </w:trPr>
        <w:tc>
          <w:tcPr>
            <w:tcW w:w="2358" w:type="dxa"/>
          </w:tcPr>
          <w:p w14:paraId="124EFDDE" w14:textId="77777777" w:rsidR="0005411A" w:rsidRPr="00E21082" w:rsidRDefault="0005411A" w:rsidP="00BA7314">
            <w:pPr>
              <w:rPr>
                <w:sz w:val="32"/>
                <w:szCs w:val="32"/>
                <w:lang w:val="en"/>
              </w:rPr>
            </w:pPr>
            <w:r w:rsidRPr="2F1EAAB4">
              <w:rPr>
                <w:sz w:val="32"/>
                <w:szCs w:val="32"/>
                <w:lang w:val="en"/>
              </w:rPr>
              <w:t>1.</w:t>
            </w:r>
          </w:p>
        </w:tc>
        <w:tc>
          <w:tcPr>
            <w:tcW w:w="1890" w:type="dxa"/>
          </w:tcPr>
          <w:p w14:paraId="7B6DD7E8" w14:textId="77777777" w:rsidR="0005411A" w:rsidRPr="00E21082" w:rsidRDefault="0005411A" w:rsidP="00BA7314">
            <w:pPr>
              <w:jc w:val="center"/>
              <w:rPr>
                <w:sz w:val="32"/>
                <w:szCs w:val="32"/>
                <w:lang w:val="en"/>
              </w:rPr>
            </w:pPr>
          </w:p>
        </w:tc>
        <w:tc>
          <w:tcPr>
            <w:tcW w:w="4959" w:type="dxa"/>
          </w:tcPr>
          <w:p w14:paraId="4000CA34" w14:textId="77777777" w:rsidR="0005411A" w:rsidRPr="00E21082" w:rsidRDefault="0005411A" w:rsidP="00BA7314">
            <w:pPr>
              <w:jc w:val="center"/>
              <w:rPr>
                <w:sz w:val="32"/>
                <w:szCs w:val="32"/>
                <w:lang w:val="en"/>
              </w:rPr>
            </w:pPr>
          </w:p>
        </w:tc>
      </w:tr>
      <w:tr w:rsidR="0005411A" w:rsidRPr="00E21082" w14:paraId="364D5C86" w14:textId="77777777" w:rsidTr="00BA7314">
        <w:trPr>
          <w:trHeight w:val="1478"/>
        </w:trPr>
        <w:tc>
          <w:tcPr>
            <w:tcW w:w="2358" w:type="dxa"/>
          </w:tcPr>
          <w:p w14:paraId="0EEBF829" w14:textId="77777777" w:rsidR="0005411A" w:rsidRPr="00E21082" w:rsidRDefault="0005411A" w:rsidP="00BA7314">
            <w:pPr>
              <w:rPr>
                <w:sz w:val="32"/>
                <w:szCs w:val="32"/>
                <w:lang w:val="en"/>
              </w:rPr>
            </w:pPr>
            <w:r w:rsidRPr="2F1EAAB4">
              <w:rPr>
                <w:sz w:val="32"/>
                <w:szCs w:val="32"/>
                <w:lang w:val="en"/>
              </w:rPr>
              <w:t>2.</w:t>
            </w:r>
          </w:p>
        </w:tc>
        <w:tc>
          <w:tcPr>
            <w:tcW w:w="1890" w:type="dxa"/>
          </w:tcPr>
          <w:p w14:paraId="0D9BE97B" w14:textId="77777777" w:rsidR="0005411A" w:rsidRPr="00E21082" w:rsidRDefault="0005411A" w:rsidP="00BA7314">
            <w:pPr>
              <w:jc w:val="center"/>
              <w:rPr>
                <w:sz w:val="32"/>
                <w:szCs w:val="32"/>
                <w:lang w:val="en"/>
              </w:rPr>
            </w:pPr>
          </w:p>
        </w:tc>
        <w:tc>
          <w:tcPr>
            <w:tcW w:w="4959" w:type="dxa"/>
          </w:tcPr>
          <w:p w14:paraId="3158CA15" w14:textId="77777777" w:rsidR="0005411A" w:rsidRPr="00E21082" w:rsidRDefault="0005411A" w:rsidP="00BA7314">
            <w:pPr>
              <w:jc w:val="center"/>
              <w:rPr>
                <w:sz w:val="32"/>
                <w:szCs w:val="32"/>
                <w:lang w:val="en"/>
              </w:rPr>
            </w:pPr>
          </w:p>
        </w:tc>
      </w:tr>
      <w:tr w:rsidR="0005411A" w:rsidRPr="00E21082" w14:paraId="0D40A351" w14:textId="77777777" w:rsidTr="00BA7314">
        <w:trPr>
          <w:trHeight w:val="1478"/>
        </w:trPr>
        <w:tc>
          <w:tcPr>
            <w:tcW w:w="2358" w:type="dxa"/>
          </w:tcPr>
          <w:p w14:paraId="50E352CD" w14:textId="77777777" w:rsidR="0005411A" w:rsidRPr="00E21082" w:rsidRDefault="0005411A" w:rsidP="00BA7314">
            <w:pPr>
              <w:rPr>
                <w:sz w:val="32"/>
                <w:szCs w:val="32"/>
                <w:lang w:val="en"/>
              </w:rPr>
            </w:pPr>
            <w:r w:rsidRPr="2F1EAAB4">
              <w:rPr>
                <w:sz w:val="32"/>
                <w:szCs w:val="32"/>
                <w:lang w:val="en"/>
              </w:rPr>
              <w:t>3.</w:t>
            </w:r>
          </w:p>
        </w:tc>
        <w:tc>
          <w:tcPr>
            <w:tcW w:w="1890" w:type="dxa"/>
          </w:tcPr>
          <w:p w14:paraId="3BEC5F4F" w14:textId="77777777" w:rsidR="0005411A" w:rsidRPr="00E21082" w:rsidRDefault="0005411A" w:rsidP="00BA7314">
            <w:pPr>
              <w:jc w:val="center"/>
              <w:rPr>
                <w:sz w:val="32"/>
                <w:szCs w:val="32"/>
                <w:lang w:val="en"/>
              </w:rPr>
            </w:pPr>
          </w:p>
        </w:tc>
        <w:tc>
          <w:tcPr>
            <w:tcW w:w="4959" w:type="dxa"/>
          </w:tcPr>
          <w:p w14:paraId="7611358F" w14:textId="77777777" w:rsidR="0005411A" w:rsidRPr="00E21082" w:rsidRDefault="0005411A" w:rsidP="00BA7314">
            <w:pPr>
              <w:jc w:val="center"/>
              <w:rPr>
                <w:sz w:val="32"/>
                <w:szCs w:val="32"/>
                <w:lang w:val="en"/>
              </w:rPr>
            </w:pPr>
          </w:p>
        </w:tc>
      </w:tr>
      <w:tr w:rsidR="0005411A" w:rsidRPr="00E21082" w14:paraId="05036271" w14:textId="77777777" w:rsidTr="00BA7314">
        <w:trPr>
          <w:trHeight w:val="1548"/>
        </w:trPr>
        <w:tc>
          <w:tcPr>
            <w:tcW w:w="2358" w:type="dxa"/>
          </w:tcPr>
          <w:p w14:paraId="03C6115A" w14:textId="77777777" w:rsidR="0005411A" w:rsidRPr="00E21082" w:rsidRDefault="0005411A" w:rsidP="00BA7314">
            <w:pPr>
              <w:rPr>
                <w:sz w:val="32"/>
                <w:szCs w:val="32"/>
                <w:lang w:val="en"/>
              </w:rPr>
            </w:pPr>
            <w:r w:rsidRPr="2F1EAAB4">
              <w:rPr>
                <w:sz w:val="32"/>
                <w:szCs w:val="32"/>
                <w:lang w:val="en"/>
              </w:rPr>
              <w:t>4.</w:t>
            </w:r>
          </w:p>
        </w:tc>
        <w:tc>
          <w:tcPr>
            <w:tcW w:w="1890" w:type="dxa"/>
          </w:tcPr>
          <w:p w14:paraId="609462A4" w14:textId="77777777" w:rsidR="0005411A" w:rsidRPr="00E21082" w:rsidRDefault="0005411A" w:rsidP="00BA7314">
            <w:pPr>
              <w:jc w:val="center"/>
              <w:rPr>
                <w:sz w:val="32"/>
                <w:szCs w:val="32"/>
                <w:lang w:val="en"/>
              </w:rPr>
            </w:pPr>
          </w:p>
        </w:tc>
        <w:tc>
          <w:tcPr>
            <w:tcW w:w="4959" w:type="dxa"/>
          </w:tcPr>
          <w:p w14:paraId="37990937" w14:textId="77777777" w:rsidR="0005411A" w:rsidRPr="00E21082" w:rsidRDefault="0005411A" w:rsidP="00BA7314">
            <w:pPr>
              <w:jc w:val="center"/>
              <w:rPr>
                <w:sz w:val="32"/>
                <w:szCs w:val="32"/>
                <w:lang w:val="en"/>
              </w:rPr>
            </w:pPr>
          </w:p>
        </w:tc>
      </w:tr>
    </w:tbl>
    <w:p w14:paraId="6DE44C42" w14:textId="77777777" w:rsidR="0005411A" w:rsidRPr="00E21082" w:rsidRDefault="0005411A" w:rsidP="0005411A"/>
    <w:p w14:paraId="6A4E7D8E" w14:textId="77777777" w:rsidR="0005411A" w:rsidRPr="00E21082" w:rsidRDefault="0005411A" w:rsidP="0005411A">
      <w:pPr>
        <w:jc w:val="center"/>
        <w:rPr>
          <w:sz w:val="24"/>
          <w:szCs w:val="24"/>
        </w:rPr>
      </w:pPr>
      <w:r w:rsidRPr="2F1EAAB4">
        <w:rPr>
          <w:sz w:val="24"/>
          <w:szCs w:val="24"/>
        </w:rPr>
        <w:t>Please return this form to Prof. Mahajan’s mailbox in the Marketing Department, CBA 7.202</w:t>
      </w:r>
    </w:p>
    <w:p w14:paraId="60339AE8" w14:textId="77777777" w:rsidR="0005411A" w:rsidRPr="00E21082" w:rsidRDefault="0005411A" w:rsidP="0005411A">
      <w:pPr>
        <w:jc w:val="right"/>
        <w:rPr>
          <w:sz w:val="24"/>
          <w:szCs w:val="24"/>
          <w:lang w:val="en"/>
        </w:rPr>
      </w:pPr>
      <w:r>
        <w:br w:type="page"/>
      </w:r>
      <w:r w:rsidRPr="2F1EAAB4">
        <w:rPr>
          <w:sz w:val="24"/>
          <w:szCs w:val="24"/>
          <w:lang w:val="en"/>
        </w:rPr>
        <w:lastRenderedPageBreak/>
        <w:t>Group #_______</w:t>
      </w:r>
    </w:p>
    <w:p w14:paraId="36CAACD2" w14:textId="77777777" w:rsidR="0005411A" w:rsidRPr="00E21082" w:rsidRDefault="0005411A" w:rsidP="0005411A">
      <w:pPr>
        <w:jc w:val="center"/>
        <w:rPr>
          <w:sz w:val="24"/>
          <w:szCs w:val="24"/>
          <w:lang w:val="en"/>
        </w:rPr>
      </w:pPr>
    </w:p>
    <w:p w14:paraId="1854B568" w14:textId="77777777" w:rsidR="0005411A" w:rsidRPr="00E21082" w:rsidRDefault="0005411A" w:rsidP="0005411A">
      <w:pPr>
        <w:jc w:val="center"/>
        <w:rPr>
          <w:sz w:val="32"/>
          <w:szCs w:val="32"/>
          <w:lang w:val="en"/>
        </w:rPr>
      </w:pPr>
      <w:r w:rsidRPr="2F1EAAB4">
        <w:rPr>
          <w:sz w:val="32"/>
          <w:szCs w:val="32"/>
          <w:u w:val="single"/>
          <w:lang w:val="en"/>
        </w:rPr>
        <w:t>Confidential</w:t>
      </w:r>
    </w:p>
    <w:p w14:paraId="04C00457" w14:textId="77777777" w:rsidR="0005411A" w:rsidRPr="00E21082" w:rsidRDefault="0005411A" w:rsidP="0005411A">
      <w:pPr>
        <w:jc w:val="center"/>
        <w:rPr>
          <w:sz w:val="32"/>
          <w:szCs w:val="32"/>
          <w:lang w:val="en"/>
        </w:rPr>
      </w:pPr>
    </w:p>
    <w:p w14:paraId="557341DD" w14:textId="77777777" w:rsidR="0005411A" w:rsidRPr="00E21082" w:rsidRDefault="0005411A" w:rsidP="0005411A">
      <w:pPr>
        <w:jc w:val="center"/>
        <w:rPr>
          <w:sz w:val="32"/>
          <w:szCs w:val="32"/>
          <w:lang w:val="en"/>
        </w:rPr>
      </w:pPr>
      <w:r w:rsidRPr="2F1EAAB4">
        <w:rPr>
          <w:sz w:val="32"/>
          <w:szCs w:val="32"/>
          <w:lang w:val="en"/>
        </w:rPr>
        <w:t xml:space="preserve">Peer Evaluation Form for </w:t>
      </w:r>
      <w:r w:rsidRPr="2F1EAAB4">
        <w:rPr>
          <w:sz w:val="32"/>
          <w:szCs w:val="32"/>
          <w:u w:val="single"/>
          <w:lang w:val="en"/>
        </w:rPr>
        <w:t>Group Homework</w:t>
      </w:r>
    </w:p>
    <w:p w14:paraId="41B2A755" w14:textId="6B980193" w:rsidR="0005411A" w:rsidRPr="00E21082" w:rsidRDefault="0005411A" w:rsidP="0005411A">
      <w:pPr>
        <w:jc w:val="center"/>
        <w:rPr>
          <w:sz w:val="32"/>
          <w:szCs w:val="32"/>
          <w:lang w:val="en"/>
        </w:rPr>
      </w:pPr>
      <w:r w:rsidRPr="2F1EAAB4">
        <w:rPr>
          <w:sz w:val="32"/>
          <w:szCs w:val="32"/>
          <w:lang w:val="en"/>
        </w:rPr>
        <w:t>MKT 3</w:t>
      </w:r>
      <w:r w:rsidR="00A179FC">
        <w:rPr>
          <w:sz w:val="32"/>
          <w:szCs w:val="32"/>
          <w:lang w:val="en"/>
        </w:rPr>
        <w:t>7</w:t>
      </w:r>
      <w:r w:rsidRPr="2F1EAAB4">
        <w:rPr>
          <w:sz w:val="32"/>
          <w:szCs w:val="32"/>
          <w:lang w:val="en"/>
        </w:rPr>
        <w:t>2</w:t>
      </w:r>
    </w:p>
    <w:p w14:paraId="7DCA3EDE" w14:textId="77777777" w:rsidR="0005411A" w:rsidRPr="00E21082" w:rsidRDefault="0005411A" w:rsidP="0005411A">
      <w:pPr>
        <w:spacing w:after="120"/>
        <w:jc w:val="center"/>
        <w:rPr>
          <w:sz w:val="24"/>
          <w:szCs w:val="24"/>
          <w:lang w:val="en"/>
        </w:rPr>
      </w:pPr>
    </w:p>
    <w:p w14:paraId="52DAC66E" w14:textId="1A56B29A" w:rsidR="0005411A" w:rsidRPr="00E21082" w:rsidRDefault="0005411A" w:rsidP="0005411A">
      <w:pPr>
        <w:spacing w:after="120"/>
        <w:rPr>
          <w:sz w:val="24"/>
          <w:szCs w:val="24"/>
          <w:lang w:val="en"/>
        </w:rPr>
      </w:pPr>
      <w:r w:rsidRPr="2F1EAAB4">
        <w:rPr>
          <w:sz w:val="24"/>
          <w:szCs w:val="24"/>
          <w:lang w:val="en"/>
        </w:rPr>
        <w:t>The purpose of this evaluation is to measure the contribution of each member of the group effort in successfully completing the homeworks. Each member will rate the relative contribution of all members in the group on a 10-point scale. The average of these ratings will be the peer evaluation score. For example, if you rate your contribution 8, and other members rate you a 9, 8 and 9, then your peer evaluation will be 8.5. You should be honest and impartial in your evaluations. The instructor reserves the right to correct and/or discard evaluations that are questionable.  Please use the scale shown below:</w:t>
      </w:r>
    </w:p>
    <w:p w14:paraId="2DFB4680" w14:textId="77777777" w:rsidR="0005411A" w:rsidRPr="00E21082" w:rsidRDefault="0005411A" w:rsidP="0005411A">
      <w:pPr>
        <w:jc w:val="center"/>
        <w:rPr>
          <w:u w:val="single"/>
        </w:rPr>
      </w:pPr>
      <w:r w:rsidRPr="00E21082">
        <w:rPr>
          <w:noProof/>
        </w:rPr>
        <w:drawing>
          <wp:inline distT="0" distB="0" distL="0" distR="0" wp14:anchorId="5BD834B9" wp14:editId="106B81FD">
            <wp:extent cx="5614670" cy="665480"/>
            <wp:effectExtent l="0" t="0" r="0" b="0"/>
            <wp:docPr id="4" name="Picture 4"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ntation1"/>
                    <pic:cNvPicPr>
                      <a:picLocks noChangeAspect="1" noChangeArrowheads="1"/>
                    </pic:cNvPicPr>
                  </pic:nvPicPr>
                  <pic:blipFill>
                    <a:blip r:embed="rId10">
                      <a:extLst>
                        <a:ext uri="{28A0092B-C50C-407E-A947-70E740481C1C}">
                          <a14:useLocalDpi xmlns:a14="http://schemas.microsoft.com/office/drawing/2010/main" val="0"/>
                        </a:ext>
                      </a:extLst>
                    </a:blip>
                    <a:srcRect t="44832" r="1678" b="39653"/>
                    <a:stretch>
                      <a:fillRect/>
                    </a:stretch>
                  </pic:blipFill>
                  <pic:spPr bwMode="auto">
                    <a:xfrm>
                      <a:off x="0" y="0"/>
                      <a:ext cx="5614670" cy="665480"/>
                    </a:xfrm>
                    <a:prstGeom prst="rect">
                      <a:avLst/>
                    </a:prstGeom>
                    <a:noFill/>
                    <a:ln>
                      <a:noFill/>
                    </a:ln>
                  </pic:spPr>
                </pic:pic>
              </a:graphicData>
            </a:graphic>
          </wp:inline>
        </w:drawing>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864"/>
        <w:gridCol w:w="4820"/>
      </w:tblGrid>
      <w:tr w:rsidR="0005411A" w:rsidRPr="00E21082" w14:paraId="497C6D58" w14:textId="77777777" w:rsidTr="00BA7314">
        <w:trPr>
          <w:trHeight w:val="620"/>
        </w:trPr>
        <w:tc>
          <w:tcPr>
            <w:tcW w:w="2358" w:type="dxa"/>
            <w:vAlign w:val="center"/>
          </w:tcPr>
          <w:p w14:paraId="1BCC5C7E" w14:textId="77777777" w:rsidR="0005411A" w:rsidRPr="00E21082" w:rsidRDefault="0005411A" w:rsidP="00BA7314">
            <w:pPr>
              <w:jc w:val="center"/>
              <w:rPr>
                <w:lang w:val="en"/>
              </w:rPr>
            </w:pPr>
            <w:r w:rsidRPr="2F1EAAB4">
              <w:rPr>
                <w:lang w:val="en"/>
              </w:rPr>
              <w:t>Enter the name of each group member, yourself first, below</w:t>
            </w:r>
          </w:p>
        </w:tc>
        <w:tc>
          <w:tcPr>
            <w:tcW w:w="1890" w:type="dxa"/>
            <w:vAlign w:val="center"/>
          </w:tcPr>
          <w:p w14:paraId="0A0505E6" w14:textId="77777777" w:rsidR="0005411A" w:rsidRPr="00E21082" w:rsidRDefault="0005411A" w:rsidP="00BA7314">
            <w:pPr>
              <w:jc w:val="center"/>
              <w:rPr>
                <w:lang w:val="en"/>
              </w:rPr>
            </w:pPr>
            <w:r w:rsidRPr="2F1EAAB4">
              <w:rPr>
                <w:lang w:val="en"/>
              </w:rPr>
              <w:t>Rate the member’s contribution on the 0-10 scale:</w:t>
            </w:r>
          </w:p>
        </w:tc>
        <w:tc>
          <w:tcPr>
            <w:tcW w:w="4959" w:type="dxa"/>
            <w:vAlign w:val="center"/>
          </w:tcPr>
          <w:p w14:paraId="7DBFFDE6" w14:textId="77777777" w:rsidR="0005411A" w:rsidRPr="00E21082" w:rsidRDefault="0005411A" w:rsidP="00BA7314">
            <w:pPr>
              <w:jc w:val="center"/>
              <w:rPr>
                <w:lang w:val="en"/>
              </w:rPr>
            </w:pPr>
            <w:r w:rsidRPr="2F1EAAB4">
              <w:rPr>
                <w:lang w:val="en"/>
              </w:rPr>
              <w:t>Please provide some justification for your score below:</w:t>
            </w:r>
          </w:p>
        </w:tc>
      </w:tr>
      <w:tr w:rsidR="0005411A" w:rsidRPr="00E21082" w14:paraId="2FE70147" w14:textId="77777777" w:rsidTr="00BA7314">
        <w:trPr>
          <w:trHeight w:val="1478"/>
        </w:trPr>
        <w:tc>
          <w:tcPr>
            <w:tcW w:w="2358" w:type="dxa"/>
          </w:tcPr>
          <w:p w14:paraId="457BAE7F" w14:textId="77777777" w:rsidR="0005411A" w:rsidRPr="00E21082" w:rsidRDefault="0005411A" w:rsidP="00BA7314">
            <w:pPr>
              <w:rPr>
                <w:sz w:val="32"/>
                <w:szCs w:val="32"/>
                <w:lang w:val="en"/>
              </w:rPr>
            </w:pPr>
            <w:r w:rsidRPr="2F1EAAB4">
              <w:rPr>
                <w:sz w:val="32"/>
                <w:szCs w:val="32"/>
                <w:lang w:val="en"/>
              </w:rPr>
              <w:t>1.</w:t>
            </w:r>
          </w:p>
        </w:tc>
        <w:tc>
          <w:tcPr>
            <w:tcW w:w="1890" w:type="dxa"/>
          </w:tcPr>
          <w:p w14:paraId="34E21CB2" w14:textId="77777777" w:rsidR="0005411A" w:rsidRPr="00E21082" w:rsidRDefault="0005411A" w:rsidP="00BA7314">
            <w:pPr>
              <w:jc w:val="center"/>
              <w:rPr>
                <w:sz w:val="32"/>
                <w:szCs w:val="32"/>
                <w:lang w:val="en"/>
              </w:rPr>
            </w:pPr>
          </w:p>
        </w:tc>
        <w:tc>
          <w:tcPr>
            <w:tcW w:w="4959" w:type="dxa"/>
          </w:tcPr>
          <w:p w14:paraId="6173BB58" w14:textId="77777777" w:rsidR="0005411A" w:rsidRPr="00E21082" w:rsidRDefault="0005411A" w:rsidP="00BA7314">
            <w:pPr>
              <w:jc w:val="center"/>
              <w:rPr>
                <w:sz w:val="32"/>
                <w:szCs w:val="32"/>
                <w:lang w:val="en"/>
              </w:rPr>
            </w:pPr>
          </w:p>
        </w:tc>
      </w:tr>
      <w:tr w:rsidR="0005411A" w:rsidRPr="00E21082" w14:paraId="005FC965" w14:textId="77777777" w:rsidTr="00BA7314">
        <w:trPr>
          <w:trHeight w:val="1478"/>
        </w:trPr>
        <w:tc>
          <w:tcPr>
            <w:tcW w:w="2358" w:type="dxa"/>
          </w:tcPr>
          <w:p w14:paraId="4C28C042" w14:textId="77777777" w:rsidR="0005411A" w:rsidRPr="00E21082" w:rsidRDefault="0005411A" w:rsidP="00BA7314">
            <w:pPr>
              <w:rPr>
                <w:sz w:val="32"/>
                <w:szCs w:val="32"/>
                <w:lang w:val="en"/>
              </w:rPr>
            </w:pPr>
            <w:r w:rsidRPr="2F1EAAB4">
              <w:rPr>
                <w:sz w:val="32"/>
                <w:szCs w:val="32"/>
                <w:lang w:val="en"/>
              </w:rPr>
              <w:t>2.</w:t>
            </w:r>
          </w:p>
        </w:tc>
        <w:tc>
          <w:tcPr>
            <w:tcW w:w="1890" w:type="dxa"/>
          </w:tcPr>
          <w:p w14:paraId="5264780C" w14:textId="77777777" w:rsidR="0005411A" w:rsidRPr="00E21082" w:rsidRDefault="0005411A" w:rsidP="00BA7314">
            <w:pPr>
              <w:jc w:val="center"/>
              <w:rPr>
                <w:sz w:val="32"/>
                <w:szCs w:val="32"/>
                <w:lang w:val="en"/>
              </w:rPr>
            </w:pPr>
          </w:p>
        </w:tc>
        <w:tc>
          <w:tcPr>
            <w:tcW w:w="4959" w:type="dxa"/>
          </w:tcPr>
          <w:p w14:paraId="735E368E" w14:textId="77777777" w:rsidR="0005411A" w:rsidRPr="00E21082" w:rsidRDefault="0005411A" w:rsidP="00BA7314">
            <w:pPr>
              <w:jc w:val="center"/>
              <w:rPr>
                <w:sz w:val="32"/>
                <w:szCs w:val="32"/>
                <w:lang w:val="en"/>
              </w:rPr>
            </w:pPr>
          </w:p>
        </w:tc>
      </w:tr>
      <w:tr w:rsidR="0005411A" w:rsidRPr="00E21082" w14:paraId="445C3CEF" w14:textId="77777777" w:rsidTr="00BA7314">
        <w:trPr>
          <w:trHeight w:val="1478"/>
        </w:trPr>
        <w:tc>
          <w:tcPr>
            <w:tcW w:w="2358" w:type="dxa"/>
          </w:tcPr>
          <w:p w14:paraId="75BDD911" w14:textId="77777777" w:rsidR="0005411A" w:rsidRPr="00E21082" w:rsidRDefault="0005411A" w:rsidP="00BA7314">
            <w:pPr>
              <w:rPr>
                <w:sz w:val="32"/>
                <w:szCs w:val="32"/>
                <w:lang w:val="en"/>
              </w:rPr>
            </w:pPr>
            <w:r w:rsidRPr="2F1EAAB4">
              <w:rPr>
                <w:sz w:val="32"/>
                <w:szCs w:val="32"/>
                <w:lang w:val="en"/>
              </w:rPr>
              <w:t>3.</w:t>
            </w:r>
          </w:p>
        </w:tc>
        <w:tc>
          <w:tcPr>
            <w:tcW w:w="1890" w:type="dxa"/>
          </w:tcPr>
          <w:p w14:paraId="0F3D55EB" w14:textId="77777777" w:rsidR="0005411A" w:rsidRPr="00E21082" w:rsidRDefault="0005411A" w:rsidP="00BA7314">
            <w:pPr>
              <w:jc w:val="center"/>
              <w:rPr>
                <w:sz w:val="32"/>
                <w:szCs w:val="32"/>
                <w:lang w:val="en"/>
              </w:rPr>
            </w:pPr>
          </w:p>
        </w:tc>
        <w:tc>
          <w:tcPr>
            <w:tcW w:w="4959" w:type="dxa"/>
          </w:tcPr>
          <w:p w14:paraId="3F15DA15" w14:textId="77777777" w:rsidR="0005411A" w:rsidRPr="00E21082" w:rsidRDefault="0005411A" w:rsidP="00BA7314">
            <w:pPr>
              <w:jc w:val="center"/>
              <w:rPr>
                <w:sz w:val="32"/>
                <w:szCs w:val="32"/>
                <w:lang w:val="en"/>
              </w:rPr>
            </w:pPr>
          </w:p>
        </w:tc>
      </w:tr>
      <w:tr w:rsidR="0005411A" w:rsidRPr="00E21082" w14:paraId="28A0B120" w14:textId="77777777" w:rsidTr="00BA7314">
        <w:trPr>
          <w:trHeight w:val="1548"/>
        </w:trPr>
        <w:tc>
          <w:tcPr>
            <w:tcW w:w="2358" w:type="dxa"/>
          </w:tcPr>
          <w:p w14:paraId="219A667B" w14:textId="77777777" w:rsidR="0005411A" w:rsidRPr="00E21082" w:rsidRDefault="0005411A" w:rsidP="00BA7314">
            <w:pPr>
              <w:rPr>
                <w:sz w:val="32"/>
                <w:szCs w:val="32"/>
                <w:lang w:val="en"/>
              </w:rPr>
            </w:pPr>
            <w:r w:rsidRPr="2F1EAAB4">
              <w:rPr>
                <w:sz w:val="32"/>
                <w:szCs w:val="32"/>
                <w:lang w:val="en"/>
              </w:rPr>
              <w:t>4.</w:t>
            </w:r>
          </w:p>
        </w:tc>
        <w:tc>
          <w:tcPr>
            <w:tcW w:w="1890" w:type="dxa"/>
          </w:tcPr>
          <w:p w14:paraId="3B5A455D" w14:textId="77777777" w:rsidR="0005411A" w:rsidRPr="00E21082" w:rsidRDefault="0005411A" w:rsidP="00BA7314">
            <w:pPr>
              <w:jc w:val="center"/>
              <w:rPr>
                <w:sz w:val="32"/>
                <w:szCs w:val="32"/>
                <w:lang w:val="en"/>
              </w:rPr>
            </w:pPr>
          </w:p>
        </w:tc>
        <w:tc>
          <w:tcPr>
            <w:tcW w:w="4959" w:type="dxa"/>
          </w:tcPr>
          <w:p w14:paraId="1123E1F8" w14:textId="77777777" w:rsidR="0005411A" w:rsidRPr="00E21082" w:rsidRDefault="0005411A" w:rsidP="00BA7314">
            <w:pPr>
              <w:jc w:val="center"/>
              <w:rPr>
                <w:sz w:val="32"/>
                <w:szCs w:val="32"/>
                <w:lang w:val="en"/>
              </w:rPr>
            </w:pPr>
          </w:p>
        </w:tc>
      </w:tr>
    </w:tbl>
    <w:p w14:paraId="37B7DDC9" w14:textId="77777777" w:rsidR="0005411A" w:rsidRPr="00E21082" w:rsidRDefault="0005411A" w:rsidP="0005411A"/>
    <w:p w14:paraId="23C43499" w14:textId="77777777" w:rsidR="0005411A" w:rsidRPr="00E21082" w:rsidRDefault="0005411A" w:rsidP="0005411A">
      <w:pPr>
        <w:jc w:val="center"/>
        <w:rPr>
          <w:sz w:val="24"/>
          <w:szCs w:val="24"/>
        </w:rPr>
      </w:pPr>
      <w:r w:rsidRPr="2F1EAAB4">
        <w:rPr>
          <w:sz w:val="24"/>
          <w:szCs w:val="24"/>
        </w:rPr>
        <w:t>Please return this form to Prof. Mahajan’s mailbox in the Marketing Department, CBA 7.202</w:t>
      </w:r>
    </w:p>
    <w:p w14:paraId="39229D7C" w14:textId="77777777" w:rsidR="0005411A" w:rsidRPr="00E21082" w:rsidRDefault="0005411A" w:rsidP="0005411A">
      <w:pPr>
        <w:jc w:val="center"/>
        <w:rPr>
          <w:sz w:val="40"/>
          <w:szCs w:val="40"/>
        </w:rPr>
      </w:pPr>
      <w:r w:rsidRPr="2F1EAAB4">
        <w:rPr>
          <w:sz w:val="24"/>
          <w:szCs w:val="24"/>
        </w:rPr>
        <w:br w:type="page"/>
      </w:r>
      <w:r w:rsidRPr="2F1EAAB4">
        <w:rPr>
          <w:b/>
          <w:bCs/>
          <w:sz w:val="32"/>
          <w:szCs w:val="32"/>
        </w:rPr>
        <w:lastRenderedPageBreak/>
        <w:t>Class Schedule</w:t>
      </w:r>
    </w:p>
    <w:p w14:paraId="000077F7" w14:textId="1F59A9D3" w:rsidR="0005411A" w:rsidRPr="00E21082" w:rsidRDefault="00B343E7" w:rsidP="0005411A">
      <w:pPr>
        <w:jc w:val="center"/>
        <w:rPr>
          <w:sz w:val="24"/>
          <w:szCs w:val="24"/>
        </w:rPr>
      </w:pPr>
      <w:r>
        <w:rPr>
          <w:sz w:val="24"/>
          <w:szCs w:val="24"/>
        </w:rPr>
        <w:t xml:space="preserve">Using </w:t>
      </w:r>
      <w:r w:rsidR="0005411A" w:rsidRPr="2F1EAAB4">
        <w:rPr>
          <w:sz w:val="24"/>
          <w:szCs w:val="24"/>
        </w:rPr>
        <w:t>Analytical Tools for Marketing Decisions</w:t>
      </w:r>
    </w:p>
    <w:p w14:paraId="2D06F102" w14:textId="77777777" w:rsidR="0005411A" w:rsidRPr="00E21082" w:rsidRDefault="0005411A" w:rsidP="0005411A">
      <w:pPr>
        <w:jc w:val="center"/>
      </w:pPr>
    </w:p>
    <w:p w14:paraId="7E58AEFE" w14:textId="77777777" w:rsidR="0005411A" w:rsidRPr="00E21082" w:rsidRDefault="0005411A" w:rsidP="0005411A">
      <w:r w:rsidRPr="00E21082">
        <w:sym w:font="Wingdings" w:char="F026"/>
      </w:r>
      <w:r w:rsidRPr="00E21082">
        <w:t xml:space="preserve"> = To turn in Homework </w:t>
      </w:r>
    </w:p>
    <w:p w14:paraId="2B3E4906" w14:textId="77777777" w:rsidR="0005411A" w:rsidRDefault="0005411A" w:rsidP="0005411A">
      <w:r w:rsidRPr="00E21082">
        <w:sym w:font="Wingdings" w:char="F03A"/>
      </w:r>
      <w:r w:rsidRPr="00E21082">
        <w:t xml:space="preserve"> = Indicated group to present same homework</w:t>
      </w:r>
    </w:p>
    <w:p w14:paraId="0F8443AC" w14:textId="77777777" w:rsidR="0005411A" w:rsidRDefault="0005411A" w:rsidP="0005411A">
      <w:r w:rsidRPr="00FA3355">
        <w:t>*  =  SOFTWARE IS AVAILABLE ON ENGINIUS.COM</w:t>
      </w:r>
    </w:p>
    <w:p w14:paraId="6024E4D1" w14:textId="77777777" w:rsidR="0005411A" w:rsidRPr="00E21082" w:rsidRDefault="0005411A" w:rsidP="0005411A"/>
    <w:tbl>
      <w:tblPr>
        <w:tblW w:w="987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68"/>
        <w:gridCol w:w="989"/>
        <w:gridCol w:w="3394"/>
        <w:gridCol w:w="2070"/>
        <w:gridCol w:w="2253"/>
      </w:tblGrid>
      <w:tr w:rsidR="0005411A" w:rsidRPr="00E21082" w14:paraId="37ED35C9" w14:textId="77777777" w:rsidTr="00BA7314">
        <w:trPr>
          <w:cantSplit/>
        </w:trPr>
        <w:tc>
          <w:tcPr>
            <w:tcW w:w="1168" w:type="dxa"/>
            <w:shd w:val="clear" w:color="auto" w:fill="auto"/>
          </w:tcPr>
          <w:p w14:paraId="026AFCC6" w14:textId="77777777" w:rsidR="0005411A" w:rsidRPr="00E21082" w:rsidRDefault="0005411A" w:rsidP="00BA7314">
            <w:pPr>
              <w:rPr>
                <w:caps/>
                <w:sz w:val="28"/>
                <w:szCs w:val="28"/>
              </w:rPr>
            </w:pPr>
            <w:r w:rsidRPr="000B3A96">
              <w:rPr>
                <w:caps/>
              </w:rPr>
              <w:t>SESSION</w:t>
            </w:r>
          </w:p>
        </w:tc>
        <w:tc>
          <w:tcPr>
            <w:tcW w:w="989" w:type="dxa"/>
          </w:tcPr>
          <w:p w14:paraId="5D6FD90C" w14:textId="77777777" w:rsidR="0005411A" w:rsidRPr="2F1EAAB4" w:rsidRDefault="0005411A" w:rsidP="00BA7314">
            <w:pPr>
              <w:rPr>
                <w:caps/>
              </w:rPr>
            </w:pPr>
            <w:r w:rsidRPr="2F1EAAB4">
              <w:rPr>
                <w:caps/>
              </w:rPr>
              <w:t>Date</w:t>
            </w:r>
          </w:p>
        </w:tc>
        <w:tc>
          <w:tcPr>
            <w:tcW w:w="3394" w:type="dxa"/>
            <w:shd w:val="clear" w:color="auto" w:fill="auto"/>
          </w:tcPr>
          <w:p w14:paraId="26E68624" w14:textId="77777777" w:rsidR="0005411A" w:rsidRPr="00E21082" w:rsidRDefault="0005411A" w:rsidP="00BA7314">
            <w:pPr>
              <w:rPr>
                <w:caps/>
              </w:rPr>
            </w:pPr>
            <w:r w:rsidRPr="2F1EAAB4">
              <w:rPr>
                <w:caps/>
              </w:rPr>
              <w:t>Topics &amp; Tools</w:t>
            </w:r>
          </w:p>
        </w:tc>
        <w:tc>
          <w:tcPr>
            <w:tcW w:w="2070" w:type="dxa"/>
            <w:shd w:val="clear" w:color="auto" w:fill="auto"/>
          </w:tcPr>
          <w:p w14:paraId="74B4E951" w14:textId="77777777" w:rsidR="0005411A" w:rsidRPr="00E21082" w:rsidRDefault="0005411A" w:rsidP="00BA7314">
            <w:pPr>
              <w:rPr>
                <w:caps/>
              </w:rPr>
            </w:pPr>
            <w:r w:rsidRPr="2F1EAAB4">
              <w:rPr>
                <w:caps/>
              </w:rPr>
              <w:t>Cases / Readings Due</w:t>
            </w:r>
          </w:p>
        </w:tc>
        <w:tc>
          <w:tcPr>
            <w:tcW w:w="2253" w:type="dxa"/>
            <w:shd w:val="clear" w:color="auto" w:fill="auto"/>
          </w:tcPr>
          <w:p w14:paraId="5B67CB40" w14:textId="77777777" w:rsidR="0005411A" w:rsidRPr="00E21082" w:rsidRDefault="0005411A" w:rsidP="00BA7314">
            <w:pPr>
              <w:rPr>
                <w:caps/>
              </w:rPr>
            </w:pPr>
            <w:r w:rsidRPr="2F1EAAB4">
              <w:rPr>
                <w:caps/>
              </w:rPr>
              <w:t xml:space="preserve">Presentations </w:t>
            </w:r>
          </w:p>
        </w:tc>
      </w:tr>
      <w:tr w:rsidR="0005411A" w:rsidRPr="00E21082" w14:paraId="4017DA63" w14:textId="77777777" w:rsidTr="00BA7314">
        <w:trPr>
          <w:cantSplit/>
        </w:trPr>
        <w:tc>
          <w:tcPr>
            <w:tcW w:w="1168" w:type="dxa"/>
            <w:vAlign w:val="center"/>
          </w:tcPr>
          <w:p w14:paraId="22352A33" w14:textId="77777777" w:rsidR="0005411A" w:rsidRPr="00E21082" w:rsidRDefault="0005411A" w:rsidP="00BA7314">
            <w:pPr>
              <w:jc w:val="center"/>
              <w:rPr>
                <w:sz w:val="28"/>
              </w:rPr>
            </w:pPr>
          </w:p>
          <w:p w14:paraId="6CA0B99F" w14:textId="77777777" w:rsidR="0005411A" w:rsidRPr="00E21082" w:rsidRDefault="0005411A" w:rsidP="00BA7314">
            <w:pPr>
              <w:jc w:val="center"/>
              <w:rPr>
                <w:sz w:val="28"/>
                <w:szCs w:val="28"/>
              </w:rPr>
            </w:pPr>
            <w:r w:rsidRPr="2F1EAAB4">
              <w:rPr>
                <w:sz w:val="28"/>
                <w:szCs w:val="28"/>
              </w:rPr>
              <w:t>1</w:t>
            </w:r>
          </w:p>
        </w:tc>
        <w:tc>
          <w:tcPr>
            <w:tcW w:w="989" w:type="dxa"/>
            <w:vAlign w:val="center"/>
          </w:tcPr>
          <w:p w14:paraId="6CFDF375" w14:textId="77777777" w:rsidR="0005411A" w:rsidRPr="00E21082" w:rsidRDefault="0005411A" w:rsidP="00BA7314">
            <w:pPr>
              <w:jc w:val="center"/>
            </w:pPr>
          </w:p>
          <w:p w14:paraId="6571C284" w14:textId="577BD4E7" w:rsidR="0005411A" w:rsidRPr="00E21082" w:rsidRDefault="0005411A" w:rsidP="00BA7314">
            <w:pPr>
              <w:jc w:val="center"/>
            </w:pPr>
            <w:r>
              <w:t>T 8/2</w:t>
            </w:r>
            <w:r w:rsidR="006E131C">
              <w:t>3</w:t>
            </w:r>
          </w:p>
          <w:p w14:paraId="58403B43" w14:textId="77777777" w:rsidR="0005411A" w:rsidRPr="00E21082" w:rsidRDefault="0005411A" w:rsidP="00BA7314">
            <w:pPr>
              <w:jc w:val="center"/>
            </w:pPr>
          </w:p>
        </w:tc>
        <w:tc>
          <w:tcPr>
            <w:tcW w:w="3394" w:type="dxa"/>
          </w:tcPr>
          <w:p w14:paraId="332E561A" w14:textId="77777777" w:rsidR="0005411A" w:rsidRPr="00E21082" w:rsidRDefault="0005411A" w:rsidP="00BA7314">
            <w:pPr>
              <w:pStyle w:val="dotin"/>
            </w:pPr>
          </w:p>
          <w:p w14:paraId="13A9F858" w14:textId="77777777" w:rsidR="0005411A" w:rsidRPr="00E21082" w:rsidRDefault="0005411A" w:rsidP="00BA7314">
            <w:pPr>
              <w:pStyle w:val="dotin"/>
            </w:pPr>
            <w:r w:rsidRPr="00E21082">
              <w:sym w:font="Symbol" w:char="F0B7"/>
            </w:r>
            <w:r w:rsidRPr="00E21082">
              <w:t xml:space="preserve"> Intro to Marketing Models</w:t>
            </w:r>
          </w:p>
          <w:p w14:paraId="7AA8F3B9" w14:textId="77777777" w:rsidR="0005411A" w:rsidRPr="00E21082" w:rsidRDefault="0005411A" w:rsidP="00BA7314">
            <w:pPr>
              <w:pStyle w:val="dotin"/>
            </w:pPr>
            <w:r w:rsidRPr="00E21082">
              <w:sym w:font="Symbol" w:char="F0B7"/>
            </w:r>
            <w:r w:rsidRPr="00E21082">
              <w:t xml:space="preserve"> Syllabus Review</w:t>
            </w:r>
          </w:p>
          <w:p w14:paraId="3E9B0368" w14:textId="77777777" w:rsidR="0005411A" w:rsidRPr="00E21082" w:rsidRDefault="0005411A" w:rsidP="00BA7314">
            <w:pPr>
              <w:pStyle w:val="dotin"/>
            </w:pPr>
          </w:p>
        </w:tc>
        <w:tc>
          <w:tcPr>
            <w:tcW w:w="2070" w:type="dxa"/>
          </w:tcPr>
          <w:p w14:paraId="5BDE88B8" w14:textId="77777777" w:rsidR="0005411A" w:rsidRPr="00E21082" w:rsidRDefault="0005411A" w:rsidP="00BA7314">
            <w:pPr>
              <w:pStyle w:val="dotin"/>
            </w:pPr>
          </w:p>
          <w:p w14:paraId="032FCFD1" w14:textId="77777777" w:rsidR="0005411A" w:rsidRPr="00E21082" w:rsidRDefault="0005411A" w:rsidP="00BA7314">
            <w:pPr>
              <w:pStyle w:val="dotin"/>
            </w:pPr>
            <w:r w:rsidRPr="00E21082">
              <w:sym w:font="Symbol" w:char="F0B7"/>
            </w:r>
            <w:r>
              <w:t xml:space="preserve"> Chapter 1,9</w:t>
            </w:r>
          </w:p>
        </w:tc>
        <w:tc>
          <w:tcPr>
            <w:tcW w:w="2253" w:type="dxa"/>
          </w:tcPr>
          <w:p w14:paraId="5C4437A7" w14:textId="77777777" w:rsidR="0005411A" w:rsidRPr="00E21082" w:rsidRDefault="0005411A" w:rsidP="00BA7314">
            <w:pPr>
              <w:pStyle w:val="dotin"/>
            </w:pPr>
          </w:p>
        </w:tc>
      </w:tr>
      <w:tr w:rsidR="0005411A" w:rsidRPr="00E21082" w14:paraId="410F892B" w14:textId="77777777" w:rsidTr="00BA7314">
        <w:trPr>
          <w:cantSplit/>
        </w:trPr>
        <w:tc>
          <w:tcPr>
            <w:tcW w:w="1168" w:type="dxa"/>
            <w:vAlign w:val="center"/>
          </w:tcPr>
          <w:p w14:paraId="6E21D4D7" w14:textId="77777777" w:rsidR="0005411A" w:rsidRPr="00E21082" w:rsidRDefault="0005411A" w:rsidP="00BA7314">
            <w:pPr>
              <w:jc w:val="center"/>
              <w:rPr>
                <w:sz w:val="28"/>
              </w:rPr>
            </w:pPr>
          </w:p>
          <w:p w14:paraId="22EF23E2" w14:textId="77777777" w:rsidR="0005411A" w:rsidRPr="00E21082" w:rsidRDefault="0005411A" w:rsidP="00BA7314">
            <w:pPr>
              <w:jc w:val="center"/>
              <w:rPr>
                <w:sz w:val="28"/>
                <w:szCs w:val="28"/>
              </w:rPr>
            </w:pPr>
            <w:r w:rsidRPr="2F1EAAB4">
              <w:rPr>
                <w:sz w:val="28"/>
                <w:szCs w:val="28"/>
              </w:rPr>
              <w:t>2</w:t>
            </w:r>
          </w:p>
        </w:tc>
        <w:tc>
          <w:tcPr>
            <w:tcW w:w="989" w:type="dxa"/>
            <w:vAlign w:val="center"/>
          </w:tcPr>
          <w:p w14:paraId="4B405E9B" w14:textId="77777777" w:rsidR="0005411A" w:rsidRPr="00E21082" w:rsidRDefault="0005411A" w:rsidP="00BA7314">
            <w:pPr>
              <w:jc w:val="center"/>
            </w:pPr>
          </w:p>
          <w:p w14:paraId="7F7A416A" w14:textId="187ACB8A" w:rsidR="0005411A" w:rsidRPr="00E21082" w:rsidRDefault="0005411A" w:rsidP="00BA7314">
            <w:pPr>
              <w:jc w:val="center"/>
            </w:pPr>
            <w:r>
              <w:t>T</w:t>
            </w:r>
            <w:r w:rsidR="006E131C">
              <w:t>H</w:t>
            </w:r>
            <w:r>
              <w:t xml:space="preserve"> 8/</w:t>
            </w:r>
            <w:r w:rsidR="006E131C">
              <w:t>25</w:t>
            </w:r>
          </w:p>
          <w:p w14:paraId="102C68EF" w14:textId="77777777" w:rsidR="0005411A" w:rsidRPr="00E21082" w:rsidRDefault="0005411A" w:rsidP="00BA7314">
            <w:pPr>
              <w:jc w:val="center"/>
            </w:pPr>
          </w:p>
        </w:tc>
        <w:tc>
          <w:tcPr>
            <w:tcW w:w="3394" w:type="dxa"/>
          </w:tcPr>
          <w:p w14:paraId="12C2622F" w14:textId="77777777" w:rsidR="0005411A" w:rsidRPr="00E21082" w:rsidRDefault="0005411A" w:rsidP="00BA7314">
            <w:pPr>
              <w:pStyle w:val="dotin"/>
            </w:pPr>
          </w:p>
          <w:p w14:paraId="463D51E2" w14:textId="77777777" w:rsidR="0005411A" w:rsidRPr="00E21082" w:rsidRDefault="0005411A" w:rsidP="00BA7314">
            <w:pPr>
              <w:pStyle w:val="dotin"/>
            </w:pPr>
            <w:r w:rsidRPr="00E21082">
              <w:sym w:font="Symbol" w:char="F0B7"/>
            </w:r>
            <w:r w:rsidRPr="00E21082">
              <w:t xml:space="preserve"> Software Overview</w:t>
            </w:r>
          </w:p>
          <w:p w14:paraId="397B1668" w14:textId="77777777" w:rsidR="0005411A" w:rsidRPr="00E21082" w:rsidRDefault="0005411A" w:rsidP="00BA7314">
            <w:pPr>
              <w:pStyle w:val="dotin"/>
            </w:pPr>
            <w:r w:rsidRPr="00E21082">
              <w:sym w:font="Symbol" w:char="F0B7"/>
            </w:r>
            <w:r w:rsidRPr="00E21082">
              <w:t xml:space="preserve"> Response Models</w:t>
            </w:r>
          </w:p>
          <w:p w14:paraId="42175C50" w14:textId="77777777" w:rsidR="0005411A" w:rsidRPr="00E21082" w:rsidRDefault="0005411A" w:rsidP="00BA7314">
            <w:pPr>
              <w:pStyle w:val="smdotin"/>
            </w:pPr>
            <w:r w:rsidRPr="00E21082">
              <w:rPr>
                <w:sz w:val="16"/>
              </w:rPr>
              <w:sym w:font="Symbol" w:char="F0B7"/>
            </w:r>
            <w:r w:rsidRPr="00E21082">
              <w:rPr>
                <w:sz w:val="16"/>
              </w:rPr>
              <w:tab/>
            </w:r>
            <w:r w:rsidRPr="00E21082">
              <w:t>How does non-linear response affect allocation of resources?</w:t>
            </w:r>
          </w:p>
          <w:p w14:paraId="153D3C50" w14:textId="77777777" w:rsidR="0005411A" w:rsidRPr="00E21082" w:rsidRDefault="0005411A" w:rsidP="00BA7314">
            <w:pPr>
              <w:pStyle w:val="dotin"/>
            </w:pPr>
          </w:p>
        </w:tc>
        <w:tc>
          <w:tcPr>
            <w:tcW w:w="2070" w:type="dxa"/>
          </w:tcPr>
          <w:p w14:paraId="693F74F8" w14:textId="77777777" w:rsidR="0005411A" w:rsidRPr="00E21082" w:rsidRDefault="0005411A" w:rsidP="00BA7314">
            <w:pPr>
              <w:pStyle w:val="dotin"/>
            </w:pPr>
          </w:p>
          <w:p w14:paraId="427738DE" w14:textId="77777777" w:rsidR="0005411A" w:rsidRPr="00E21082" w:rsidRDefault="0005411A" w:rsidP="00BA7314">
            <w:pPr>
              <w:pStyle w:val="dotin"/>
            </w:pPr>
            <w:r w:rsidRPr="00E21082">
              <w:sym w:font="Symbol" w:char="F0B7"/>
            </w:r>
            <w:r>
              <w:t xml:space="preserve"> Chapter 1,9</w:t>
            </w:r>
          </w:p>
          <w:p w14:paraId="72CD7044" w14:textId="77777777" w:rsidR="0005411A" w:rsidRPr="00E21082" w:rsidRDefault="0005411A" w:rsidP="00BA7314">
            <w:pPr>
              <w:pStyle w:val="dotin"/>
            </w:pPr>
          </w:p>
        </w:tc>
        <w:tc>
          <w:tcPr>
            <w:tcW w:w="2253" w:type="dxa"/>
          </w:tcPr>
          <w:p w14:paraId="4E58D5D1" w14:textId="77777777" w:rsidR="0005411A" w:rsidRPr="00E21082" w:rsidRDefault="0005411A" w:rsidP="00BA7314">
            <w:pPr>
              <w:pStyle w:val="dotin"/>
            </w:pPr>
          </w:p>
        </w:tc>
      </w:tr>
      <w:tr w:rsidR="0005411A" w:rsidRPr="00E21082" w14:paraId="29089A32" w14:textId="77777777" w:rsidTr="00BA7314">
        <w:trPr>
          <w:cantSplit/>
        </w:trPr>
        <w:tc>
          <w:tcPr>
            <w:tcW w:w="1168" w:type="dxa"/>
            <w:tcBorders>
              <w:bottom w:val="nil"/>
            </w:tcBorders>
            <w:vAlign w:val="center"/>
          </w:tcPr>
          <w:p w14:paraId="0C0E1316" w14:textId="77777777" w:rsidR="0005411A" w:rsidRPr="00E21082" w:rsidRDefault="0005411A" w:rsidP="00BA7314">
            <w:pPr>
              <w:jc w:val="center"/>
              <w:rPr>
                <w:sz w:val="28"/>
              </w:rPr>
            </w:pPr>
          </w:p>
          <w:p w14:paraId="12FEEC04" w14:textId="77777777" w:rsidR="0005411A" w:rsidRPr="00E21082" w:rsidRDefault="0005411A" w:rsidP="00BA7314">
            <w:pPr>
              <w:jc w:val="center"/>
              <w:rPr>
                <w:sz w:val="28"/>
                <w:szCs w:val="28"/>
              </w:rPr>
            </w:pPr>
            <w:r w:rsidRPr="2F1EAAB4">
              <w:rPr>
                <w:sz w:val="28"/>
                <w:szCs w:val="28"/>
              </w:rPr>
              <w:t>3</w:t>
            </w:r>
          </w:p>
        </w:tc>
        <w:tc>
          <w:tcPr>
            <w:tcW w:w="989" w:type="dxa"/>
            <w:tcBorders>
              <w:bottom w:val="nil"/>
            </w:tcBorders>
            <w:vAlign w:val="center"/>
          </w:tcPr>
          <w:p w14:paraId="58B111B2" w14:textId="4E734A96" w:rsidR="0005411A" w:rsidRPr="00E21082" w:rsidRDefault="0005411A" w:rsidP="00BA7314">
            <w:pPr>
              <w:jc w:val="center"/>
            </w:pPr>
            <w:r>
              <w:t xml:space="preserve">T </w:t>
            </w:r>
            <w:r w:rsidR="006E131C">
              <w:t>8/30</w:t>
            </w:r>
          </w:p>
          <w:p w14:paraId="1C00B501" w14:textId="77777777" w:rsidR="0005411A" w:rsidRDefault="0005411A" w:rsidP="00BA7314">
            <w:pPr>
              <w:jc w:val="center"/>
            </w:pPr>
          </w:p>
        </w:tc>
        <w:tc>
          <w:tcPr>
            <w:tcW w:w="3394" w:type="dxa"/>
            <w:tcBorders>
              <w:bottom w:val="nil"/>
            </w:tcBorders>
          </w:tcPr>
          <w:p w14:paraId="622CAAF2" w14:textId="77777777" w:rsidR="0005411A" w:rsidRPr="00E21082" w:rsidRDefault="0005411A" w:rsidP="00BA7314">
            <w:pPr>
              <w:pStyle w:val="dotin"/>
            </w:pPr>
          </w:p>
          <w:p w14:paraId="66A6FFF8" w14:textId="77777777" w:rsidR="0005411A" w:rsidRPr="00E21082" w:rsidRDefault="0005411A" w:rsidP="00BA7314">
            <w:pPr>
              <w:pStyle w:val="dotin"/>
              <w:numPr>
                <w:ilvl w:val="0"/>
                <w:numId w:val="3"/>
              </w:numPr>
              <w:tabs>
                <w:tab w:val="clear" w:pos="360"/>
                <w:tab w:val="num" w:pos="163"/>
              </w:tabs>
              <w:ind w:left="163" w:hanging="163"/>
            </w:pPr>
            <w:r>
              <w:t>Startup Tutorial for Marketing Engineering Software</w:t>
            </w:r>
          </w:p>
          <w:p w14:paraId="2FB6C92D" w14:textId="77777777" w:rsidR="0005411A" w:rsidRPr="00E21082" w:rsidRDefault="0005411A" w:rsidP="00BA7314">
            <w:pPr>
              <w:pStyle w:val="dotin"/>
              <w:ind w:left="0" w:firstLine="0"/>
            </w:pPr>
          </w:p>
          <w:p w14:paraId="12509566" w14:textId="77777777" w:rsidR="0005411A" w:rsidRPr="00E21082" w:rsidRDefault="0005411A" w:rsidP="00BA7314">
            <w:pPr>
              <w:pStyle w:val="dotin"/>
              <w:ind w:left="0" w:firstLine="0"/>
            </w:pPr>
            <w:r w:rsidRPr="00E21082">
              <w:sym w:font="Symbol" w:char="F0B7"/>
            </w:r>
            <w:r w:rsidRPr="00E21082">
              <w:t xml:space="preserve"> Response Models Contd.</w:t>
            </w:r>
          </w:p>
          <w:p w14:paraId="3880198F" w14:textId="77777777" w:rsidR="0005411A" w:rsidRPr="00E21082" w:rsidRDefault="0005411A" w:rsidP="00BA7314">
            <w:pPr>
              <w:pStyle w:val="dotin"/>
              <w:numPr>
                <w:ilvl w:val="0"/>
                <w:numId w:val="12"/>
              </w:numPr>
              <w:tabs>
                <w:tab w:val="clear" w:pos="720"/>
                <w:tab w:val="num" w:pos="163"/>
              </w:tabs>
              <w:ind w:hanging="720"/>
            </w:pPr>
            <w:r>
              <w:t>Braincell Software</w:t>
            </w:r>
          </w:p>
          <w:p w14:paraId="256162EF" w14:textId="77777777" w:rsidR="0005411A" w:rsidRPr="00E21082" w:rsidRDefault="0005411A" w:rsidP="00BA7314">
            <w:pPr>
              <w:pStyle w:val="dotin"/>
              <w:ind w:left="0" w:firstLine="0"/>
            </w:pPr>
          </w:p>
          <w:p w14:paraId="241D3874" w14:textId="77777777" w:rsidR="0005411A" w:rsidRPr="00E21082" w:rsidRDefault="0005411A" w:rsidP="00BA7314">
            <w:pPr>
              <w:pStyle w:val="dotin"/>
              <w:numPr>
                <w:ilvl w:val="0"/>
                <w:numId w:val="1"/>
              </w:numPr>
              <w:tabs>
                <w:tab w:val="clear" w:pos="360"/>
                <w:tab w:val="num" w:pos="163"/>
              </w:tabs>
            </w:pPr>
            <w:r>
              <w:t>Group Formation</w:t>
            </w:r>
          </w:p>
          <w:p w14:paraId="100B7483" w14:textId="77777777" w:rsidR="0005411A" w:rsidRPr="00E21082" w:rsidRDefault="0005411A" w:rsidP="00BA7314">
            <w:pPr>
              <w:pStyle w:val="dotin"/>
            </w:pPr>
          </w:p>
        </w:tc>
        <w:tc>
          <w:tcPr>
            <w:tcW w:w="2070" w:type="dxa"/>
            <w:tcBorders>
              <w:bottom w:val="nil"/>
            </w:tcBorders>
          </w:tcPr>
          <w:p w14:paraId="22818C2D" w14:textId="77777777" w:rsidR="0005411A" w:rsidRPr="00E21082" w:rsidRDefault="0005411A" w:rsidP="00BA7314">
            <w:pPr>
              <w:pStyle w:val="dotin"/>
            </w:pPr>
          </w:p>
          <w:p w14:paraId="5EEB51DE" w14:textId="77777777" w:rsidR="0005411A" w:rsidRPr="00E21082" w:rsidRDefault="0005411A" w:rsidP="00BA7314">
            <w:pPr>
              <w:pStyle w:val="dotin"/>
              <w:numPr>
                <w:ilvl w:val="0"/>
                <w:numId w:val="3"/>
              </w:numPr>
            </w:pPr>
            <w:r>
              <w:t>Chapter 1</w:t>
            </w:r>
          </w:p>
          <w:p w14:paraId="04B0A258" w14:textId="77777777" w:rsidR="0005411A" w:rsidRPr="00E21082" w:rsidRDefault="0005411A" w:rsidP="00BA7314">
            <w:pPr>
              <w:pStyle w:val="dotin"/>
              <w:numPr>
                <w:ilvl w:val="0"/>
                <w:numId w:val="3"/>
              </w:numPr>
            </w:pPr>
            <w:r>
              <w:t xml:space="preserve">Braincell Internet Advertising Case </w:t>
            </w:r>
          </w:p>
          <w:p w14:paraId="0750C4A4" w14:textId="77777777" w:rsidR="0005411A" w:rsidRPr="00E21082" w:rsidRDefault="0005411A" w:rsidP="00BA7314">
            <w:pPr>
              <w:pStyle w:val="dotin"/>
              <w:ind w:left="0" w:firstLine="0"/>
            </w:pPr>
          </w:p>
          <w:p w14:paraId="409483AC" w14:textId="77777777" w:rsidR="0005411A" w:rsidRPr="00E21082" w:rsidRDefault="0005411A" w:rsidP="00BA7314">
            <w:pPr>
              <w:pStyle w:val="dotin"/>
              <w:ind w:left="0" w:firstLine="0"/>
            </w:pPr>
          </w:p>
        </w:tc>
        <w:tc>
          <w:tcPr>
            <w:tcW w:w="2253" w:type="dxa"/>
            <w:tcBorders>
              <w:bottom w:val="nil"/>
            </w:tcBorders>
          </w:tcPr>
          <w:p w14:paraId="1C8C2AE3" w14:textId="77777777" w:rsidR="0005411A" w:rsidRPr="00E21082" w:rsidRDefault="0005411A" w:rsidP="00BA7314">
            <w:pPr>
              <w:pStyle w:val="dotin"/>
            </w:pPr>
          </w:p>
          <w:p w14:paraId="4856124B" w14:textId="77777777" w:rsidR="0005411A" w:rsidRPr="00E21082" w:rsidRDefault="0005411A" w:rsidP="00BA7314">
            <w:pPr>
              <w:pStyle w:val="dotin"/>
            </w:pPr>
          </w:p>
        </w:tc>
      </w:tr>
      <w:tr w:rsidR="0005411A" w:rsidRPr="00E21082" w14:paraId="1377CB59" w14:textId="77777777" w:rsidTr="00BA7314">
        <w:trPr>
          <w:cantSplit/>
        </w:trPr>
        <w:tc>
          <w:tcPr>
            <w:tcW w:w="1168" w:type="dxa"/>
            <w:vAlign w:val="center"/>
          </w:tcPr>
          <w:p w14:paraId="4A102690" w14:textId="77777777" w:rsidR="0005411A" w:rsidRPr="00E21082" w:rsidRDefault="0005411A" w:rsidP="00BA7314">
            <w:pPr>
              <w:jc w:val="center"/>
              <w:rPr>
                <w:sz w:val="28"/>
              </w:rPr>
            </w:pPr>
          </w:p>
          <w:p w14:paraId="68A43734" w14:textId="77777777" w:rsidR="0005411A" w:rsidRPr="00E21082" w:rsidRDefault="0005411A" w:rsidP="00BA7314">
            <w:pPr>
              <w:jc w:val="center"/>
              <w:rPr>
                <w:sz w:val="28"/>
                <w:szCs w:val="28"/>
              </w:rPr>
            </w:pPr>
            <w:r w:rsidRPr="2F1EAAB4">
              <w:rPr>
                <w:sz w:val="28"/>
                <w:szCs w:val="28"/>
              </w:rPr>
              <w:t>4</w:t>
            </w:r>
          </w:p>
        </w:tc>
        <w:tc>
          <w:tcPr>
            <w:tcW w:w="989" w:type="dxa"/>
            <w:vAlign w:val="center"/>
          </w:tcPr>
          <w:p w14:paraId="7EE6BE5F" w14:textId="77777777" w:rsidR="0005411A" w:rsidRPr="00E21082" w:rsidRDefault="0005411A" w:rsidP="00BA7314"/>
          <w:p w14:paraId="752245B5" w14:textId="389FA76F" w:rsidR="0005411A" w:rsidRPr="00E21082" w:rsidRDefault="0005411A" w:rsidP="00BA7314">
            <w:pPr>
              <w:jc w:val="center"/>
            </w:pPr>
            <w:r>
              <w:t>T</w:t>
            </w:r>
            <w:r w:rsidR="006E131C">
              <w:t>H</w:t>
            </w:r>
            <w:r>
              <w:t xml:space="preserve"> 9/</w:t>
            </w:r>
            <w:r w:rsidR="006E131C">
              <w:t>1</w:t>
            </w:r>
          </w:p>
        </w:tc>
        <w:tc>
          <w:tcPr>
            <w:tcW w:w="3394" w:type="dxa"/>
          </w:tcPr>
          <w:p w14:paraId="3ED9330E" w14:textId="77777777" w:rsidR="0005411A" w:rsidRPr="00E21082" w:rsidRDefault="0005411A" w:rsidP="00BA7314">
            <w:pPr>
              <w:pStyle w:val="dotin"/>
              <w:ind w:left="0" w:firstLine="0"/>
            </w:pPr>
          </w:p>
          <w:p w14:paraId="2D887522" w14:textId="77777777" w:rsidR="0005411A" w:rsidRPr="00E21082" w:rsidRDefault="0005411A" w:rsidP="00BA7314">
            <w:pPr>
              <w:pStyle w:val="dotin"/>
            </w:pPr>
            <w:r w:rsidRPr="00E21082">
              <w:sym w:font="Symbol" w:char="F0B7"/>
            </w:r>
            <w:r w:rsidRPr="00E21082">
              <w:t xml:space="preserve"> Braincell Software Contd.</w:t>
            </w:r>
          </w:p>
          <w:p w14:paraId="6702530B" w14:textId="77777777" w:rsidR="0005411A" w:rsidRPr="00E21082" w:rsidRDefault="0005411A" w:rsidP="00BA7314">
            <w:pPr>
              <w:pStyle w:val="dotin"/>
            </w:pPr>
          </w:p>
          <w:p w14:paraId="5F38C7F4" w14:textId="77777777" w:rsidR="0005411A" w:rsidRPr="00E21082" w:rsidRDefault="0005411A" w:rsidP="00BA7314">
            <w:pPr>
              <w:pStyle w:val="dotin"/>
            </w:pPr>
          </w:p>
        </w:tc>
        <w:tc>
          <w:tcPr>
            <w:tcW w:w="2070" w:type="dxa"/>
          </w:tcPr>
          <w:p w14:paraId="205BB841" w14:textId="77777777" w:rsidR="0005411A" w:rsidRPr="00E21082" w:rsidRDefault="0005411A" w:rsidP="00BA7314">
            <w:pPr>
              <w:pStyle w:val="dotin"/>
              <w:ind w:left="0" w:firstLine="0"/>
            </w:pPr>
          </w:p>
          <w:p w14:paraId="79B85C91" w14:textId="77777777" w:rsidR="0005411A" w:rsidRPr="00E21082" w:rsidRDefault="0005411A" w:rsidP="00BA7314">
            <w:pPr>
              <w:pStyle w:val="dotin"/>
              <w:numPr>
                <w:ilvl w:val="0"/>
                <w:numId w:val="1"/>
              </w:numPr>
            </w:pPr>
            <w:r>
              <w:t>Chapter 1,9</w:t>
            </w:r>
          </w:p>
          <w:p w14:paraId="30C42767" w14:textId="77777777" w:rsidR="0005411A" w:rsidRPr="00E21082" w:rsidRDefault="0005411A" w:rsidP="00BA7314">
            <w:pPr>
              <w:pStyle w:val="dotin"/>
              <w:numPr>
                <w:ilvl w:val="0"/>
                <w:numId w:val="3"/>
              </w:numPr>
            </w:pPr>
            <w:r>
              <w:t xml:space="preserve">Braincell Internet Advertising Case </w:t>
            </w:r>
          </w:p>
          <w:p w14:paraId="702876A7" w14:textId="77777777" w:rsidR="0005411A" w:rsidRPr="00E21082" w:rsidRDefault="0005411A" w:rsidP="00BA7314">
            <w:pPr>
              <w:pStyle w:val="dotin"/>
              <w:ind w:left="0" w:firstLine="0"/>
            </w:pPr>
          </w:p>
        </w:tc>
        <w:tc>
          <w:tcPr>
            <w:tcW w:w="2253" w:type="dxa"/>
          </w:tcPr>
          <w:p w14:paraId="5B5CD582" w14:textId="77777777" w:rsidR="0005411A" w:rsidRPr="00E21082" w:rsidRDefault="0005411A" w:rsidP="00BA7314">
            <w:pPr>
              <w:pStyle w:val="dotin"/>
            </w:pPr>
          </w:p>
        </w:tc>
      </w:tr>
      <w:tr w:rsidR="0005411A" w:rsidRPr="00E21082" w14:paraId="38E75B0E" w14:textId="77777777" w:rsidTr="00BA7314">
        <w:trPr>
          <w:cantSplit/>
        </w:trPr>
        <w:tc>
          <w:tcPr>
            <w:tcW w:w="1168" w:type="dxa"/>
            <w:vAlign w:val="center"/>
          </w:tcPr>
          <w:p w14:paraId="75C0D71E" w14:textId="77777777" w:rsidR="0005411A" w:rsidRPr="00E21082" w:rsidRDefault="0005411A" w:rsidP="00BA7314">
            <w:pPr>
              <w:jc w:val="center"/>
              <w:rPr>
                <w:sz w:val="28"/>
              </w:rPr>
            </w:pPr>
          </w:p>
          <w:p w14:paraId="0209862D" w14:textId="77777777" w:rsidR="0005411A" w:rsidRPr="00E21082" w:rsidRDefault="0005411A" w:rsidP="00BA7314">
            <w:pPr>
              <w:jc w:val="center"/>
              <w:rPr>
                <w:sz w:val="28"/>
                <w:szCs w:val="28"/>
              </w:rPr>
            </w:pPr>
            <w:r w:rsidRPr="2F1EAAB4">
              <w:rPr>
                <w:sz w:val="28"/>
                <w:szCs w:val="28"/>
              </w:rPr>
              <w:t>5</w:t>
            </w:r>
          </w:p>
        </w:tc>
        <w:tc>
          <w:tcPr>
            <w:tcW w:w="989" w:type="dxa"/>
            <w:vAlign w:val="center"/>
          </w:tcPr>
          <w:p w14:paraId="426D0B98" w14:textId="11D715DD" w:rsidR="0005411A" w:rsidRPr="00E21082" w:rsidRDefault="0005411A" w:rsidP="00BA7314">
            <w:pPr>
              <w:jc w:val="center"/>
            </w:pPr>
            <w:r>
              <w:t>T 9/</w:t>
            </w:r>
            <w:r w:rsidR="006E131C">
              <w:t>6</w:t>
            </w:r>
          </w:p>
          <w:p w14:paraId="6C62963E" w14:textId="77777777" w:rsidR="0005411A" w:rsidRDefault="0005411A" w:rsidP="00BA7314">
            <w:pPr>
              <w:jc w:val="center"/>
            </w:pPr>
          </w:p>
        </w:tc>
        <w:tc>
          <w:tcPr>
            <w:tcW w:w="3394" w:type="dxa"/>
          </w:tcPr>
          <w:p w14:paraId="1D2AB911" w14:textId="77777777" w:rsidR="0005411A" w:rsidRPr="00E21082" w:rsidRDefault="0005411A" w:rsidP="00BA7314">
            <w:pPr>
              <w:pStyle w:val="dotin"/>
              <w:ind w:left="0" w:firstLine="0"/>
            </w:pPr>
          </w:p>
          <w:p w14:paraId="0B0A946D" w14:textId="77777777" w:rsidR="0005411A" w:rsidRPr="00E21082" w:rsidRDefault="0005411A" w:rsidP="00BA7314">
            <w:pPr>
              <w:pStyle w:val="dotin"/>
              <w:numPr>
                <w:ilvl w:val="0"/>
                <w:numId w:val="1"/>
              </w:numPr>
            </w:pPr>
            <w:r>
              <w:t xml:space="preserve">Budgeting for Advertising </w:t>
            </w:r>
          </w:p>
          <w:p w14:paraId="2FECC582" w14:textId="77777777" w:rsidR="0005411A" w:rsidRPr="00E21082" w:rsidRDefault="0005411A" w:rsidP="00BA7314">
            <w:pPr>
              <w:pStyle w:val="smdotin"/>
              <w:rPr>
                <w:sz w:val="16"/>
              </w:rPr>
            </w:pPr>
          </w:p>
          <w:p w14:paraId="2961D0A3" w14:textId="77777777" w:rsidR="0005411A" w:rsidRPr="00E21082" w:rsidRDefault="0005411A" w:rsidP="00BA7314">
            <w:pPr>
              <w:pStyle w:val="smdotin"/>
            </w:pPr>
            <w:r w:rsidRPr="00E21082">
              <w:rPr>
                <w:sz w:val="16"/>
              </w:rPr>
              <w:sym w:font="Symbol" w:char="F0B7"/>
            </w:r>
            <w:r w:rsidRPr="00E21082">
              <w:rPr>
                <w:sz w:val="16"/>
              </w:rPr>
              <w:tab/>
            </w:r>
            <w:r w:rsidRPr="00E21082">
              <w:t>How does the market respond to advertising?</w:t>
            </w:r>
          </w:p>
          <w:p w14:paraId="288DD0D6" w14:textId="77777777" w:rsidR="0005411A" w:rsidRPr="00E21082" w:rsidRDefault="0005411A" w:rsidP="00BA7314">
            <w:pPr>
              <w:pStyle w:val="smdotin"/>
            </w:pPr>
          </w:p>
          <w:p w14:paraId="6391707D" w14:textId="77777777" w:rsidR="0005411A" w:rsidRPr="00E21082" w:rsidRDefault="0005411A" w:rsidP="00BA7314">
            <w:pPr>
              <w:pStyle w:val="dotin"/>
              <w:ind w:left="342"/>
              <w:rPr>
                <w:sz w:val="20"/>
              </w:rPr>
            </w:pPr>
            <w:r w:rsidRPr="00E21082">
              <w:rPr>
                <w:sz w:val="16"/>
              </w:rPr>
              <w:sym w:font="Symbol" w:char="F0B7"/>
            </w:r>
            <w:r w:rsidRPr="00E21082">
              <w:rPr>
                <w:sz w:val="16"/>
              </w:rPr>
              <w:tab/>
            </w:r>
            <w:r w:rsidRPr="2F1EAAB4">
              <w:rPr>
                <w:sz w:val="20"/>
              </w:rPr>
              <w:t>How should advertising dollars be allocated over time?</w:t>
            </w:r>
          </w:p>
          <w:p w14:paraId="5D9567F1" w14:textId="77777777" w:rsidR="0005411A" w:rsidRPr="00E21082" w:rsidRDefault="0005411A" w:rsidP="00BA7314">
            <w:pPr>
              <w:pStyle w:val="dotin"/>
              <w:ind w:left="342"/>
            </w:pPr>
          </w:p>
        </w:tc>
        <w:tc>
          <w:tcPr>
            <w:tcW w:w="2070" w:type="dxa"/>
          </w:tcPr>
          <w:p w14:paraId="47C15E0B" w14:textId="77777777" w:rsidR="0005411A" w:rsidRPr="00E21082" w:rsidRDefault="0005411A" w:rsidP="00BA7314">
            <w:pPr>
              <w:pStyle w:val="dotin"/>
              <w:ind w:left="0" w:firstLine="0"/>
            </w:pPr>
          </w:p>
          <w:p w14:paraId="6041AF80" w14:textId="77777777" w:rsidR="0005411A" w:rsidRPr="00E21082" w:rsidRDefault="0005411A" w:rsidP="00BA7314">
            <w:pPr>
              <w:pStyle w:val="dotin"/>
              <w:numPr>
                <w:ilvl w:val="0"/>
                <w:numId w:val="1"/>
              </w:numPr>
            </w:pPr>
            <w:r>
              <w:t>Chapter 7 (pp.211-214)</w:t>
            </w:r>
          </w:p>
          <w:p w14:paraId="52F6A3BB" w14:textId="77777777" w:rsidR="0005411A" w:rsidRPr="00E21082" w:rsidRDefault="0005411A" w:rsidP="00BA7314">
            <w:pPr>
              <w:pStyle w:val="dotin"/>
              <w:numPr>
                <w:ilvl w:val="0"/>
                <w:numId w:val="1"/>
              </w:numPr>
            </w:pPr>
            <w:r>
              <w:t xml:space="preserve">Blue Mountain Coffee Case </w:t>
            </w:r>
          </w:p>
          <w:p w14:paraId="5AF41BCB" w14:textId="77777777" w:rsidR="0005411A" w:rsidRPr="00E21082" w:rsidRDefault="0005411A" w:rsidP="00BA7314">
            <w:pPr>
              <w:pStyle w:val="dotin"/>
              <w:ind w:left="0" w:firstLine="0"/>
            </w:pPr>
            <w:r w:rsidRPr="00E21082">
              <w:tab/>
            </w:r>
          </w:p>
        </w:tc>
        <w:tc>
          <w:tcPr>
            <w:tcW w:w="2253" w:type="dxa"/>
          </w:tcPr>
          <w:p w14:paraId="61DB12EF" w14:textId="77777777" w:rsidR="0005411A" w:rsidRPr="00E21082" w:rsidRDefault="0005411A" w:rsidP="00BA7314">
            <w:pPr>
              <w:pStyle w:val="dotin"/>
            </w:pPr>
          </w:p>
          <w:p w14:paraId="2C725303" w14:textId="77777777" w:rsidR="0005411A" w:rsidRPr="00E21082" w:rsidRDefault="0005411A" w:rsidP="00BA7314">
            <w:pPr>
              <w:pStyle w:val="dotin"/>
            </w:pPr>
          </w:p>
        </w:tc>
      </w:tr>
      <w:tr w:rsidR="0005411A" w:rsidRPr="00E21082" w14:paraId="57B80FB0" w14:textId="77777777" w:rsidTr="00BA7314">
        <w:trPr>
          <w:cantSplit/>
        </w:trPr>
        <w:tc>
          <w:tcPr>
            <w:tcW w:w="1168" w:type="dxa"/>
            <w:vAlign w:val="center"/>
          </w:tcPr>
          <w:p w14:paraId="1E9CEE12" w14:textId="77777777" w:rsidR="0005411A" w:rsidRPr="00E21082" w:rsidRDefault="0005411A" w:rsidP="00BA7314">
            <w:pPr>
              <w:jc w:val="center"/>
              <w:rPr>
                <w:sz w:val="28"/>
              </w:rPr>
            </w:pPr>
          </w:p>
          <w:p w14:paraId="0565F50B" w14:textId="77777777" w:rsidR="0005411A" w:rsidRPr="00E21082" w:rsidRDefault="0005411A" w:rsidP="00BA7314">
            <w:pPr>
              <w:jc w:val="center"/>
              <w:rPr>
                <w:sz w:val="28"/>
                <w:szCs w:val="28"/>
              </w:rPr>
            </w:pPr>
            <w:r w:rsidRPr="2F1EAAB4">
              <w:rPr>
                <w:sz w:val="28"/>
                <w:szCs w:val="28"/>
              </w:rPr>
              <w:t>6</w:t>
            </w:r>
          </w:p>
        </w:tc>
        <w:tc>
          <w:tcPr>
            <w:tcW w:w="989" w:type="dxa"/>
            <w:vAlign w:val="center"/>
          </w:tcPr>
          <w:p w14:paraId="33766BEE" w14:textId="4D2DFE3F" w:rsidR="0005411A" w:rsidRDefault="0005411A" w:rsidP="00BA7314">
            <w:pPr>
              <w:jc w:val="center"/>
            </w:pPr>
            <w:r>
              <w:t>T</w:t>
            </w:r>
            <w:r w:rsidR="002F592F">
              <w:t>H</w:t>
            </w:r>
            <w:r>
              <w:t xml:space="preserve"> 9/</w:t>
            </w:r>
            <w:r w:rsidR="002F592F">
              <w:t>8</w:t>
            </w:r>
          </w:p>
        </w:tc>
        <w:tc>
          <w:tcPr>
            <w:tcW w:w="3394" w:type="dxa"/>
          </w:tcPr>
          <w:p w14:paraId="6117677F" w14:textId="77777777" w:rsidR="0005411A" w:rsidRPr="00E21082" w:rsidRDefault="0005411A" w:rsidP="00BA7314">
            <w:pPr>
              <w:pStyle w:val="dotin"/>
              <w:ind w:left="0" w:firstLine="0"/>
            </w:pPr>
          </w:p>
          <w:p w14:paraId="59EA4B67" w14:textId="77777777" w:rsidR="0005411A" w:rsidRPr="00E21082" w:rsidRDefault="0005411A" w:rsidP="00BA7314">
            <w:pPr>
              <w:pStyle w:val="dotin"/>
              <w:numPr>
                <w:ilvl w:val="0"/>
                <w:numId w:val="1"/>
              </w:numPr>
            </w:pPr>
            <w:r>
              <w:t xml:space="preserve">Budgeting for Advertising Contd. </w:t>
            </w:r>
          </w:p>
          <w:p w14:paraId="0C5B8736" w14:textId="77777777" w:rsidR="0005411A" w:rsidRPr="00E21082" w:rsidRDefault="0005411A" w:rsidP="00BA7314">
            <w:pPr>
              <w:pStyle w:val="smdotin"/>
              <w:rPr>
                <w:sz w:val="16"/>
              </w:rPr>
            </w:pPr>
          </w:p>
          <w:p w14:paraId="2E5EDF76" w14:textId="77777777" w:rsidR="0005411A" w:rsidRPr="00E21082" w:rsidRDefault="0005411A" w:rsidP="00BA7314">
            <w:pPr>
              <w:pStyle w:val="dotin"/>
              <w:numPr>
                <w:ilvl w:val="0"/>
                <w:numId w:val="10"/>
              </w:numPr>
              <w:tabs>
                <w:tab w:val="clear" w:pos="720"/>
                <w:tab w:val="num" w:pos="343"/>
              </w:tabs>
              <w:ind w:left="343" w:hanging="343"/>
            </w:pPr>
            <w:r>
              <w:t>ADBUDG Software</w:t>
            </w:r>
          </w:p>
          <w:p w14:paraId="08AF783B" w14:textId="77777777" w:rsidR="0005411A" w:rsidRPr="00E21082" w:rsidRDefault="0005411A" w:rsidP="00BA7314">
            <w:pPr>
              <w:pStyle w:val="dotin"/>
              <w:ind w:left="342"/>
            </w:pPr>
          </w:p>
        </w:tc>
        <w:tc>
          <w:tcPr>
            <w:tcW w:w="2070" w:type="dxa"/>
          </w:tcPr>
          <w:p w14:paraId="4EA4120D" w14:textId="77777777" w:rsidR="0005411A" w:rsidRPr="00BB00F1" w:rsidRDefault="0005411A" w:rsidP="00BA7314">
            <w:pPr>
              <w:pStyle w:val="dotin"/>
              <w:ind w:left="0" w:firstLine="0"/>
            </w:pPr>
          </w:p>
          <w:p w14:paraId="0755536B" w14:textId="77777777" w:rsidR="0005411A" w:rsidRPr="00BB00F1" w:rsidRDefault="0005411A" w:rsidP="00BA7314">
            <w:pPr>
              <w:pStyle w:val="dotin"/>
              <w:numPr>
                <w:ilvl w:val="0"/>
                <w:numId w:val="1"/>
              </w:numPr>
            </w:pPr>
            <w:r w:rsidRPr="00BB00F1">
              <w:t>Chapter 7 (pp.211-214)</w:t>
            </w:r>
          </w:p>
          <w:p w14:paraId="6F6DE96A" w14:textId="77777777" w:rsidR="0005411A" w:rsidRPr="00BB00F1" w:rsidRDefault="0005411A" w:rsidP="00BA7314">
            <w:pPr>
              <w:pStyle w:val="dotin"/>
              <w:numPr>
                <w:ilvl w:val="0"/>
                <w:numId w:val="1"/>
              </w:numPr>
            </w:pPr>
            <w:r w:rsidRPr="00BB00F1">
              <w:t xml:space="preserve">Blue Mountain Coffee Case </w:t>
            </w:r>
          </w:p>
          <w:p w14:paraId="66A07487" w14:textId="77777777" w:rsidR="0005411A" w:rsidRPr="00BB00F1" w:rsidRDefault="0005411A" w:rsidP="00BA7314">
            <w:pPr>
              <w:pStyle w:val="dotin"/>
              <w:ind w:left="0" w:firstLine="0"/>
            </w:pPr>
            <w:r w:rsidRPr="00BB00F1">
              <w:tab/>
            </w:r>
          </w:p>
        </w:tc>
        <w:tc>
          <w:tcPr>
            <w:tcW w:w="2253" w:type="dxa"/>
          </w:tcPr>
          <w:p w14:paraId="34A343F9" w14:textId="77777777" w:rsidR="0005411A" w:rsidRPr="00E21082" w:rsidRDefault="0005411A" w:rsidP="00BA7314">
            <w:pPr>
              <w:pStyle w:val="dotin"/>
            </w:pPr>
          </w:p>
          <w:p w14:paraId="767374A1" w14:textId="77777777" w:rsidR="0005411A" w:rsidRPr="00E21082" w:rsidRDefault="0005411A" w:rsidP="00BA7314">
            <w:pPr>
              <w:pStyle w:val="dotin"/>
              <w:numPr>
                <w:ilvl w:val="0"/>
                <w:numId w:val="3"/>
              </w:numPr>
            </w:pPr>
            <w:r w:rsidRPr="00E21082">
              <w:sym w:font="Wingdings" w:char="F026"/>
            </w:r>
            <w:r w:rsidRPr="00E21082">
              <w:t xml:space="preserve"> Braincell Internet Advertising Case  </w:t>
            </w:r>
          </w:p>
          <w:p w14:paraId="464E4823" w14:textId="77777777" w:rsidR="0005411A" w:rsidRPr="00E21082" w:rsidRDefault="0005411A" w:rsidP="00BA7314">
            <w:pPr>
              <w:pStyle w:val="dotin"/>
            </w:pPr>
            <w:r w:rsidRPr="00E21082">
              <w:sym w:font="Wingdings" w:char="F03A"/>
            </w:r>
            <w:r w:rsidRPr="00E21082">
              <w:t xml:space="preserve">  Group 1 </w:t>
            </w:r>
          </w:p>
          <w:p w14:paraId="44324619" w14:textId="77777777" w:rsidR="0005411A" w:rsidRPr="00E21082" w:rsidRDefault="0005411A" w:rsidP="00BA7314">
            <w:pPr>
              <w:pStyle w:val="dotin"/>
              <w:rPr>
                <w:color w:val="993300"/>
              </w:rPr>
            </w:pPr>
          </w:p>
        </w:tc>
      </w:tr>
      <w:tr w:rsidR="0005411A" w:rsidRPr="00E21082" w14:paraId="72E7C2EC" w14:textId="77777777" w:rsidTr="00BA7314">
        <w:trPr>
          <w:cantSplit/>
        </w:trPr>
        <w:tc>
          <w:tcPr>
            <w:tcW w:w="1168" w:type="dxa"/>
            <w:vAlign w:val="center"/>
          </w:tcPr>
          <w:p w14:paraId="4B3EAE46" w14:textId="77777777" w:rsidR="0005411A" w:rsidRPr="00E21082" w:rsidRDefault="0005411A" w:rsidP="00BA7314">
            <w:pPr>
              <w:jc w:val="center"/>
              <w:rPr>
                <w:sz w:val="28"/>
              </w:rPr>
            </w:pPr>
          </w:p>
          <w:p w14:paraId="3EB09D61" w14:textId="77777777" w:rsidR="0005411A" w:rsidRPr="00E21082" w:rsidRDefault="0005411A" w:rsidP="00BA7314">
            <w:pPr>
              <w:jc w:val="center"/>
              <w:rPr>
                <w:sz w:val="28"/>
                <w:szCs w:val="28"/>
              </w:rPr>
            </w:pPr>
            <w:r w:rsidRPr="2F1EAAB4">
              <w:rPr>
                <w:sz w:val="28"/>
                <w:szCs w:val="28"/>
              </w:rPr>
              <w:t>7</w:t>
            </w:r>
          </w:p>
        </w:tc>
        <w:tc>
          <w:tcPr>
            <w:tcW w:w="989" w:type="dxa"/>
            <w:vAlign w:val="center"/>
          </w:tcPr>
          <w:p w14:paraId="189265F0" w14:textId="3DE131A3" w:rsidR="0005411A" w:rsidRDefault="0005411A" w:rsidP="00BA7314">
            <w:pPr>
              <w:jc w:val="center"/>
            </w:pPr>
            <w:r>
              <w:t>T 9/1</w:t>
            </w:r>
            <w:r w:rsidR="00AE3E87">
              <w:t>3</w:t>
            </w:r>
          </w:p>
        </w:tc>
        <w:tc>
          <w:tcPr>
            <w:tcW w:w="3394" w:type="dxa"/>
          </w:tcPr>
          <w:p w14:paraId="435D578B" w14:textId="77777777" w:rsidR="0005411A" w:rsidRPr="00E21082" w:rsidRDefault="0005411A" w:rsidP="00BA7314">
            <w:pPr>
              <w:pStyle w:val="dotin"/>
              <w:ind w:left="0" w:firstLine="0"/>
            </w:pPr>
          </w:p>
          <w:p w14:paraId="6EF4418A" w14:textId="77777777" w:rsidR="0005411A" w:rsidRPr="00E21082" w:rsidRDefault="0005411A" w:rsidP="00BA7314">
            <w:pPr>
              <w:pStyle w:val="dotin"/>
              <w:numPr>
                <w:ilvl w:val="0"/>
                <w:numId w:val="10"/>
              </w:numPr>
              <w:tabs>
                <w:tab w:val="clear" w:pos="720"/>
                <w:tab w:val="num" w:pos="343"/>
              </w:tabs>
              <w:ind w:left="343" w:hanging="343"/>
            </w:pPr>
            <w:r>
              <w:t>ADBUDG Software Contd.</w:t>
            </w:r>
          </w:p>
          <w:p w14:paraId="2B83475E" w14:textId="77777777" w:rsidR="0005411A" w:rsidRPr="00E21082" w:rsidRDefault="0005411A" w:rsidP="00BA7314">
            <w:pPr>
              <w:pStyle w:val="dotin"/>
              <w:ind w:left="0" w:firstLine="0"/>
            </w:pPr>
          </w:p>
          <w:p w14:paraId="66559AEB" w14:textId="77777777" w:rsidR="0005411A" w:rsidRPr="00E21082" w:rsidRDefault="0005411A" w:rsidP="00BA7314">
            <w:pPr>
              <w:pStyle w:val="dotin"/>
              <w:numPr>
                <w:ilvl w:val="0"/>
                <w:numId w:val="10"/>
              </w:numPr>
              <w:tabs>
                <w:tab w:val="clear" w:pos="720"/>
                <w:tab w:val="num" w:pos="343"/>
              </w:tabs>
              <w:ind w:left="343" w:hanging="343"/>
            </w:pPr>
            <w:r>
              <w:t xml:space="preserve">Segmenting &amp; Targeting </w:t>
            </w:r>
          </w:p>
          <w:p w14:paraId="7D2504EE" w14:textId="77777777" w:rsidR="0005411A" w:rsidRPr="00E21082" w:rsidRDefault="0005411A" w:rsidP="00BA7314">
            <w:pPr>
              <w:pStyle w:val="smdotin"/>
              <w:rPr>
                <w:sz w:val="16"/>
              </w:rPr>
            </w:pPr>
          </w:p>
          <w:p w14:paraId="103B1D51" w14:textId="77777777" w:rsidR="0005411A" w:rsidRPr="00E21082" w:rsidRDefault="0005411A" w:rsidP="00BA7314">
            <w:pPr>
              <w:pStyle w:val="smdotin"/>
            </w:pPr>
            <w:r w:rsidRPr="00E21082">
              <w:rPr>
                <w:sz w:val="16"/>
              </w:rPr>
              <w:sym w:font="Symbol" w:char="F0B7"/>
            </w:r>
            <w:r w:rsidRPr="00E21082">
              <w:rPr>
                <w:sz w:val="16"/>
              </w:rPr>
              <w:tab/>
            </w:r>
            <w:r w:rsidRPr="00E21082">
              <w:t>How can market segments be identified and distinguished?</w:t>
            </w:r>
          </w:p>
          <w:p w14:paraId="46E073D5" w14:textId="77777777" w:rsidR="0005411A" w:rsidRPr="00E21082" w:rsidRDefault="0005411A" w:rsidP="00BA7314">
            <w:pPr>
              <w:pStyle w:val="smdotin"/>
            </w:pPr>
          </w:p>
          <w:p w14:paraId="2BC89031" w14:textId="77777777" w:rsidR="0005411A" w:rsidRPr="00E21082" w:rsidRDefault="0005411A" w:rsidP="00BA7314">
            <w:pPr>
              <w:pStyle w:val="dotin"/>
              <w:ind w:left="342"/>
              <w:rPr>
                <w:sz w:val="20"/>
              </w:rPr>
            </w:pPr>
            <w:r w:rsidRPr="00E21082">
              <w:rPr>
                <w:sz w:val="16"/>
              </w:rPr>
              <w:sym w:font="Symbol" w:char="F0B7"/>
            </w:r>
            <w:r w:rsidRPr="00E21082">
              <w:rPr>
                <w:sz w:val="16"/>
              </w:rPr>
              <w:tab/>
            </w:r>
            <w:r w:rsidRPr="2F1EAAB4">
              <w:rPr>
                <w:sz w:val="20"/>
              </w:rPr>
              <w:t>Which segments offer the highest potential?</w:t>
            </w:r>
          </w:p>
          <w:p w14:paraId="48506B29" w14:textId="77777777" w:rsidR="0005411A" w:rsidRPr="00E21082" w:rsidRDefault="0005411A" w:rsidP="00BA7314">
            <w:pPr>
              <w:pStyle w:val="dotin"/>
              <w:ind w:left="0" w:firstLine="0"/>
            </w:pPr>
          </w:p>
        </w:tc>
        <w:tc>
          <w:tcPr>
            <w:tcW w:w="2070" w:type="dxa"/>
          </w:tcPr>
          <w:p w14:paraId="502BE90C" w14:textId="77777777" w:rsidR="0005411A" w:rsidRPr="00BB00F1" w:rsidRDefault="0005411A" w:rsidP="00BA7314">
            <w:pPr>
              <w:pStyle w:val="onein"/>
            </w:pPr>
          </w:p>
          <w:p w14:paraId="3F985371" w14:textId="77777777" w:rsidR="0005411A" w:rsidRPr="00BB00F1" w:rsidRDefault="0005411A" w:rsidP="00BA7314">
            <w:pPr>
              <w:pStyle w:val="dotin"/>
              <w:numPr>
                <w:ilvl w:val="0"/>
                <w:numId w:val="1"/>
              </w:numPr>
            </w:pPr>
            <w:r w:rsidRPr="00BB00F1">
              <w:t xml:space="preserve">Chapter 3  </w:t>
            </w:r>
          </w:p>
          <w:p w14:paraId="51C5E6F9" w14:textId="77777777" w:rsidR="0005411A" w:rsidRPr="00BB00F1" w:rsidRDefault="0005411A" w:rsidP="00BA7314">
            <w:pPr>
              <w:pStyle w:val="dotin"/>
              <w:numPr>
                <w:ilvl w:val="0"/>
                <w:numId w:val="1"/>
              </w:numPr>
            </w:pPr>
            <w:r w:rsidRPr="00BB00F1">
              <w:t>Conglomerate Inc.’s new PDA Case*</w:t>
            </w:r>
          </w:p>
          <w:p w14:paraId="303ABEE4" w14:textId="77777777" w:rsidR="0005411A" w:rsidRPr="00BB00F1" w:rsidRDefault="0005411A" w:rsidP="00BA7314">
            <w:pPr>
              <w:pStyle w:val="dotin"/>
              <w:ind w:left="0" w:firstLine="0"/>
            </w:pPr>
            <w:r w:rsidRPr="00BB00F1">
              <w:tab/>
            </w:r>
          </w:p>
        </w:tc>
        <w:tc>
          <w:tcPr>
            <w:tcW w:w="2253" w:type="dxa"/>
          </w:tcPr>
          <w:p w14:paraId="58BA01E6" w14:textId="77777777" w:rsidR="0005411A" w:rsidRPr="00E21082" w:rsidRDefault="0005411A" w:rsidP="00BA7314">
            <w:pPr>
              <w:pStyle w:val="dotin"/>
              <w:rPr>
                <w:color w:val="993300"/>
              </w:rPr>
            </w:pPr>
          </w:p>
        </w:tc>
      </w:tr>
      <w:tr w:rsidR="0005411A" w:rsidRPr="00E21082" w14:paraId="3945D792" w14:textId="77777777" w:rsidTr="00BA7314">
        <w:trPr>
          <w:cantSplit/>
        </w:trPr>
        <w:tc>
          <w:tcPr>
            <w:tcW w:w="1168" w:type="dxa"/>
            <w:vAlign w:val="center"/>
          </w:tcPr>
          <w:p w14:paraId="402DC6EE" w14:textId="77777777" w:rsidR="0005411A" w:rsidRPr="00E21082" w:rsidRDefault="0005411A" w:rsidP="00BA7314">
            <w:pPr>
              <w:jc w:val="center"/>
              <w:rPr>
                <w:sz w:val="28"/>
              </w:rPr>
            </w:pPr>
          </w:p>
          <w:p w14:paraId="37356138" w14:textId="77777777" w:rsidR="0005411A" w:rsidRPr="00E21082" w:rsidRDefault="0005411A" w:rsidP="00BA7314">
            <w:pPr>
              <w:jc w:val="center"/>
              <w:rPr>
                <w:sz w:val="28"/>
                <w:szCs w:val="28"/>
              </w:rPr>
            </w:pPr>
            <w:r w:rsidRPr="2F1EAAB4">
              <w:rPr>
                <w:sz w:val="28"/>
                <w:szCs w:val="28"/>
              </w:rPr>
              <w:t>8</w:t>
            </w:r>
          </w:p>
        </w:tc>
        <w:tc>
          <w:tcPr>
            <w:tcW w:w="989" w:type="dxa"/>
            <w:vAlign w:val="center"/>
          </w:tcPr>
          <w:p w14:paraId="15DF6322" w14:textId="15E6ED51" w:rsidR="0005411A" w:rsidRDefault="0005411A" w:rsidP="00BA7314">
            <w:pPr>
              <w:jc w:val="center"/>
            </w:pPr>
            <w:r>
              <w:t>T</w:t>
            </w:r>
            <w:r w:rsidR="00AE3E87">
              <w:t>H</w:t>
            </w:r>
            <w:r>
              <w:t xml:space="preserve"> 9/</w:t>
            </w:r>
            <w:r w:rsidR="00AE3E87">
              <w:t>15</w:t>
            </w:r>
          </w:p>
        </w:tc>
        <w:tc>
          <w:tcPr>
            <w:tcW w:w="3394" w:type="dxa"/>
          </w:tcPr>
          <w:p w14:paraId="35EAD543" w14:textId="77777777" w:rsidR="0005411A" w:rsidRPr="00E21082" w:rsidRDefault="0005411A" w:rsidP="00BA7314">
            <w:pPr>
              <w:pStyle w:val="dotin"/>
              <w:ind w:left="0" w:firstLine="0"/>
            </w:pPr>
          </w:p>
          <w:p w14:paraId="0D0430E0" w14:textId="77777777" w:rsidR="0005411A" w:rsidRPr="00E21082" w:rsidRDefault="0005411A" w:rsidP="00BA7314">
            <w:pPr>
              <w:pStyle w:val="dotin"/>
              <w:numPr>
                <w:ilvl w:val="0"/>
                <w:numId w:val="1"/>
              </w:numPr>
            </w:pPr>
            <w:r>
              <w:t>Segmenting &amp; Targeting Contd.</w:t>
            </w:r>
          </w:p>
          <w:p w14:paraId="74D3CA6D" w14:textId="77777777" w:rsidR="0005411A" w:rsidRPr="00E21082" w:rsidRDefault="0005411A" w:rsidP="00BA7314">
            <w:pPr>
              <w:pStyle w:val="dotin"/>
              <w:ind w:left="0" w:firstLine="0"/>
            </w:pPr>
          </w:p>
          <w:p w14:paraId="7C09BB9E" w14:textId="77777777" w:rsidR="0005411A" w:rsidRPr="00E21082" w:rsidRDefault="0005411A" w:rsidP="00BA7314">
            <w:pPr>
              <w:pStyle w:val="dotin"/>
              <w:numPr>
                <w:ilvl w:val="0"/>
                <w:numId w:val="1"/>
              </w:numPr>
            </w:pPr>
            <w:r>
              <w:t xml:space="preserve">Cluster Analysis Software </w:t>
            </w:r>
          </w:p>
          <w:p w14:paraId="1C6F9EB4" w14:textId="77777777" w:rsidR="0005411A" w:rsidRPr="00E21082" w:rsidRDefault="0005411A" w:rsidP="00BA7314">
            <w:pPr>
              <w:pStyle w:val="dotin"/>
              <w:ind w:left="0" w:firstLine="0"/>
            </w:pPr>
          </w:p>
        </w:tc>
        <w:tc>
          <w:tcPr>
            <w:tcW w:w="2070" w:type="dxa"/>
          </w:tcPr>
          <w:p w14:paraId="01280E13" w14:textId="77777777" w:rsidR="0005411A" w:rsidRPr="00BB00F1" w:rsidRDefault="0005411A" w:rsidP="00BA7314">
            <w:pPr>
              <w:pStyle w:val="onein"/>
            </w:pPr>
          </w:p>
          <w:p w14:paraId="78B0A898" w14:textId="77777777" w:rsidR="0005411A" w:rsidRPr="00BB00F1" w:rsidRDefault="0005411A" w:rsidP="00BA7314">
            <w:pPr>
              <w:pStyle w:val="dotin"/>
              <w:numPr>
                <w:ilvl w:val="0"/>
                <w:numId w:val="1"/>
              </w:numPr>
            </w:pPr>
            <w:r w:rsidRPr="00BB00F1">
              <w:t xml:space="preserve">Chapter 3  </w:t>
            </w:r>
          </w:p>
          <w:p w14:paraId="2C40CA2E" w14:textId="77777777" w:rsidR="0005411A" w:rsidRPr="00BB00F1" w:rsidRDefault="0005411A" w:rsidP="00BA7314">
            <w:pPr>
              <w:pStyle w:val="dotin"/>
              <w:numPr>
                <w:ilvl w:val="0"/>
                <w:numId w:val="1"/>
              </w:numPr>
            </w:pPr>
            <w:r w:rsidRPr="00BB00F1">
              <w:t>Conglomerate Inc.’s new PDA Case*</w:t>
            </w:r>
          </w:p>
          <w:p w14:paraId="4C990893" w14:textId="77777777" w:rsidR="0005411A" w:rsidRPr="00BB00F1" w:rsidRDefault="0005411A" w:rsidP="00BA7314">
            <w:pPr>
              <w:pStyle w:val="dotin"/>
              <w:ind w:left="0" w:firstLine="0"/>
            </w:pPr>
            <w:r w:rsidRPr="00BB00F1">
              <w:tab/>
            </w:r>
          </w:p>
        </w:tc>
        <w:tc>
          <w:tcPr>
            <w:tcW w:w="2253" w:type="dxa"/>
          </w:tcPr>
          <w:p w14:paraId="25EABC48" w14:textId="77777777" w:rsidR="0005411A" w:rsidRPr="00E21082" w:rsidRDefault="0005411A" w:rsidP="00BA7314">
            <w:pPr>
              <w:pStyle w:val="dotin"/>
              <w:ind w:left="555" w:hanging="123"/>
            </w:pPr>
          </w:p>
        </w:tc>
      </w:tr>
      <w:tr w:rsidR="0005411A" w:rsidRPr="00E21082" w14:paraId="1A123DE9" w14:textId="77777777" w:rsidTr="00BA7314">
        <w:trPr>
          <w:cantSplit/>
          <w:trHeight w:val="858"/>
        </w:trPr>
        <w:tc>
          <w:tcPr>
            <w:tcW w:w="1168" w:type="dxa"/>
            <w:vAlign w:val="center"/>
          </w:tcPr>
          <w:p w14:paraId="476BC578" w14:textId="77777777" w:rsidR="0005411A" w:rsidRPr="00E21082" w:rsidRDefault="0005411A" w:rsidP="00BA7314">
            <w:pPr>
              <w:jc w:val="center"/>
              <w:rPr>
                <w:sz w:val="28"/>
              </w:rPr>
            </w:pPr>
          </w:p>
          <w:p w14:paraId="0C8366BC" w14:textId="77777777" w:rsidR="0005411A" w:rsidRPr="00E21082" w:rsidRDefault="0005411A" w:rsidP="00BA7314">
            <w:pPr>
              <w:jc w:val="center"/>
              <w:rPr>
                <w:sz w:val="28"/>
                <w:szCs w:val="28"/>
              </w:rPr>
            </w:pPr>
            <w:r w:rsidRPr="2F1EAAB4">
              <w:rPr>
                <w:sz w:val="28"/>
                <w:szCs w:val="28"/>
              </w:rPr>
              <w:t>9</w:t>
            </w:r>
          </w:p>
        </w:tc>
        <w:tc>
          <w:tcPr>
            <w:tcW w:w="989" w:type="dxa"/>
            <w:vAlign w:val="center"/>
          </w:tcPr>
          <w:p w14:paraId="2809017B" w14:textId="77777777" w:rsidR="0005411A" w:rsidRPr="00E21082" w:rsidRDefault="0005411A" w:rsidP="00BA7314">
            <w:pPr>
              <w:jc w:val="center"/>
            </w:pPr>
          </w:p>
          <w:p w14:paraId="7C8A9496" w14:textId="03755DCC" w:rsidR="0005411A" w:rsidRPr="00E21082" w:rsidRDefault="0005411A" w:rsidP="00BA7314">
            <w:pPr>
              <w:jc w:val="center"/>
            </w:pPr>
            <w:r>
              <w:t>T 9/2</w:t>
            </w:r>
            <w:r w:rsidR="00AE3E87">
              <w:t>0</w:t>
            </w:r>
          </w:p>
        </w:tc>
        <w:tc>
          <w:tcPr>
            <w:tcW w:w="3394" w:type="dxa"/>
          </w:tcPr>
          <w:p w14:paraId="6B733494" w14:textId="77777777" w:rsidR="0005411A" w:rsidRPr="00E21082" w:rsidRDefault="0005411A" w:rsidP="00BA7314">
            <w:pPr>
              <w:pStyle w:val="dotin"/>
              <w:ind w:left="0" w:firstLine="0"/>
            </w:pPr>
          </w:p>
          <w:p w14:paraId="3DB4F5CC" w14:textId="77777777" w:rsidR="0005411A" w:rsidRPr="00E21082" w:rsidRDefault="0005411A" w:rsidP="00BA7314">
            <w:pPr>
              <w:pStyle w:val="dotin"/>
              <w:numPr>
                <w:ilvl w:val="0"/>
                <w:numId w:val="1"/>
              </w:numPr>
            </w:pPr>
            <w:r>
              <w:t>Cluster Analysis Software Contd.</w:t>
            </w:r>
          </w:p>
          <w:p w14:paraId="62465977" w14:textId="77777777" w:rsidR="0005411A" w:rsidRPr="00E21082" w:rsidRDefault="0005411A" w:rsidP="00BA7314">
            <w:pPr>
              <w:pStyle w:val="smdotin"/>
              <w:ind w:left="0" w:firstLine="0"/>
              <w:rPr>
                <w:sz w:val="24"/>
              </w:rPr>
            </w:pPr>
          </w:p>
          <w:p w14:paraId="3FE31993" w14:textId="77777777" w:rsidR="0005411A" w:rsidRPr="00E21082" w:rsidRDefault="0005411A" w:rsidP="00BA7314">
            <w:pPr>
              <w:pStyle w:val="smdotin"/>
              <w:ind w:left="360" w:firstLine="0"/>
            </w:pPr>
          </w:p>
        </w:tc>
        <w:tc>
          <w:tcPr>
            <w:tcW w:w="2070" w:type="dxa"/>
          </w:tcPr>
          <w:p w14:paraId="0658F319" w14:textId="77777777" w:rsidR="0005411A" w:rsidRPr="00BB00F1" w:rsidRDefault="0005411A" w:rsidP="00BA7314">
            <w:pPr>
              <w:pStyle w:val="dotin"/>
              <w:ind w:left="0" w:firstLine="0"/>
            </w:pPr>
          </w:p>
          <w:p w14:paraId="1D72BFA1" w14:textId="77777777" w:rsidR="0005411A" w:rsidRPr="00BB00F1" w:rsidRDefault="0005411A" w:rsidP="00BA7314">
            <w:pPr>
              <w:pStyle w:val="dotin"/>
              <w:numPr>
                <w:ilvl w:val="0"/>
                <w:numId w:val="1"/>
              </w:numPr>
            </w:pPr>
            <w:r w:rsidRPr="00BB00F1">
              <w:t>Conglomerate Inc.’s new PDA Case*</w:t>
            </w:r>
          </w:p>
          <w:p w14:paraId="562E4A25" w14:textId="77777777" w:rsidR="0005411A" w:rsidRPr="00BB00F1" w:rsidRDefault="0005411A" w:rsidP="00BA7314">
            <w:pPr>
              <w:pStyle w:val="dotin"/>
              <w:ind w:left="545"/>
            </w:pPr>
          </w:p>
        </w:tc>
        <w:tc>
          <w:tcPr>
            <w:tcW w:w="2253" w:type="dxa"/>
          </w:tcPr>
          <w:p w14:paraId="48DF524B" w14:textId="77777777" w:rsidR="0005411A" w:rsidRPr="00E21082" w:rsidRDefault="0005411A" w:rsidP="00BA7314">
            <w:pPr>
              <w:pStyle w:val="dotin"/>
            </w:pPr>
          </w:p>
          <w:p w14:paraId="3A64F3D1" w14:textId="77777777" w:rsidR="0005411A" w:rsidRPr="00E21082" w:rsidRDefault="0005411A" w:rsidP="00BA7314">
            <w:pPr>
              <w:pStyle w:val="dotin"/>
            </w:pPr>
            <w:r w:rsidRPr="00E21082">
              <w:sym w:font="Wingdings" w:char="F026"/>
            </w:r>
            <w:r w:rsidRPr="00E21082">
              <w:t xml:space="preserve"> Blue Mountain     </w:t>
            </w:r>
          </w:p>
          <w:p w14:paraId="4DEA7A55" w14:textId="77777777" w:rsidR="0005411A" w:rsidRPr="00E21082" w:rsidRDefault="0005411A" w:rsidP="00BA7314">
            <w:pPr>
              <w:pStyle w:val="dotin"/>
            </w:pPr>
            <w:r>
              <w:t xml:space="preserve">      Coffee Case </w:t>
            </w:r>
          </w:p>
          <w:p w14:paraId="3763EDD0" w14:textId="77777777" w:rsidR="0005411A" w:rsidRPr="00E21082" w:rsidRDefault="0005411A" w:rsidP="00BA7314">
            <w:pPr>
              <w:pStyle w:val="dotin"/>
            </w:pPr>
            <w:r w:rsidRPr="00E21082">
              <w:sym w:font="Wingdings" w:char="F03A"/>
            </w:r>
            <w:r w:rsidRPr="00E21082">
              <w:t xml:space="preserve">  Group 2</w:t>
            </w:r>
          </w:p>
          <w:p w14:paraId="0FA723BA" w14:textId="77777777" w:rsidR="0005411A" w:rsidRPr="00E21082" w:rsidRDefault="0005411A" w:rsidP="00BA7314">
            <w:pPr>
              <w:pStyle w:val="dotin"/>
            </w:pPr>
          </w:p>
        </w:tc>
      </w:tr>
      <w:tr w:rsidR="0005411A" w:rsidRPr="00E21082" w14:paraId="62571348" w14:textId="77777777" w:rsidTr="00BA7314">
        <w:trPr>
          <w:cantSplit/>
        </w:trPr>
        <w:tc>
          <w:tcPr>
            <w:tcW w:w="1168" w:type="dxa"/>
            <w:vAlign w:val="center"/>
          </w:tcPr>
          <w:p w14:paraId="48DDD4FB" w14:textId="77777777" w:rsidR="0005411A" w:rsidRPr="00E21082" w:rsidRDefault="0005411A" w:rsidP="00BA7314">
            <w:pPr>
              <w:jc w:val="center"/>
              <w:rPr>
                <w:sz w:val="28"/>
              </w:rPr>
            </w:pPr>
          </w:p>
          <w:p w14:paraId="01408A03" w14:textId="77777777" w:rsidR="0005411A" w:rsidRPr="00E21082" w:rsidRDefault="0005411A" w:rsidP="00BA7314">
            <w:pPr>
              <w:jc w:val="center"/>
              <w:rPr>
                <w:sz w:val="28"/>
                <w:szCs w:val="28"/>
              </w:rPr>
            </w:pPr>
            <w:r w:rsidRPr="2F1EAAB4">
              <w:rPr>
                <w:sz w:val="28"/>
                <w:szCs w:val="28"/>
              </w:rPr>
              <w:t>10</w:t>
            </w:r>
          </w:p>
        </w:tc>
        <w:tc>
          <w:tcPr>
            <w:tcW w:w="989" w:type="dxa"/>
            <w:vAlign w:val="center"/>
          </w:tcPr>
          <w:p w14:paraId="23FB4CFD" w14:textId="60F1A2B6" w:rsidR="0005411A" w:rsidRPr="00E21082" w:rsidRDefault="0005411A" w:rsidP="00BA7314">
            <w:pPr>
              <w:jc w:val="center"/>
            </w:pPr>
            <w:r>
              <w:t>T</w:t>
            </w:r>
            <w:r w:rsidR="00AE3E87">
              <w:t>H</w:t>
            </w:r>
            <w:r>
              <w:t xml:space="preserve"> 9/2</w:t>
            </w:r>
            <w:r w:rsidR="00AE3E87">
              <w:t>2</w:t>
            </w:r>
          </w:p>
          <w:p w14:paraId="7AC54CB7" w14:textId="77777777" w:rsidR="0005411A" w:rsidRPr="00E21082" w:rsidRDefault="0005411A" w:rsidP="00BA7314">
            <w:pPr>
              <w:jc w:val="center"/>
            </w:pPr>
          </w:p>
          <w:p w14:paraId="7E1D06C5" w14:textId="77777777" w:rsidR="0005411A" w:rsidRDefault="0005411A" w:rsidP="00BA7314">
            <w:pPr>
              <w:jc w:val="center"/>
            </w:pPr>
          </w:p>
        </w:tc>
        <w:tc>
          <w:tcPr>
            <w:tcW w:w="3394" w:type="dxa"/>
          </w:tcPr>
          <w:p w14:paraId="3A99A695" w14:textId="77777777" w:rsidR="0005411A" w:rsidRPr="00E21082" w:rsidRDefault="0005411A" w:rsidP="00BA7314">
            <w:pPr>
              <w:pStyle w:val="smdotin"/>
              <w:ind w:left="0" w:firstLine="0"/>
              <w:rPr>
                <w:sz w:val="24"/>
              </w:rPr>
            </w:pPr>
          </w:p>
          <w:p w14:paraId="33987513" w14:textId="77777777" w:rsidR="0005411A" w:rsidRPr="00E21082" w:rsidRDefault="0005411A" w:rsidP="00BA7314">
            <w:pPr>
              <w:pStyle w:val="smdotin"/>
              <w:numPr>
                <w:ilvl w:val="0"/>
                <w:numId w:val="1"/>
              </w:numPr>
              <w:rPr>
                <w:sz w:val="24"/>
                <w:szCs w:val="24"/>
              </w:rPr>
            </w:pPr>
            <w:r w:rsidRPr="2F1EAAB4">
              <w:rPr>
                <w:sz w:val="24"/>
                <w:szCs w:val="24"/>
              </w:rPr>
              <w:t>Product Positioning</w:t>
            </w:r>
          </w:p>
          <w:p w14:paraId="7AD036A9" w14:textId="77777777" w:rsidR="0005411A" w:rsidRPr="00E21082" w:rsidRDefault="0005411A" w:rsidP="00BA7314">
            <w:pPr>
              <w:pStyle w:val="smdotin"/>
              <w:ind w:left="360" w:firstLine="0"/>
            </w:pPr>
            <w:r w:rsidRPr="00E21082">
              <w:rPr>
                <w:sz w:val="16"/>
              </w:rPr>
              <w:sym w:font="Symbol" w:char="F0B7"/>
            </w:r>
            <w:r w:rsidRPr="2F1EAAB4">
              <w:rPr>
                <w:sz w:val="16"/>
                <w:szCs w:val="16"/>
              </w:rPr>
              <w:t xml:space="preserve"> </w:t>
            </w:r>
            <w:r w:rsidRPr="00E21082">
              <w:t>How do consumers perceive the brands in a market?</w:t>
            </w:r>
          </w:p>
          <w:p w14:paraId="20CDECA7" w14:textId="77777777" w:rsidR="0005411A" w:rsidRPr="00E21082" w:rsidRDefault="0005411A" w:rsidP="00BA7314">
            <w:pPr>
              <w:pStyle w:val="smdotin"/>
            </w:pPr>
          </w:p>
          <w:p w14:paraId="16FC94DE" w14:textId="77777777" w:rsidR="0005411A" w:rsidRPr="00E21082" w:rsidRDefault="0005411A" w:rsidP="00BA7314">
            <w:pPr>
              <w:pStyle w:val="smdotin"/>
              <w:ind w:left="360" w:firstLine="0"/>
              <w:rPr>
                <w:sz w:val="24"/>
                <w:szCs w:val="24"/>
              </w:rPr>
            </w:pPr>
            <w:r w:rsidRPr="00E21082">
              <w:rPr>
                <w:sz w:val="16"/>
              </w:rPr>
              <w:sym w:font="Symbol" w:char="F0B7"/>
            </w:r>
            <w:r w:rsidRPr="2F1EAAB4">
              <w:rPr>
                <w:sz w:val="16"/>
                <w:szCs w:val="16"/>
              </w:rPr>
              <w:t xml:space="preserve"> </w:t>
            </w:r>
            <w:r w:rsidRPr="00E21082">
              <w:t>How can a product differentiate itself on a key perceptual dimension?</w:t>
            </w:r>
          </w:p>
          <w:p w14:paraId="72E7C616" w14:textId="77777777" w:rsidR="0005411A" w:rsidRPr="00E21082" w:rsidRDefault="0005411A" w:rsidP="00BA7314">
            <w:pPr>
              <w:pStyle w:val="smdotin"/>
              <w:ind w:left="0" w:firstLine="0"/>
            </w:pPr>
          </w:p>
        </w:tc>
        <w:tc>
          <w:tcPr>
            <w:tcW w:w="2070" w:type="dxa"/>
          </w:tcPr>
          <w:p w14:paraId="40A73819" w14:textId="77777777" w:rsidR="0005411A" w:rsidRPr="00BB00F1" w:rsidRDefault="0005411A" w:rsidP="00BA7314">
            <w:pPr>
              <w:pStyle w:val="dotin"/>
              <w:ind w:left="0" w:firstLine="0"/>
            </w:pPr>
          </w:p>
          <w:p w14:paraId="6A1FE588" w14:textId="77777777" w:rsidR="0005411A" w:rsidRPr="00BB00F1" w:rsidRDefault="0005411A" w:rsidP="00BA7314">
            <w:pPr>
              <w:pStyle w:val="dotin"/>
              <w:numPr>
                <w:ilvl w:val="0"/>
                <w:numId w:val="1"/>
              </w:numPr>
            </w:pPr>
            <w:r w:rsidRPr="00BB00F1">
              <w:t>Chapter 4</w:t>
            </w:r>
          </w:p>
          <w:p w14:paraId="64B57310" w14:textId="77777777" w:rsidR="0005411A" w:rsidRPr="00BB00F1" w:rsidRDefault="0005411A" w:rsidP="00BA7314">
            <w:pPr>
              <w:pStyle w:val="dotin"/>
              <w:numPr>
                <w:ilvl w:val="0"/>
                <w:numId w:val="1"/>
              </w:numPr>
            </w:pPr>
            <w:r w:rsidRPr="00BB00F1">
              <w:t>Infiniti G20 Case*</w:t>
            </w:r>
          </w:p>
          <w:p w14:paraId="200C12CB" w14:textId="77777777" w:rsidR="0005411A" w:rsidRPr="00BB00F1" w:rsidRDefault="0005411A" w:rsidP="00BA7314">
            <w:pPr>
              <w:pStyle w:val="dotin"/>
              <w:ind w:left="545"/>
            </w:pPr>
            <w:r w:rsidRPr="00BB00F1">
              <w:rPr>
                <w:sz w:val="20"/>
              </w:rPr>
              <w:tab/>
            </w:r>
          </w:p>
        </w:tc>
        <w:tc>
          <w:tcPr>
            <w:tcW w:w="2253" w:type="dxa"/>
          </w:tcPr>
          <w:p w14:paraId="0A39B165" w14:textId="77777777" w:rsidR="0005411A" w:rsidRPr="00E21082" w:rsidRDefault="0005411A" w:rsidP="00BA7314">
            <w:pPr>
              <w:pStyle w:val="dotin"/>
            </w:pPr>
          </w:p>
        </w:tc>
      </w:tr>
      <w:tr w:rsidR="0005411A" w:rsidRPr="00E21082" w14:paraId="0AF829B4" w14:textId="77777777" w:rsidTr="00BA7314">
        <w:trPr>
          <w:cantSplit/>
        </w:trPr>
        <w:tc>
          <w:tcPr>
            <w:tcW w:w="1168" w:type="dxa"/>
            <w:vAlign w:val="center"/>
          </w:tcPr>
          <w:p w14:paraId="418B95B6" w14:textId="77777777" w:rsidR="0005411A" w:rsidRPr="00E21082" w:rsidRDefault="0005411A" w:rsidP="00BA7314">
            <w:pPr>
              <w:jc w:val="center"/>
              <w:rPr>
                <w:sz w:val="28"/>
              </w:rPr>
            </w:pPr>
          </w:p>
          <w:p w14:paraId="22FB37D1" w14:textId="77777777" w:rsidR="0005411A" w:rsidRPr="00E21082" w:rsidRDefault="0005411A" w:rsidP="00BA7314">
            <w:pPr>
              <w:jc w:val="center"/>
              <w:rPr>
                <w:sz w:val="28"/>
                <w:szCs w:val="28"/>
              </w:rPr>
            </w:pPr>
            <w:r w:rsidRPr="2F1EAAB4">
              <w:rPr>
                <w:sz w:val="28"/>
                <w:szCs w:val="28"/>
              </w:rPr>
              <w:t>11</w:t>
            </w:r>
          </w:p>
        </w:tc>
        <w:tc>
          <w:tcPr>
            <w:tcW w:w="989" w:type="dxa"/>
            <w:vAlign w:val="center"/>
          </w:tcPr>
          <w:p w14:paraId="1A991875" w14:textId="77777777" w:rsidR="0005411A" w:rsidRPr="00E21082" w:rsidRDefault="0005411A" w:rsidP="00BA7314">
            <w:pPr>
              <w:jc w:val="center"/>
            </w:pPr>
          </w:p>
          <w:p w14:paraId="7E4BF793" w14:textId="5671FAF1" w:rsidR="0005411A" w:rsidRPr="00E21082" w:rsidRDefault="0005411A" w:rsidP="00BA7314">
            <w:pPr>
              <w:jc w:val="center"/>
            </w:pPr>
            <w:r>
              <w:t>T 9/</w:t>
            </w:r>
            <w:r w:rsidR="00AE3E87">
              <w:t>27</w:t>
            </w:r>
          </w:p>
          <w:p w14:paraId="4365AFA6" w14:textId="77777777" w:rsidR="0005411A" w:rsidRPr="00E21082" w:rsidRDefault="0005411A" w:rsidP="00BA7314">
            <w:pPr>
              <w:jc w:val="center"/>
            </w:pPr>
          </w:p>
        </w:tc>
        <w:tc>
          <w:tcPr>
            <w:tcW w:w="3394" w:type="dxa"/>
          </w:tcPr>
          <w:p w14:paraId="2F1046DA" w14:textId="77777777" w:rsidR="0005411A" w:rsidRPr="00E21082" w:rsidRDefault="0005411A" w:rsidP="00BA7314">
            <w:pPr>
              <w:pStyle w:val="dotin"/>
            </w:pPr>
          </w:p>
          <w:p w14:paraId="1E7AE0FB" w14:textId="77777777" w:rsidR="0005411A" w:rsidRPr="00E21082" w:rsidRDefault="0005411A" w:rsidP="00BA7314">
            <w:pPr>
              <w:pStyle w:val="smdotin"/>
              <w:numPr>
                <w:ilvl w:val="0"/>
                <w:numId w:val="5"/>
              </w:numPr>
              <w:rPr>
                <w:sz w:val="24"/>
                <w:szCs w:val="24"/>
              </w:rPr>
            </w:pPr>
            <w:r w:rsidRPr="2F1EAAB4">
              <w:rPr>
                <w:sz w:val="24"/>
                <w:szCs w:val="24"/>
              </w:rPr>
              <w:t>Product Positioning Contd.</w:t>
            </w:r>
          </w:p>
          <w:p w14:paraId="6B15B11B" w14:textId="77777777" w:rsidR="0005411A" w:rsidRPr="00E21082" w:rsidRDefault="0005411A" w:rsidP="00BA7314">
            <w:pPr>
              <w:pStyle w:val="smdotin"/>
              <w:ind w:left="0" w:firstLine="0"/>
              <w:rPr>
                <w:sz w:val="24"/>
              </w:rPr>
            </w:pPr>
          </w:p>
          <w:p w14:paraId="3A38544B" w14:textId="77777777" w:rsidR="0005411A" w:rsidRPr="00E21082" w:rsidRDefault="0005411A" w:rsidP="00BA7314">
            <w:pPr>
              <w:pStyle w:val="smdotin"/>
              <w:numPr>
                <w:ilvl w:val="0"/>
                <w:numId w:val="5"/>
              </w:numPr>
              <w:rPr>
                <w:sz w:val="24"/>
                <w:szCs w:val="24"/>
              </w:rPr>
            </w:pPr>
            <w:r w:rsidRPr="2F1EAAB4">
              <w:rPr>
                <w:sz w:val="24"/>
                <w:szCs w:val="24"/>
              </w:rPr>
              <w:t>Perceptual Mapping Software</w:t>
            </w:r>
          </w:p>
          <w:p w14:paraId="1E0681E9" w14:textId="77777777" w:rsidR="0005411A" w:rsidRPr="00E21082" w:rsidRDefault="0005411A" w:rsidP="00BA7314">
            <w:pPr>
              <w:pStyle w:val="dotin"/>
              <w:ind w:left="0" w:firstLine="0"/>
            </w:pPr>
          </w:p>
        </w:tc>
        <w:tc>
          <w:tcPr>
            <w:tcW w:w="2070" w:type="dxa"/>
          </w:tcPr>
          <w:p w14:paraId="7AB2981D" w14:textId="77777777" w:rsidR="0005411A" w:rsidRPr="00BB00F1" w:rsidRDefault="0005411A" w:rsidP="00BA7314">
            <w:pPr>
              <w:pStyle w:val="dotin"/>
              <w:ind w:left="0" w:firstLine="0"/>
            </w:pPr>
          </w:p>
          <w:p w14:paraId="308293E3" w14:textId="77777777" w:rsidR="0005411A" w:rsidRPr="00BB00F1" w:rsidRDefault="0005411A" w:rsidP="00BA7314">
            <w:pPr>
              <w:pStyle w:val="dotin"/>
              <w:numPr>
                <w:ilvl w:val="0"/>
                <w:numId w:val="1"/>
              </w:numPr>
            </w:pPr>
            <w:r w:rsidRPr="00BB00F1">
              <w:t>Chapter 4</w:t>
            </w:r>
          </w:p>
          <w:p w14:paraId="1C702EFA" w14:textId="77777777" w:rsidR="0005411A" w:rsidRPr="00BB00F1" w:rsidRDefault="0005411A" w:rsidP="00BA7314">
            <w:pPr>
              <w:pStyle w:val="dotin"/>
              <w:numPr>
                <w:ilvl w:val="0"/>
                <w:numId w:val="1"/>
              </w:numPr>
            </w:pPr>
            <w:r w:rsidRPr="00BB00F1">
              <w:t>Infiniti G20 Case*</w:t>
            </w:r>
          </w:p>
          <w:p w14:paraId="16C6F98D" w14:textId="77777777" w:rsidR="0005411A" w:rsidRPr="00BB00F1" w:rsidRDefault="0005411A" w:rsidP="00BA7314">
            <w:pPr>
              <w:pStyle w:val="dotin"/>
              <w:ind w:left="545"/>
            </w:pPr>
            <w:r w:rsidRPr="00BB00F1">
              <w:rPr>
                <w:sz w:val="20"/>
              </w:rPr>
              <w:tab/>
            </w:r>
          </w:p>
        </w:tc>
        <w:tc>
          <w:tcPr>
            <w:tcW w:w="2253" w:type="dxa"/>
          </w:tcPr>
          <w:p w14:paraId="6A6049B2" w14:textId="77777777" w:rsidR="0005411A" w:rsidRPr="00E21082" w:rsidRDefault="0005411A" w:rsidP="00BA7314">
            <w:pPr>
              <w:pStyle w:val="dotin"/>
            </w:pPr>
          </w:p>
        </w:tc>
      </w:tr>
      <w:tr w:rsidR="0005411A" w:rsidRPr="00E21082" w14:paraId="7B3109C7" w14:textId="77777777" w:rsidTr="00BA7314">
        <w:trPr>
          <w:cantSplit/>
        </w:trPr>
        <w:tc>
          <w:tcPr>
            <w:tcW w:w="1168" w:type="dxa"/>
            <w:vAlign w:val="center"/>
          </w:tcPr>
          <w:p w14:paraId="6D64916A" w14:textId="77777777" w:rsidR="0005411A" w:rsidRPr="00E21082" w:rsidRDefault="0005411A" w:rsidP="00BA7314">
            <w:pPr>
              <w:jc w:val="center"/>
              <w:rPr>
                <w:sz w:val="28"/>
              </w:rPr>
            </w:pPr>
          </w:p>
          <w:p w14:paraId="462B8419" w14:textId="77777777" w:rsidR="0005411A" w:rsidRPr="00E21082" w:rsidRDefault="0005411A" w:rsidP="00BA7314">
            <w:pPr>
              <w:jc w:val="center"/>
              <w:rPr>
                <w:sz w:val="28"/>
                <w:szCs w:val="28"/>
              </w:rPr>
            </w:pPr>
            <w:r w:rsidRPr="2F1EAAB4">
              <w:rPr>
                <w:sz w:val="28"/>
                <w:szCs w:val="28"/>
              </w:rPr>
              <w:t>12</w:t>
            </w:r>
          </w:p>
        </w:tc>
        <w:tc>
          <w:tcPr>
            <w:tcW w:w="989" w:type="dxa"/>
            <w:vAlign w:val="center"/>
          </w:tcPr>
          <w:p w14:paraId="0E777ED6" w14:textId="35293228" w:rsidR="0005411A" w:rsidRPr="00E21082" w:rsidRDefault="0005411A" w:rsidP="00BA7314">
            <w:pPr>
              <w:jc w:val="center"/>
            </w:pPr>
            <w:r>
              <w:t>T</w:t>
            </w:r>
            <w:r w:rsidR="005D4D0F">
              <w:t>H</w:t>
            </w:r>
            <w:r>
              <w:t xml:space="preserve"> </w:t>
            </w:r>
            <w:r w:rsidR="005D4D0F">
              <w:t>9</w:t>
            </w:r>
            <w:r>
              <w:t>/</w:t>
            </w:r>
            <w:r w:rsidR="0063016A">
              <w:t>2</w:t>
            </w:r>
            <w:r w:rsidR="005D4D0F">
              <w:t>9</w:t>
            </w:r>
          </w:p>
          <w:p w14:paraId="1949A3B9" w14:textId="77777777" w:rsidR="0005411A" w:rsidRPr="00E21082" w:rsidRDefault="0005411A" w:rsidP="00BA7314">
            <w:pPr>
              <w:jc w:val="center"/>
            </w:pPr>
          </w:p>
          <w:p w14:paraId="391AAABA" w14:textId="77777777" w:rsidR="0005411A" w:rsidRDefault="0005411A" w:rsidP="00BA7314">
            <w:pPr>
              <w:jc w:val="center"/>
            </w:pPr>
          </w:p>
        </w:tc>
        <w:tc>
          <w:tcPr>
            <w:tcW w:w="3394" w:type="dxa"/>
          </w:tcPr>
          <w:p w14:paraId="4F147617" w14:textId="77777777" w:rsidR="0005411A" w:rsidRPr="00E21082" w:rsidRDefault="0005411A" w:rsidP="00BA7314">
            <w:pPr>
              <w:pStyle w:val="smdotin"/>
              <w:ind w:left="0" w:firstLine="0"/>
              <w:rPr>
                <w:sz w:val="24"/>
              </w:rPr>
            </w:pPr>
          </w:p>
          <w:p w14:paraId="5F0325FF" w14:textId="77777777" w:rsidR="0005411A" w:rsidRPr="00E21082" w:rsidRDefault="0005411A" w:rsidP="00BA7314">
            <w:pPr>
              <w:pStyle w:val="smdotin"/>
              <w:numPr>
                <w:ilvl w:val="0"/>
                <w:numId w:val="5"/>
              </w:numPr>
              <w:rPr>
                <w:sz w:val="24"/>
                <w:szCs w:val="24"/>
              </w:rPr>
            </w:pPr>
            <w:r w:rsidRPr="2F1EAAB4">
              <w:rPr>
                <w:sz w:val="24"/>
                <w:szCs w:val="24"/>
              </w:rPr>
              <w:t>Perceptual Mapping Software Contd.</w:t>
            </w:r>
          </w:p>
          <w:p w14:paraId="16D59915" w14:textId="77777777" w:rsidR="0005411A" w:rsidRPr="00E21082" w:rsidRDefault="0005411A" w:rsidP="00BA7314">
            <w:pPr>
              <w:pStyle w:val="dotin"/>
              <w:ind w:left="0" w:firstLine="0"/>
            </w:pPr>
          </w:p>
          <w:p w14:paraId="1B5E6E42" w14:textId="77777777" w:rsidR="0005411A" w:rsidRPr="00E21082" w:rsidRDefault="0005411A" w:rsidP="00BA7314">
            <w:pPr>
              <w:pStyle w:val="dotin"/>
              <w:numPr>
                <w:ilvl w:val="0"/>
                <w:numId w:val="5"/>
              </w:numPr>
            </w:pPr>
            <w:r>
              <w:t>Product Development/</w:t>
            </w:r>
          </w:p>
          <w:p w14:paraId="10B8933A" w14:textId="77777777" w:rsidR="0005411A" w:rsidRPr="00E21082" w:rsidRDefault="0005411A" w:rsidP="00BA7314">
            <w:pPr>
              <w:pStyle w:val="dotin"/>
              <w:ind w:left="0" w:firstLine="0"/>
            </w:pPr>
            <w:r>
              <w:t xml:space="preserve">      Conjoint Analysis</w:t>
            </w:r>
          </w:p>
          <w:p w14:paraId="13F4C2DB" w14:textId="77777777" w:rsidR="0005411A" w:rsidRPr="00E21082" w:rsidRDefault="0005411A" w:rsidP="00BA7314">
            <w:pPr>
              <w:pStyle w:val="dotin"/>
              <w:numPr>
                <w:ilvl w:val="0"/>
                <w:numId w:val="5"/>
              </w:numPr>
            </w:pPr>
            <w:r w:rsidRPr="2F1EAAB4">
              <w:rPr>
                <w:sz w:val="20"/>
              </w:rPr>
              <w:t>Which of the available features should a new product include?</w:t>
            </w:r>
          </w:p>
          <w:p w14:paraId="2FE41A89" w14:textId="77777777" w:rsidR="0005411A" w:rsidRPr="00E21082" w:rsidRDefault="0005411A" w:rsidP="00BA7314">
            <w:pPr>
              <w:pStyle w:val="dotin"/>
              <w:ind w:left="0" w:firstLine="0"/>
            </w:pPr>
          </w:p>
          <w:p w14:paraId="5CDABE7A" w14:textId="77777777" w:rsidR="0005411A" w:rsidRPr="00E21082" w:rsidRDefault="0005411A" w:rsidP="00BA7314">
            <w:pPr>
              <w:pStyle w:val="dotin"/>
              <w:ind w:left="0" w:firstLine="0"/>
            </w:pPr>
            <w:r w:rsidRPr="00E21082">
              <w:t xml:space="preserve">   </w:t>
            </w:r>
          </w:p>
          <w:p w14:paraId="4ECA3DD0" w14:textId="77777777" w:rsidR="0005411A" w:rsidRPr="00E21082" w:rsidRDefault="0005411A" w:rsidP="00BA7314">
            <w:pPr>
              <w:pStyle w:val="smdotin"/>
            </w:pPr>
          </w:p>
        </w:tc>
        <w:tc>
          <w:tcPr>
            <w:tcW w:w="2070" w:type="dxa"/>
          </w:tcPr>
          <w:p w14:paraId="3FB23931" w14:textId="77777777" w:rsidR="0005411A" w:rsidRPr="00BB00F1" w:rsidRDefault="0005411A" w:rsidP="00BA7314">
            <w:pPr>
              <w:pStyle w:val="dotin"/>
              <w:ind w:left="0" w:firstLine="0"/>
            </w:pPr>
          </w:p>
          <w:p w14:paraId="3348E478" w14:textId="77777777" w:rsidR="0005411A" w:rsidRPr="00BB00F1" w:rsidRDefault="0005411A" w:rsidP="00BA7314">
            <w:pPr>
              <w:pStyle w:val="dotin"/>
              <w:numPr>
                <w:ilvl w:val="0"/>
                <w:numId w:val="1"/>
              </w:numPr>
            </w:pPr>
            <w:r w:rsidRPr="00BB00F1">
              <w:t>Chapter 6</w:t>
            </w:r>
          </w:p>
          <w:p w14:paraId="0E719701" w14:textId="77777777" w:rsidR="0005411A" w:rsidRPr="00BB00F1" w:rsidRDefault="0005411A" w:rsidP="00BA7314">
            <w:pPr>
              <w:pStyle w:val="dotin"/>
              <w:numPr>
                <w:ilvl w:val="0"/>
                <w:numId w:val="1"/>
              </w:numPr>
            </w:pPr>
            <w:r w:rsidRPr="00BB00F1">
              <w:t>Forte Executive Inns Case*</w:t>
            </w:r>
          </w:p>
          <w:p w14:paraId="36BAB8D0" w14:textId="77777777" w:rsidR="0005411A" w:rsidRPr="00BB00F1" w:rsidRDefault="0005411A" w:rsidP="00BA7314">
            <w:pPr>
              <w:pStyle w:val="dotin"/>
              <w:ind w:left="545"/>
            </w:pPr>
            <w:r w:rsidRPr="00BB00F1">
              <w:rPr>
                <w:sz w:val="20"/>
              </w:rPr>
              <w:tab/>
            </w:r>
          </w:p>
        </w:tc>
        <w:tc>
          <w:tcPr>
            <w:tcW w:w="2253" w:type="dxa"/>
          </w:tcPr>
          <w:p w14:paraId="3450C6ED" w14:textId="77777777" w:rsidR="0005411A" w:rsidRPr="00E21082" w:rsidRDefault="0005411A" w:rsidP="00BA7314">
            <w:pPr>
              <w:pStyle w:val="dotin"/>
            </w:pPr>
          </w:p>
          <w:p w14:paraId="19EC30E4" w14:textId="77777777" w:rsidR="0005411A" w:rsidRPr="00E21082" w:rsidRDefault="0005411A" w:rsidP="00BA7314">
            <w:pPr>
              <w:pStyle w:val="dotin"/>
            </w:pPr>
            <w:r w:rsidRPr="00E21082">
              <w:sym w:font="Wingdings" w:char="F026"/>
            </w:r>
            <w:r w:rsidRPr="00E21082">
              <w:t xml:space="preserve"> PDA Case        </w:t>
            </w:r>
          </w:p>
          <w:p w14:paraId="151C568D" w14:textId="77777777" w:rsidR="0005411A" w:rsidRPr="00E21082" w:rsidRDefault="0005411A" w:rsidP="00BA7314">
            <w:pPr>
              <w:pStyle w:val="dotin"/>
            </w:pPr>
            <w:r w:rsidRPr="00E21082">
              <w:sym w:font="Wingdings" w:char="F03A"/>
            </w:r>
            <w:r w:rsidRPr="00E21082">
              <w:t xml:space="preserve">  Group 3</w:t>
            </w:r>
          </w:p>
        </w:tc>
      </w:tr>
      <w:tr w:rsidR="0005411A" w:rsidRPr="00E21082" w14:paraId="5CD2BE4A" w14:textId="77777777" w:rsidTr="00BA7314">
        <w:trPr>
          <w:cantSplit/>
        </w:trPr>
        <w:tc>
          <w:tcPr>
            <w:tcW w:w="1168" w:type="dxa"/>
            <w:vAlign w:val="center"/>
          </w:tcPr>
          <w:p w14:paraId="23511E17" w14:textId="77777777" w:rsidR="0005411A" w:rsidRPr="00E21082" w:rsidRDefault="0005411A" w:rsidP="00BA7314">
            <w:pPr>
              <w:jc w:val="center"/>
              <w:rPr>
                <w:sz w:val="28"/>
              </w:rPr>
            </w:pPr>
          </w:p>
          <w:p w14:paraId="79FC2980" w14:textId="77777777" w:rsidR="0005411A" w:rsidRPr="00E21082" w:rsidRDefault="0005411A" w:rsidP="00BA7314">
            <w:pPr>
              <w:jc w:val="center"/>
              <w:rPr>
                <w:sz w:val="28"/>
                <w:szCs w:val="28"/>
              </w:rPr>
            </w:pPr>
            <w:r w:rsidRPr="2F1EAAB4">
              <w:rPr>
                <w:sz w:val="28"/>
                <w:szCs w:val="28"/>
              </w:rPr>
              <w:t>13</w:t>
            </w:r>
          </w:p>
        </w:tc>
        <w:tc>
          <w:tcPr>
            <w:tcW w:w="989" w:type="dxa"/>
            <w:vAlign w:val="center"/>
          </w:tcPr>
          <w:p w14:paraId="59D108D6" w14:textId="77777777" w:rsidR="0005411A" w:rsidRPr="00E21082" w:rsidRDefault="0005411A" w:rsidP="00BA7314">
            <w:pPr>
              <w:jc w:val="center"/>
            </w:pPr>
          </w:p>
          <w:p w14:paraId="434CE4F7" w14:textId="2B34B4B0" w:rsidR="0005411A" w:rsidRPr="00E21082" w:rsidRDefault="0005411A" w:rsidP="00BA7314">
            <w:pPr>
              <w:jc w:val="center"/>
            </w:pPr>
            <w:r>
              <w:t>T 10/</w:t>
            </w:r>
            <w:r w:rsidR="00FC3802">
              <w:t>4</w:t>
            </w:r>
          </w:p>
        </w:tc>
        <w:tc>
          <w:tcPr>
            <w:tcW w:w="3394" w:type="dxa"/>
          </w:tcPr>
          <w:p w14:paraId="77F8AECB" w14:textId="77777777" w:rsidR="0005411A" w:rsidRPr="00E21082" w:rsidRDefault="0005411A" w:rsidP="00BA7314">
            <w:pPr>
              <w:pStyle w:val="dotin"/>
              <w:ind w:left="0" w:firstLine="0"/>
            </w:pPr>
          </w:p>
          <w:p w14:paraId="1A56A480" w14:textId="77777777" w:rsidR="0005411A" w:rsidRPr="00E21082" w:rsidRDefault="0005411A" w:rsidP="00BA7314">
            <w:pPr>
              <w:pStyle w:val="dotin"/>
              <w:numPr>
                <w:ilvl w:val="0"/>
                <w:numId w:val="5"/>
              </w:numPr>
            </w:pPr>
            <w:r>
              <w:t>Product Development/ Conjoint Analysis Contd.</w:t>
            </w:r>
          </w:p>
          <w:p w14:paraId="08F174A1" w14:textId="77777777" w:rsidR="0005411A" w:rsidRPr="00E21082" w:rsidRDefault="0005411A" w:rsidP="00BA7314">
            <w:pPr>
              <w:pStyle w:val="dotin"/>
              <w:ind w:left="0" w:firstLine="0"/>
            </w:pPr>
          </w:p>
          <w:p w14:paraId="32140BD2" w14:textId="77777777" w:rsidR="0005411A" w:rsidRPr="00E21082" w:rsidRDefault="0005411A" w:rsidP="00BA7314">
            <w:pPr>
              <w:pStyle w:val="dotin"/>
              <w:numPr>
                <w:ilvl w:val="0"/>
                <w:numId w:val="5"/>
              </w:numPr>
            </w:pPr>
            <w:r>
              <w:t>Conjoint Software</w:t>
            </w:r>
          </w:p>
          <w:p w14:paraId="46164E22" w14:textId="77777777" w:rsidR="0005411A" w:rsidRPr="00E21082" w:rsidRDefault="0005411A" w:rsidP="00BA7314">
            <w:pPr>
              <w:pStyle w:val="dotin"/>
              <w:ind w:left="0" w:firstLine="0"/>
            </w:pPr>
          </w:p>
        </w:tc>
        <w:tc>
          <w:tcPr>
            <w:tcW w:w="2070" w:type="dxa"/>
          </w:tcPr>
          <w:p w14:paraId="60C035D5" w14:textId="77777777" w:rsidR="0005411A" w:rsidRPr="00BB00F1" w:rsidRDefault="0005411A" w:rsidP="00BA7314">
            <w:pPr>
              <w:pStyle w:val="dotin"/>
              <w:ind w:left="0" w:firstLine="0"/>
            </w:pPr>
          </w:p>
          <w:p w14:paraId="48DE1128" w14:textId="77777777" w:rsidR="0005411A" w:rsidRPr="00BB00F1" w:rsidRDefault="0005411A" w:rsidP="00BA7314">
            <w:pPr>
              <w:pStyle w:val="dotin"/>
              <w:numPr>
                <w:ilvl w:val="0"/>
                <w:numId w:val="1"/>
              </w:numPr>
            </w:pPr>
            <w:r w:rsidRPr="00BB00F1">
              <w:t>Chapter 6</w:t>
            </w:r>
          </w:p>
          <w:p w14:paraId="0A451123" w14:textId="77777777" w:rsidR="0005411A" w:rsidRPr="00BB00F1" w:rsidRDefault="0005411A" w:rsidP="00BA7314">
            <w:pPr>
              <w:pStyle w:val="dotin"/>
              <w:numPr>
                <w:ilvl w:val="0"/>
                <w:numId w:val="1"/>
              </w:numPr>
            </w:pPr>
            <w:r w:rsidRPr="00BB00F1">
              <w:t>Forte Executive Inns Case*</w:t>
            </w:r>
          </w:p>
          <w:p w14:paraId="16AF2AE2" w14:textId="77777777" w:rsidR="0005411A" w:rsidRPr="00BB00F1" w:rsidRDefault="0005411A" w:rsidP="00BA7314">
            <w:pPr>
              <w:pStyle w:val="dotin"/>
              <w:ind w:left="545"/>
            </w:pPr>
            <w:r w:rsidRPr="00BB00F1">
              <w:rPr>
                <w:sz w:val="20"/>
              </w:rPr>
              <w:tab/>
            </w:r>
          </w:p>
        </w:tc>
        <w:tc>
          <w:tcPr>
            <w:tcW w:w="2253" w:type="dxa"/>
          </w:tcPr>
          <w:p w14:paraId="590CD84C" w14:textId="77777777" w:rsidR="0005411A" w:rsidRPr="00E21082" w:rsidRDefault="0005411A" w:rsidP="00BA7314">
            <w:pPr>
              <w:pStyle w:val="dotin"/>
            </w:pPr>
          </w:p>
        </w:tc>
      </w:tr>
      <w:tr w:rsidR="0005411A" w:rsidRPr="00E21082" w14:paraId="3AF141D7" w14:textId="77777777" w:rsidTr="00BA7314">
        <w:trPr>
          <w:cantSplit/>
        </w:trPr>
        <w:tc>
          <w:tcPr>
            <w:tcW w:w="1168" w:type="dxa"/>
            <w:vAlign w:val="center"/>
          </w:tcPr>
          <w:p w14:paraId="1BDAFF31" w14:textId="77777777" w:rsidR="0005411A" w:rsidRPr="00E21082" w:rsidRDefault="0005411A" w:rsidP="00BA7314">
            <w:pPr>
              <w:jc w:val="center"/>
              <w:rPr>
                <w:sz w:val="28"/>
                <w:szCs w:val="28"/>
              </w:rPr>
            </w:pPr>
            <w:r w:rsidRPr="2F1EAAB4">
              <w:rPr>
                <w:sz w:val="28"/>
                <w:szCs w:val="28"/>
              </w:rPr>
              <w:t>14</w:t>
            </w:r>
          </w:p>
        </w:tc>
        <w:tc>
          <w:tcPr>
            <w:tcW w:w="989" w:type="dxa"/>
            <w:vAlign w:val="center"/>
          </w:tcPr>
          <w:p w14:paraId="3B7CBA44" w14:textId="62A57355" w:rsidR="0005411A" w:rsidRPr="00E21082" w:rsidRDefault="0005411A" w:rsidP="00BA7314">
            <w:pPr>
              <w:jc w:val="center"/>
            </w:pPr>
            <w:r>
              <w:t>T</w:t>
            </w:r>
            <w:r w:rsidR="00A12E12">
              <w:t>H</w:t>
            </w:r>
            <w:r>
              <w:t xml:space="preserve"> 10/</w:t>
            </w:r>
            <w:r w:rsidR="00A12E12">
              <w:t>6</w:t>
            </w:r>
          </w:p>
          <w:p w14:paraId="3B0296C6" w14:textId="77777777" w:rsidR="0005411A" w:rsidRDefault="0005411A" w:rsidP="00BA7314">
            <w:pPr>
              <w:jc w:val="center"/>
            </w:pPr>
          </w:p>
        </w:tc>
        <w:tc>
          <w:tcPr>
            <w:tcW w:w="3394" w:type="dxa"/>
            <w:vAlign w:val="center"/>
          </w:tcPr>
          <w:p w14:paraId="6D5EFC20" w14:textId="77777777" w:rsidR="0005411A" w:rsidRPr="00E21082" w:rsidRDefault="0005411A" w:rsidP="00BA7314">
            <w:pPr>
              <w:pStyle w:val="dotin"/>
              <w:numPr>
                <w:ilvl w:val="0"/>
                <w:numId w:val="34"/>
              </w:numPr>
              <w:ind w:left="342" w:hanging="342"/>
            </w:pPr>
            <w:r>
              <w:t>Conjoint Software Contd.</w:t>
            </w:r>
          </w:p>
        </w:tc>
        <w:tc>
          <w:tcPr>
            <w:tcW w:w="2070" w:type="dxa"/>
          </w:tcPr>
          <w:p w14:paraId="6FFB3B6D" w14:textId="77777777" w:rsidR="0005411A" w:rsidRPr="00BB00F1" w:rsidRDefault="0005411A" w:rsidP="00BA7314">
            <w:pPr>
              <w:pStyle w:val="dotin"/>
              <w:numPr>
                <w:ilvl w:val="0"/>
                <w:numId w:val="34"/>
              </w:numPr>
              <w:ind w:left="368"/>
            </w:pPr>
            <w:r w:rsidRPr="00BB00F1">
              <w:t>Forte Executive Inns Case*</w:t>
            </w:r>
          </w:p>
        </w:tc>
        <w:tc>
          <w:tcPr>
            <w:tcW w:w="2253" w:type="dxa"/>
          </w:tcPr>
          <w:p w14:paraId="6894F66E" w14:textId="77777777" w:rsidR="00F579EE" w:rsidRPr="00F579EE" w:rsidRDefault="00F579EE" w:rsidP="00F579EE">
            <w:pPr>
              <w:pStyle w:val="dotin"/>
              <w:rPr>
                <w:highlight w:val="yellow"/>
              </w:rPr>
            </w:pPr>
            <w:r w:rsidRPr="00F579EE">
              <w:rPr>
                <w:highlight w:val="yellow"/>
              </w:rPr>
              <w:sym w:font="Wingdings" w:char="F026"/>
            </w:r>
            <w:r w:rsidRPr="00F579EE">
              <w:rPr>
                <w:highlight w:val="yellow"/>
              </w:rPr>
              <w:t xml:space="preserve"> Infiniti G20 Case            </w:t>
            </w:r>
          </w:p>
          <w:p w14:paraId="35BEB646" w14:textId="77777777" w:rsidR="00F579EE" w:rsidRPr="00E21082" w:rsidRDefault="00F579EE" w:rsidP="00F579EE">
            <w:pPr>
              <w:pStyle w:val="dotin"/>
            </w:pPr>
            <w:r w:rsidRPr="00F579EE">
              <w:rPr>
                <w:highlight w:val="yellow"/>
              </w:rPr>
              <w:sym w:font="Wingdings" w:char="F03A"/>
            </w:r>
            <w:r w:rsidRPr="00F579EE">
              <w:rPr>
                <w:highlight w:val="yellow"/>
              </w:rPr>
              <w:t xml:space="preserve">  Group 4</w:t>
            </w:r>
          </w:p>
          <w:p w14:paraId="1423C2B4" w14:textId="77777777" w:rsidR="0005411A" w:rsidRPr="00E21082" w:rsidRDefault="0005411A" w:rsidP="00F579EE">
            <w:pPr>
              <w:pStyle w:val="dotin"/>
              <w:ind w:left="0" w:firstLine="0"/>
            </w:pPr>
          </w:p>
        </w:tc>
      </w:tr>
      <w:tr w:rsidR="0005411A" w:rsidRPr="00E21082" w14:paraId="2BF8B549" w14:textId="77777777" w:rsidTr="00BA7314">
        <w:trPr>
          <w:cantSplit/>
        </w:trPr>
        <w:tc>
          <w:tcPr>
            <w:tcW w:w="1168" w:type="dxa"/>
            <w:vAlign w:val="center"/>
          </w:tcPr>
          <w:p w14:paraId="5477B5C3" w14:textId="77777777" w:rsidR="0005411A" w:rsidRPr="00E21082" w:rsidRDefault="0005411A" w:rsidP="00BA7314">
            <w:pPr>
              <w:jc w:val="center"/>
              <w:rPr>
                <w:sz w:val="28"/>
                <w:szCs w:val="28"/>
              </w:rPr>
            </w:pPr>
            <w:r w:rsidRPr="2F1EAAB4">
              <w:rPr>
                <w:sz w:val="28"/>
                <w:szCs w:val="28"/>
              </w:rPr>
              <w:t>15</w:t>
            </w:r>
          </w:p>
        </w:tc>
        <w:tc>
          <w:tcPr>
            <w:tcW w:w="989" w:type="dxa"/>
            <w:vAlign w:val="center"/>
          </w:tcPr>
          <w:p w14:paraId="0F84DFD2" w14:textId="123327EA" w:rsidR="0005411A" w:rsidRPr="00010116" w:rsidRDefault="0005411A" w:rsidP="00BA7314">
            <w:pPr>
              <w:jc w:val="center"/>
              <w:rPr>
                <w:highlight w:val="yellow"/>
              </w:rPr>
            </w:pPr>
            <w:r w:rsidRPr="00B801FF">
              <w:t>T 10/1</w:t>
            </w:r>
            <w:r w:rsidR="00A17D64">
              <w:t>1</w:t>
            </w:r>
          </w:p>
        </w:tc>
        <w:tc>
          <w:tcPr>
            <w:tcW w:w="3394" w:type="dxa"/>
          </w:tcPr>
          <w:p w14:paraId="778B36EE" w14:textId="77777777" w:rsidR="0005411A" w:rsidRPr="00E21082" w:rsidRDefault="0005411A" w:rsidP="00BA7314">
            <w:pPr>
              <w:pStyle w:val="dotin"/>
            </w:pPr>
          </w:p>
          <w:p w14:paraId="32C738C8" w14:textId="77777777" w:rsidR="0005411A" w:rsidRPr="00E21082" w:rsidRDefault="0005411A" w:rsidP="00BA7314">
            <w:pPr>
              <w:pStyle w:val="dotin"/>
              <w:ind w:left="0" w:firstLine="0"/>
            </w:pPr>
            <w:r w:rsidRPr="00E21082">
              <w:sym w:font="Symbol" w:char="F0B7"/>
            </w:r>
            <w:r w:rsidRPr="00E21082">
              <w:t xml:space="preserve"> Salesforce Management</w:t>
            </w:r>
          </w:p>
          <w:p w14:paraId="1FDA0EED" w14:textId="77777777" w:rsidR="0005411A" w:rsidRPr="00E21082" w:rsidRDefault="0005411A" w:rsidP="00BA7314">
            <w:pPr>
              <w:pStyle w:val="dotin"/>
            </w:pPr>
          </w:p>
          <w:p w14:paraId="0B7B4B67" w14:textId="77777777" w:rsidR="0005411A" w:rsidRPr="00E21082" w:rsidRDefault="0005411A" w:rsidP="00BA7314">
            <w:pPr>
              <w:pStyle w:val="dotin"/>
              <w:rPr>
                <w:sz w:val="20"/>
              </w:rPr>
            </w:pPr>
            <w:r w:rsidRPr="00E21082">
              <w:rPr>
                <w:sz w:val="20"/>
              </w:rPr>
              <w:sym w:font="Symbol" w:char="F0B7"/>
            </w:r>
            <w:r w:rsidRPr="2F1EAAB4">
              <w:rPr>
                <w:sz w:val="18"/>
                <w:szCs w:val="18"/>
              </w:rPr>
              <w:t xml:space="preserve"> </w:t>
            </w:r>
            <w:r w:rsidRPr="2F1EAAB4">
              <w:rPr>
                <w:sz w:val="20"/>
              </w:rPr>
              <w:t>How should salesforce size be</w:t>
            </w:r>
          </w:p>
          <w:p w14:paraId="140875D4" w14:textId="77777777" w:rsidR="0005411A" w:rsidRPr="00E21082" w:rsidRDefault="0005411A" w:rsidP="00BA7314">
            <w:pPr>
              <w:pStyle w:val="dotin"/>
              <w:rPr>
                <w:sz w:val="20"/>
              </w:rPr>
            </w:pPr>
            <w:r w:rsidRPr="2F1EAAB4">
              <w:rPr>
                <w:sz w:val="20"/>
              </w:rPr>
              <w:t xml:space="preserve">  determined?</w:t>
            </w:r>
          </w:p>
          <w:p w14:paraId="239CFD77" w14:textId="77777777" w:rsidR="0005411A" w:rsidRPr="00E21082" w:rsidRDefault="0005411A" w:rsidP="00BA7314">
            <w:pPr>
              <w:pStyle w:val="dotin"/>
              <w:rPr>
                <w:sz w:val="20"/>
              </w:rPr>
            </w:pPr>
          </w:p>
          <w:p w14:paraId="58B48197" w14:textId="77777777" w:rsidR="0005411A" w:rsidRPr="00E21082" w:rsidRDefault="0005411A" w:rsidP="00BA7314">
            <w:pPr>
              <w:pStyle w:val="dotin"/>
              <w:rPr>
                <w:sz w:val="20"/>
              </w:rPr>
            </w:pPr>
            <w:r w:rsidRPr="00E21082">
              <w:rPr>
                <w:sz w:val="20"/>
              </w:rPr>
              <w:sym w:font="Symbol" w:char="F0B7"/>
            </w:r>
            <w:r w:rsidRPr="2F1EAAB4">
              <w:rPr>
                <w:sz w:val="20"/>
              </w:rPr>
              <w:t xml:space="preserve"> How should the salesforce be </w:t>
            </w:r>
          </w:p>
          <w:p w14:paraId="1FDC6303" w14:textId="77777777" w:rsidR="0005411A" w:rsidRDefault="0005411A" w:rsidP="00BA7314">
            <w:pPr>
              <w:pStyle w:val="dotin"/>
              <w:rPr>
                <w:sz w:val="20"/>
              </w:rPr>
            </w:pPr>
            <w:r w:rsidRPr="2F1EAAB4">
              <w:rPr>
                <w:sz w:val="20"/>
              </w:rPr>
              <w:t xml:space="preserve">   allocated to multiple products and </w:t>
            </w:r>
          </w:p>
          <w:p w14:paraId="64CF25CE" w14:textId="77777777" w:rsidR="0005411A" w:rsidRPr="00841779" w:rsidRDefault="0005411A" w:rsidP="00BA7314">
            <w:pPr>
              <w:pStyle w:val="dotin"/>
              <w:rPr>
                <w:sz w:val="20"/>
              </w:rPr>
            </w:pPr>
            <w:r w:rsidRPr="2F1EAAB4">
              <w:rPr>
                <w:sz w:val="20"/>
              </w:rPr>
              <w:t xml:space="preserve"> </w:t>
            </w:r>
            <w:r>
              <w:rPr>
                <w:sz w:val="20"/>
              </w:rPr>
              <w:t xml:space="preserve">  </w:t>
            </w:r>
            <w:r w:rsidRPr="2F1EAAB4">
              <w:rPr>
                <w:sz w:val="20"/>
              </w:rPr>
              <w:t>distribution channels?</w:t>
            </w:r>
          </w:p>
        </w:tc>
        <w:tc>
          <w:tcPr>
            <w:tcW w:w="2070" w:type="dxa"/>
          </w:tcPr>
          <w:p w14:paraId="79EA471E" w14:textId="77777777" w:rsidR="0005411A" w:rsidRPr="00BB00F1" w:rsidRDefault="0005411A" w:rsidP="00BA7314">
            <w:pPr>
              <w:pStyle w:val="dotin"/>
            </w:pPr>
          </w:p>
          <w:p w14:paraId="2BB750B2" w14:textId="77777777" w:rsidR="0005411A" w:rsidRPr="00BB00F1" w:rsidRDefault="0005411A" w:rsidP="00BA7314">
            <w:pPr>
              <w:pStyle w:val="dotin"/>
              <w:numPr>
                <w:ilvl w:val="0"/>
                <w:numId w:val="5"/>
              </w:numPr>
            </w:pPr>
            <w:r w:rsidRPr="00BB00F1">
              <w:t>Chapter 7 (pp.214-220)</w:t>
            </w:r>
          </w:p>
          <w:p w14:paraId="329F8DD0" w14:textId="77777777" w:rsidR="0005411A" w:rsidRPr="00BB00F1" w:rsidRDefault="0005411A" w:rsidP="00BA7314">
            <w:pPr>
              <w:pStyle w:val="dotin"/>
              <w:numPr>
                <w:ilvl w:val="0"/>
                <w:numId w:val="5"/>
              </w:numPr>
            </w:pPr>
            <w:r w:rsidRPr="00BB00F1">
              <w:t>Syntex Labs Case*</w:t>
            </w:r>
          </w:p>
          <w:p w14:paraId="2E10338A" w14:textId="77777777" w:rsidR="0005411A" w:rsidRPr="00BB00F1" w:rsidRDefault="0005411A" w:rsidP="00BA7314">
            <w:pPr>
              <w:pStyle w:val="dotin"/>
              <w:ind w:left="368" w:firstLine="0"/>
            </w:pPr>
          </w:p>
        </w:tc>
        <w:tc>
          <w:tcPr>
            <w:tcW w:w="2253" w:type="dxa"/>
          </w:tcPr>
          <w:p w14:paraId="3E95F9D8" w14:textId="77777777" w:rsidR="0005411A" w:rsidRPr="00E21082" w:rsidRDefault="0005411A" w:rsidP="00BA7314">
            <w:pPr>
              <w:pStyle w:val="dotin"/>
            </w:pPr>
          </w:p>
          <w:p w14:paraId="1A9E9C9A" w14:textId="77777777" w:rsidR="0005411A" w:rsidRPr="00E21082" w:rsidRDefault="0005411A" w:rsidP="00BA7314">
            <w:pPr>
              <w:pStyle w:val="dotin"/>
            </w:pPr>
          </w:p>
          <w:p w14:paraId="51EA7E36" w14:textId="77777777" w:rsidR="0005411A" w:rsidRPr="00E21082" w:rsidRDefault="0005411A" w:rsidP="00BA7314">
            <w:pPr>
              <w:pStyle w:val="dotin"/>
            </w:pPr>
          </w:p>
        </w:tc>
      </w:tr>
      <w:tr w:rsidR="00AF57D4" w:rsidRPr="00E21082" w14:paraId="6A69530B" w14:textId="77777777" w:rsidTr="00BA7314">
        <w:trPr>
          <w:cantSplit/>
        </w:trPr>
        <w:tc>
          <w:tcPr>
            <w:tcW w:w="1168" w:type="dxa"/>
            <w:vAlign w:val="center"/>
          </w:tcPr>
          <w:p w14:paraId="7F4F78EC" w14:textId="77777777" w:rsidR="00AF57D4" w:rsidRPr="00E21082" w:rsidRDefault="00AF57D4" w:rsidP="00AF57D4">
            <w:pPr>
              <w:jc w:val="center"/>
              <w:rPr>
                <w:sz w:val="28"/>
                <w:szCs w:val="28"/>
              </w:rPr>
            </w:pPr>
            <w:r w:rsidRPr="2F1EAAB4">
              <w:rPr>
                <w:sz w:val="28"/>
                <w:szCs w:val="28"/>
              </w:rPr>
              <w:t>16</w:t>
            </w:r>
          </w:p>
        </w:tc>
        <w:tc>
          <w:tcPr>
            <w:tcW w:w="989" w:type="dxa"/>
            <w:vAlign w:val="center"/>
          </w:tcPr>
          <w:p w14:paraId="26DEF9E9" w14:textId="26B90303" w:rsidR="00AF57D4" w:rsidRPr="00010116" w:rsidRDefault="00AF57D4" w:rsidP="00AF57D4">
            <w:pPr>
              <w:jc w:val="center"/>
              <w:rPr>
                <w:highlight w:val="yellow"/>
              </w:rPr>
            </w:pPr>
            <w:r w:rsidRPr="00B801FF">
              <w:t>T</w:t>
            </w:r>
            <w:r>
              <w:t>H</w:t>
            </w:r>
            <w:r w:rsidRPr="00B801FF">
              <w:t xml:space="preserve"> 10/1</w:t>
            </w:r>
            <w:r>
              <w:t>3</w:t>
            </w:r>
          </w:p>
        </w:tc>
        <w:tc>
          <w:tcPr>
            <w:tcW w:w="3394" w:type="dxa"/>
          </w:tcPr>
          <w:p w14:paraId="53262301" w14:textId="77777777" w:rsidR="00AF57D4" w:rsidRPr="00E21082" w:rsidRDefault="00AF57D4" w:rsidP="00AF57D4">
            <w:pPr>
              <w:pStyle w:val="dotin"/>
            </w:pPr>
          </w:p>
          <w:p w14:paraId="7919C283" w14:textId="77777777" w:rsidR="00AF57D4" w:rsidRPr="00E21082" w:rsidRDefault="00AF57D4" w:rsidP="00AF57D4">
            <w:pPr>
              <w:pStyle w:val="dotin"/>
            </w:pPr>
            <w:r w:rsidRPr="00E21082">
              <w:sym w:font="Symbol" w:char="F0B7"/>
            </w:r>
            <w:r w:rsidRPr="00E21082">
              <w:t xml:space="preserve"> Salesforce Management Contd.</w:t>
            </w:r>
          </w:p>
          <w:p w14:paraId="6C482408" w14:textId="77777777" w:rsidR="00AF57D4" w:rsidRPr="00E21082" w:rsidRDefault="00AF57D4" w:rsidP="00AF57D4">
            <w:pPr>
              <w:pStyle w:val="dotin"/>
            </w:pPr>
          </w:p>
          <w:p w14:paraId="269B3E45" w14:textId="77777777" w:rsidR="00AF57D4" w:rsidRPr="00010116" w:rsidRDefault="00AF57D4" w:rsidP="00AF57D4">
            <w:pPr>
              <w:pStyle w:val="dotin"/>
              <w:rPr>
                <w:highlight w:val="yellow"/>
              </w:rPr>
            </w:pPr>
            <w:r w:rsidRPr="00E21082">
              <w:sym w:font="Symbol" w:char="F0B7"/>
            </w:r>
            <w:r>
              <w:t xml:space="preserve"> </w:t>
            </w:r>
            <w:r w:rsidRPr="00E21082">
              <w:t>Sales Resource Allocation (Syngen Software)</w:t>
            </w:r>
          </w:p>
        </w:tc>
        <w:tc>
          <w:tcPr>
            <w:tcW w:w="2070" w:type="dxa"/>
          </w:tcPr>
          <w:p w14:paraId="2CB09E2E" w14:textId="77777777" w:rsidR="00AF57D4" w:rsidRPr="00BB00F1" w:rsidRDefault="00AF57D4" w:rsidP="00AF57D4">
            <w:pPr>
              <w:pStyle w:val="dotin"/>
              <w:ind w:left="8" w:firstLine="0"/>
            </w:pPr>
          </w:p>
          <w:p w14:paraId="0EB11EA2" w14:textId="77777777" w:rsidR="00AF57D4" w:rsidRPr="00BB00F1" w:rsidRDefault="00AF57D4" w:rsidP="00AF57D4">
            <w:pPr>
              <w:pStyle w:val="dotin"/>
              <w:numPr>
                <w:ilvl w:val="0"/>
                <w:numId w:val="5"/>
              </w:numPr>
            </w:pPr>
            <w:r w:rsidRPr="00BB00F1">
              <w:t>Chapter 7 (pp.214-220)</w:t>
            </w:r>
          </w:p>
          <w:p w14:paraId="3BF0F11D" w14:textId="77777777" w:rsidR="00AF57D4" w:rsidRPr="00BB00F1" w:rsidRDefault="00AF57D4" w:rsidP="00AF57D4">
            <w:pPr>
              <w:pStyle w:val="dotin"/>
              <w:numPr>
                <w:ilvl w:val="0"/>
                <w:numId w:val="5"/>
              </w:numPr>
            </w:pPr>
            <w:r w:rsidRPr="00BB00F1">
              <w:t>Syntex Labs Case*</w:t>
            </w:r>
          </w:p>
          <w:p w14:paraId="255EAB38" w14:textId="77777777" w:rsidR="00AF57D4" w:rsidRPr="00BB00F1" w:rsidRDefault="00AF57D4" w:rsidP="00AF57D4">
            <w:pPr>
              <w:pStyle w:val="dotin"/>
              <w:ind w:left="368" w:firstLine="0"/>
            </w:pPr>
          </w:p>
        </w:tc>
        <w:tc>
          <w:tcPr>
            <w:tcW w:w="2253" w:type="dxa"/>
          </w:tcPr>
          <w:p w14:paraId="4B49F4D8" w14:textId="77777777" w:rsidR="00AF57D4" w:rsidRPr="00AF57D4" w:rsidRDefault="00AF57D4" w:rsidP="00AF57D4">
            <w:pPr>
              <w:pStyle w:val="dotin"/>
              <w:rPr>
                <w:highlight w:val="yellow"/>
              </w:rPr>
            </w:pPr>
          </w:p>
          <w:p w14:paraId="6F42EC7D" w14:textId="77777777" w:rsidR="00AF57D4" w:rsidRPr="00AF57D4" w:rsidRDefault="00AF57D4" w:rsidP="00AF57D4">
            <w:pPr>
              <w:pStyle w:val="dotin"/>
              <w:ind w:left="0" w:firstLine="0"/>
              <w:rPr>
                <w:highlight w:val="yellow"/>
              </w:rPr>
            </w:pPr>
            <w:r w:rsidRPr="00AF57D4">
              <w:rPr>
                <w:highlight w:val="yellow"/>
              </w:rPr>
              <w:sym w:font="Wingdings" w:char="F026"/>
            </w:r>
            <w:r w:rsidRPr="00AF57D4">
              <w:rPr>
                <w:highlight w:val="yellow"/>
              </w:rPr>
              <w:t xml:space="preserve"> Forte Executive </w:t>
            </w:r>
          </w:p>
          <w:p w14:paraId="7577786F" w14:textId="77777777" w:rsidR="00AF57D4" w:rsidRPr="00AF57D4" w:rsidRDefault="00AF57D4" w:rsidP="00AF57D4">
            <w:pPr>
              <w:pStyle w:val="dotin"/>
              <w:ind w:left="0" w:firstLine="0"/>
              <w:rPr>
                <w:highlight w:val="yellow"/>
              </w:rPr>
            </w:pPr>
            <w:r w:rsidRPr="00AF57D4">
              <w:rPr>
                <w:highlight w:val="yellow"/>
              </w:rPr>
              <w:t xml:space="preserve">      Inns Case      </w:t>
            </w:r>
          </w:p>
          <w:p w14:paraId="03543270" w14:textId="77777777" w:rsidR="00AF57D4" w:rsidRPr="00AF57D4" w:rsidRDefault="00AF57D4" w:rsidP="00AF57D4">
            <w:pPr>
              <w:pStyle w:val="dotin"/>
              <w:rPr>
                <w:highlight w:val="yellow"/>
              </w:rPr>
            </w:pPr>
            <w:r w:rsidRPr="00AF57D4">
              <w:rPr>
                <w:highlight w:val="yellow"/>
              </w:rPr>
              <w:sym w:font="Wingdings" w:char="F03A"/>
            </w:r>
            <w:r w:rsidRPr="00AF57D4">
              <w:rPr>
                <w:highlight w:val="yellow"/>
              </w:rPr>
              <w:t xml:space="preserve">  Group 5</w:t>
            </w:r>
          </w:p>
          <w:p w14:paraId="66ABDDD0" w14:textId="77777777" w:rsidR="00AF57D4" w:rsidRPr="00AF57D4" w:rsidRDefault="00AF57D4" w:rsidP="00AF57D4">
            <w:pPr>
              <w:pStyle w:val="dotin"/>
              <w:rPr>
                <w:highlight w:val="yellow"/>
              </w:rPr>
            </w:pPr>
          </w:p>
        </w:tc>
      </w:tr>
      <w:tr w:rsidR="00AF57D4" w:rsidRPr="00E21082" w14:paraId="05F17681" w14:textId="77777777" w:rsidTr="00BA7314">
        <w:trPr>
          <w:cantSplit/>
        </w:trPr>
        <w:tc>
          <w:tcPr>
            <w:tcW w:w="1168" w:type="dxa"/>
            <w:vAlign w:val="center"/>
          </w:tcPr>
          <w:p w14:paraId="65A3CF12" w14:textId="77777777" w:rsidR="00AF57D4" w:rsidRPr="00E21082" w:rsidRDefault="00AF57D4" w:rsidP="00AF57D4">
            <w:pPr>
              <w:jc w:val="center"/>
              <w:rPr>
                <w:caps/>
                <w:sz w:val="28"/>
              </w:rPr>
            </w:pPr>
          </w:p>
          <w:p w14:paraId="584BCBF7" w14:textId="77777777" w:rsidR="00AF57D4" w:rsidRPr="00E21082" w:rsidRDefault="00AF57D4" w:rsidP="00AF57D4">
            <w:pPr>
              <w:jc w:val="center"/>
              <w:rPr>
                <w:caps/>
                <w:sz w:val="28"/>
                <w:szCs w:val="28"/>
              </w:rPr>
            </w:pPr>
            <w:r w:rsidRPr="2F1EAAB4">
              <w:rPr>
                <w:caps/>
                <w:sz w:val="28"/>
                <w:szCs w:val="28"/>
              </w:rPr>
              <w:t>17</w:t>
            </w:r>
          </w:p>
        </w:tc>
        <w:tc>
          <w:tcPr>
            <w:tcW w:w="989" w:type="dxa"/>
            <w:vAlign w:val="center"/>
          </w:tcPr>
          <w:p w14:paraId="6EDCA82E" w14:textId="77777777" w:rsidR="00AF57D4" w:rsidRPr="00E21082" w:rsidRDefault="00AF57D4" w:rsidP="00AF57D4">
            <w:pPr>
              <w:jc w:val="center"/>
              <w:rPr>
                <w:caps/>
              </w:rPr>
            </w:pPr>
          </w:p>
          <w:p w14:paraId="222CEAAB" w14:textId="24D9FA45" w:rsidR="00AF57D4" w:rsidRPr="00E21082" w:rsidRDefault="00AF57D4" w:rsidP="00AF57D4">
            <w:pPr>
              <w:jc w:val="center"/>
            </w:pPr>
            <w:r>
              <w:t>T 10/18</w:t>
            </w:r>
          </w:p>
          <w:p w14:paraId="303362A3" w14:textId="77777777" w:rsidR="00AF57D4" w:rsidRPr="00E21082" w:rsidRDefault="00AF57D4" w:rsidP="00AF57D4">
            <w:pPr>
              <w:jc w:val="center"/>
              <w:rPr>
                <w:caps/>
              </w:rPr>
            </w:pPr>
          </w:p>
        </w:tc>
        <w:tc>
          <w:tcPr>
            <w:tcW w:w="3394" w:type="dxa"/>
          </w:tcPr>
          <w:p w14:paraId="3E5BC9C0" w14:textId="77777777" w:rsidR="00AF57D4" w:rsidRPr="00E21082" w:rsidRDefault="00AF57D4" w:rsidP="00AF57D4">
            <w:pPr>
              <w:pStyle w:val="dotin"/>
            </w:pPr>
          </w:p>
          <w:p w14:paraId="6257AFFA" w14:textId="77777777" w:rsidR="00AF57D4" w:rsidRPr="00E21082" w:rsidRDefault="00AF57D4" w:rsidP="00AF57D4">
            <w:pPr>
              <w:pStyle w:val="dotin"/>
            </w:pPr>
            <w:r w:rsidRPr="00E21082">
              <w:sym w:font="Symbol" w:char="F0B7"/>
            </w:r>
            <w:r w:rsidRPr="00E21082">
              <w:t xml:space="preserve"> Syngen Software Contd.</w:t>
            </w:r>
          </w:p>
          <w:p w14:paraId="5906F2DE" w14:textId="77777777" w:rsidR="00AF57D4" w:rsidRPr="00E21082" w:rsidRDefault="00AF57D4" w:rsidP="00AF57D4">
            <w:pPr>
              <w:pStyle w:val="dotin"/>
              <w:rPr>
                <w:caps/>
              </w:rPr>
            </w:pPr>
          </w:p>
          <w:p w14:paraId="7AA021CF" w14:textId="77777777" w:rsidR="00AF57D4" w:rsidRPr="00E21082" w:rsidRDefault="00AF57D4" w:rsidP="00AF57D4">
            <w:pPr>
              <w:pStyle w:val="dotin"/>
            </w:pPr>
            <w:r w:rsidRPr="00E21082">
              <w:sym w:font="Symbol" w:char="F0B7"/>
            </w:r>
            <w:r w:rsidRPr="00E21082">
              <w:t xml:space="preserve"> New Product Forecasting</w:t>
            </w:r>
            <w:r>
              <w:t>: Pre-Test Market Analysis</w:t>
            </w:r>
          </w:p>
          <w:p w14:paraId="6C3E095E" w14:textId="77777777" w:rsidR="00AF57D4" w:rsidRPr="00811C70" w:rsidRDefault="00AF57D4" w:rsidP="00AF57D4">
            <w:pPr>
              <w:pStyle w:val="dotin"/>
              <w:rPr>
                <w:sz w:val="20"/>
              </w:rPr>
            </w:pPr>
          </w:p>
        </w:tc>
        <w:tc>
          <w:tcPr>
            <w:tcW w:w="2070" w:type="dxa"/>
          </w:tcPr>
          <w:p w14:paraId="22FA4F11" w14:textId="77777777" w:rsidR="00AF57D4" w:rsidRPr="00BB00F1" w:rsidRDefault="00AF57D4" w:rsidP="00AF57D4">
            <w:pPr>
              <w:pStyle w:val="dotin"/>
            </w:pPr>
          </w:p>
          <w:p w14:paraId="77B7F2A6" w14:textId="77777777" w:rsidR="00AF57D4" w:rsidRPr="00BB00F1" w:rsidRDefault="00AF57D4" w:rsidP="00AF57D4">
            <w:pPr>
              <w:pStyle w:val="dotin"/>
              <w:numPr>
                <w:ilvl w:val="0"/>
                <w:numId w:val="5"/>
              </w:numPr>
            </w:pPr>
            <w:r w:rsidRPr="00BB00F1">
              <w:t>Chapter 5</w:t>
            </w:r>
          </w:p>
          <w:p w14:paraId="66E4C256" w14:textId="77777777" w:rsidR="00AF57D4" w:rsidRPr="00BB00F1" w:rsidRDefault="00AF57D4" w:rsidP="00AF57D4">
            <w:pPr>
              <w:pStyle w:val="dotin"/>
              <w:numPr>
                <w:ilvl w:val="0"/>
                <w:numId w:val="5"/>
              </w:numPr>
            </w:pPr>
            <w:r w:rsidRPr="00BB00F1">
              <w:t>OfficeStar Ink Cartridge Case</w:t>
            </w:r>
          </w:p>
          <w:p w14:paraId="71005D24" w14:textId="77777777" w:rsidR="00AF57D4" w:rsidRPr="00BB00F1" w:rsidRDefault="00AF57D4" w:rsidP="00AF57D4">
            <w:pPr>
              <w:pStyle w:val="dotin"/>
              <w:ind w:left="0" w:firstLine="0"/>
            </w:pPr>
            <w:r>
              <w:tab/>
            </w:r>
          </w:p>
        </w:tc>
        <w:tc>
          <w:tcPr>
            <w:tcW w:w="2253" w:type="dxa"/>
          </w:tcPr>
          <w:p w14:paraId="19CDC453" w14:textId="77777777" w:rsidR="00AF57D4" w:rsidRPr="00E21082" w:rsidRDefault="00AF57D4" w:rsidP="00AF57D4">
            <w:pPr>
              <w:pStyle w:val="dotin"/>
            </w:pPr>
          </w:p>
        </w:tc>
      </w:tr>
      <w:tr w:rsidR="00AF57D4" w:rsidRPr="00E21082" w14:paraId="4D12ECC5" w14:textId="77777777" w:rsidTr="00BA7314">
        <w:trPr>
          <w:cantSplit/>
        </w:trPr>
        <w:tc>
          <w:tcPr>
            <w:tcW w:w="1168" w:type="dxa"/>
            <w:vAlign w:val="center"/>
          </w:tcPr>
          <w:p w14:paraId="1B5BD7E1" w14:textId="77777777" w:rsidR="00AF57D4" w:rsidRPr="00E21082" w:rsidRDefault="00AF57D4" w:rsidP="00AF57D4">
            <w:pPr>
              <w:jc w:val="center"/>
              <w:rPr>
                <w:caps/>
                <w:sz w:val="28"/>
              </w:rPr>
            </w:pPr>
          </w:p>
          <w:p w14:paraId="2D75A23D" w14:textId="77777777" w:rsidR="00AF57D4" w:rsidRPr="00E21082" w:rsidRDefault="00AF57D4" w:rsidP="00AF57D4">
            <w:pPr>
              <w:jc w:val="center"/>
              <w:rPr>
                <w:caps/>
                <w:sz w:val="28"/>
                <w:szCs w:val="28"/>
              </w:rPr>
            </w:pPr>
            <w:r w:rsidRPr="2F1EAAB4">
              <w:rPr>
                <w:caps/>
                <w:sz w:val="28"/>
                <w:szCs w:val="28"/>
              </w:rPr>
              <w:t>18</w:t>
            </w:r>
          </w:p>
        </w:tc>
        <w:tc>
          <w:tcPr>
            <w:tcW w:w="989" w:type="dxa"/>
            <w:vAlign w:val="center"/>
          </w:tcPr>
          <w:p w14:paraId="14DDCD4A" w14:textId="35F069EC" w:rsidR="00AF57D4" w:rsidRPr="00E21082" w:rsidRDefault="00AF57D4" w:rsidP="00AF57D4">
            <w:pPr>
              <w:jc w:val="center"/>
            </w:pPr>
            <w:r>
              <w:t>TH 10/20</w:t>
            </w:r>
          </w:p>
          <w:p w14:paraId="1C193C2B" w14:textId="77777777" w:rsidR="00AF57D4" w:rsidRDefault="00AF57D4" w:rsidP="00AF57D4">
            <w:pPr>
              <w:jc w:val="center"/>
            </w:pPr>
          </w:p>
        </w:tc>
        <w:tc>
          <w:tcPr>
            <w:tcW w:w="3394" w:type="dxa"/>
          </w:tcPr>
          <w:p w14:paraId="0F25FE83" w14:textId="77777777" w:rsidR="00AF57D4" w:rsidRPr="00E21082" w:rsidRDefault="00AF57D4" w:rsidP="00AF57D4">
            <w:pPr>
              <w:pStyle w:val="dotin"/>
            </w:pPr>
          </w:p>
          <w:p w14:paraId="3FA1A69B" w14:textId="77777777" w:rsidR="00AF57D4" w:rsidRPr="00E21082" w:rsidRDefault="00AF57D4" w:rsidP="00AF57D4">
            <w:pPr>
              <w:pStyle w:val="dotin"/>
              <w:numPr>
                <w:ilvl w:val="0"/>
                <w:numId w:val="17"/>
              </w:numPr>
              <w:tabs>
                <w:tab w:val="clear" w:pos="720"/>
                <w:tab w:val="num" w:pos="163"/>
              </w:tabs>
              <w:ind w:left="163" w:hanging="163"/>
            </w:pPr>
            <w:r>
              <w:t>New Product Forecasting Contd.</w:t>
            </w:r>
          </w:p>
          <w:p w14:paraId="378158EF" w14:textId="77777777" w:rsidR="00AF57D4" w:rsidRPr="00E21082" w:rsidRDefault="00AF57D4" w:rsidP="00AF57D4">
            <w:pPr>
              <w:numPr>
                <w:ilvl w:val="0"/>
                <w:numId w:val="14"/>
              </w:numPr>
              <w:tabs>
                <w:tab w:val="clear" w:pos="720"/>
                <w:tab w:val="num" w:pos="163"/>
              </w:tabs>
              <w:ind w:left="253" w:hanging="253"/>
              <w:rPr>
                <w:sz w:val="24"/>
                <w:szCs w:val="24"/>
              </w:rPr>
            </w:pPr>
            <w:r w:rsidRPr="2F1EAAB4">
              <w:rPr>
                <w:sz w:val="24"/>
                <w:szCs w:val="24"/>
              </w:rPr>
              <w:t>Trial-Repeat Software</w:t>
            </w:r>
          </w:p>
          <w:p w14:paraId="783D8D61" w14:textId="77777777" w:rsidR="00AF57D4" w:rsidRPr="00E21082" w:rsidRDefault="00AF57D4" w:rsidP="00AF57D4">
            <w:pPr>
              <w:pStyle w:val="dotin"/>
            </w:pPr>
          </w:p>
        </w:tc>
        <w:tc>
          <w:tcPr>
            <w:tcW w:w="2070" w:type="dxa"/>
          </w:tcPr>
          <w:p w14:paraId="6C65CA28" w14:textId="77777777" w:rsidR="00AF57D4" w:rsidRPr="00BB00F1" w:rsidRDefault="00AF57D4" w:rsidP="00AF57D4">
            <w:pPr>
              <w:pStyle w:val="dotin"/>
            </w:pPr>
          </w:p>
          <w:p w14:paraId="18094D8E" w14:textId="77777777" w:rsidR="00AF57D4" w:rsidRPr="00BB00F1" w:rsidRDefault="00AF57D4" w:rsidP="00AF57D4">
            <w:pPr>
              <w:pStyle w:val="dotin"/>
              <w:numPr>
                <w:ilvl w:val="0"/>
                <w:numId w:val="5"/>
              </w:numPr>
            </w:pPr>
            <w:r w:rsidRPr="00BB00F1">
              <w:t>Chapter 5</w:t>
            </w:r>
          </w:p>
          <w:p w14:paraId="37F0FF27" w14:textId="77777777" w:rsidR="00AF57D4" w:rsidRPr="00BB00F1" w:rsidRDefault="00AF57D4" w:rsidP="00AF57D4">
            <w:pPr>
              <w:pStyle w:val="dotin"/>
              <w:numPr>
                <w:ilvl w:val="0"/>
                <w:numId w:val="5"/>
              </w:numPr>
            </w:pPr>
            <w:r w:rsidRPr="00BB00F1">
              <w:t>OfficeStar Ink Cartridge Case</w:t>
            </w:r>
          </w:p>
          <w:p w14:paraId="33794858" w14:textId="77777777" w:rsidR="00AF57D4" w:rsidRPr="00BB00F1" w:rsidRDefault="00AF57D4" w:rsidP="00AF57D4">
            <w:pPr>
              <w:pStyle w:val="dotin"/>
              <w:ind w:left="368"/>
            </w:pPr>
          </w:p>
        </w:tc>
        <w:tc>
          <w:tcPr>
            <w:tcW w:w="2253" w:type="dxa"/>
          </w:tcPr>
          <w:p w14:paraId="4ED93541" w14:textId="77777777" w:rsidR="00AF57D4" w:rsidRPr="00E21082" w:rsidRDefault="00AF57D4" w:rsidP="00AF57D4">
            <w:pPr>
              <w:pStyle w:val="dotin"/>
            </w:pPr>
          </w:p>
          <w:p w14:paraId="7DDCDDEB" w14:textId="77777777" w:rsidR="00AF57D4" w:rsidRPr="00E21082" w:rsidRDefault="00AF57D4" w:rsidP="00AF57D4">
            <w:pPr>
              <w:pStyle w:val="dotin"/>
            </w:pPr>
            <w:r w:rsidRPr="00E21082">
              <w:sym w:font="Wingdings" w:char="F0CC"/>
            </w:r>
            <w:r w:rsidRPr="00E21082">
              <w:t xml:space="preserve">  Project Plan </w:t>
            </w:r>
          </w:p>
          <w:p w14:paraId="1D3A8260" w14:textId="77777777" w:rsidR="00AF57D4" w:rsidRPr="00E21082" w:rsidRDefault="00AF57D4" w:rsidP="00AF57D4">
            <w:pPr>
              <w:pStyle w:val="dotin"/>
            </w:pPr>
            <w:r>
              <w:t xml:space="preserve">      Due</w:t>
            </w:r>
          </w:p>
          <w:p w14:paraId="68A8560B" w14:textId="77777777" w:rsidR="00AF57D4" w:rsidRPr="00E21082" w:rsidRDefault="00AF57D4" w:rsidP="00AF57D4">
            <w:pPr>
              <w:pStyle w:val="dotin"/>
              <w:ind w:left="0" w:firstLine="0"/>
            </w:pPr>
          </w:p>
          <w:p w14:paraId="1CF9D48A" w14:textId="77777777" w:rsidR="00AF57D4" w:rsidRPr="00E21082" w:rsidRDefault="00AF57D4" w:rsidP="00AF57D4">
            <w:pPr>
              <w:pStyle w:val="dotin"/>
              <w:ind w:left="0" w:firstLine="0"/>
            </w:pPr>
          </w:p>
          <w:p w14:paraId="375B853B" w14:textId="77777777" w:rsidR="00AF57D4" w:rsidRPr="00E21082" w:rsidRDefault="00AF57D4" w:rsidP="00AF57D4">
            <w:pPr>
              <w:pStyle w:val="dotin"/>
            </w:pPr>
          </w:p>
        </w:tc>
      </w:tr>
      <w:tr w:rsidR="00AF57D4" w:rsidRPr="00E21082" w14:paraId="7E4EA081" w14:textId="77777777" w:rsidTr="00BA7314">
        <w:trPr>
          <w:cantSplit/>
        </w:trPr>
        <w:tc>
          <w:tcPr>
            <w:tcW w:w="1168" w:type="dxa"/>
            <w:vAlign w:val="center"/>
          </w:tcPr>
          <w:p w14:paraId="6A120E37" w14:textId="77777777" w:rsidR="00AF57D4" w:rsidRPr="00E21082" w:rsidRDefault="00AF57D4" w:rsidP="00AF57D4">
            <w:pPr>
              <w:jc w:val="center"/>
              <w:rPr>
                <w:sz w:val="28"/>
              </w:rPr>
            </w:pPr>
          </w:p>
          <w:p w14:paraId="51B84D37" w14:textId="77777777" w:rsidR="00AF57D4" w:rsidRPr="00E21082" w:rsidRDefault="00AF57D4" w:rsidP="00AF57D4">
            <w:pPr>
              <w:jc w:val="center"/>
              <w:rPr>
                <w:sz w:val="28"/>
                <w:szCs w:val="28"/>
              </w:rPr>
            </w:pPr>
            <w:r w:rsidRPr="2F1EAAB4">
              <w:rPr>
                <w:sz w:val="28"/>
                <w:szCs w:val="28"/>
              </w:rPr>
              <w:t>19</w:t>
            </w:r>
          </w:p>
        </w:tc>
        <w:tc>
          <w:tcPr>
            <w:tcW w:w="989" w:type="dxa"/>
            <w:vAlign w:val="center"/>
          </w:tcPr>
          <w:p w14:paraId="26770CC6" w14:textId="19C99E7E" w:rsidR="00AF57D4" w:rsidRPr="00E21082" w:rsidRDefault="00AF57D4" w:rsidP="00AF57D4">
            <w:pPr>
              <w:jc w:val="center"/>
            </w:pPr>
            <w:r>
              <w:t>T 10/25</w:t>
            </w:r>
          </w:p>
          <w:p w14:paraId="4031E0F2" w14:textId="77777777" w:rsidR="00AF57D4" w:rsidRDefault="00AF57D4" w:rsidP="00AF57D4">
            <w:pPr>
              <w:jc w:val="center"/>
            </w:pPr>
          </w:p>
        </w:tc>
        <w:tc>
          <w:tcPr>
            <w:tcW w:w="3394" w:type="dxa"/>
          </w:tcPr>
          <w:p w14:paraId="548F75A9" w14:textId="77777777" w:rsidR="00AF57D4" w:rsidRPr="00E21082" w:rsidRDefault="00AF57D4" w:rsidP="00AF57D4">
            <w:pPr>
              <w:pStyle w:val="dotin"/>
            </w:pPr>
          </w:p>
          <w:p w14:paraId="1EA1B4C1" w14:textId="77777777" w:rsidR="00AF57D4" w:rsidRPr="00E21082" w:rsidRDefault="00AF57D4" w:rsidP="00AF57D4">
            <w:pPr>
              <w:pStyle w:val="dotin"/>
            </w:pPr>
            <w:r>
              <w:t>Trial-Repeat Software Contd.</w:t>
            </w:r>
          </w:p>
        </w:tc>
        <w:tc>
          <w:tcPr>
            <w:tcW w:w="2070" w:type="dxa"/>
          </w:tcPr>
          <w:p w14:paraId="3CA01A38" w14:textId="77777777" w:rsidR="00AF57D4" w:rsidRPr="00BB00F1" w:rsidRDefault="00AF57D4" w:rsidP="00AF57D4">
            <w:pPr>
              <w:pStyle w:val="dotin"/>
              <w:rPr>
                <w:caps/>
              </w:rPr>
            </w:pPr>
          </w:p>
          <w:p w14:paraId="651AA278" w14:textId="77777777" w:rsidR="00AF57D4" w:rsidRPr="00BB00F1" w:rsidRDefault="00AF57D4" w:rsidP="00AF57D4">
            <w:pPr>
              <w:pStyle w:val="dotin"/>
              <w:ind w:left="545"/>
            </w:pPr>
          </w:p>
        </w:tc>
        <w:tc>
          <w:tcPr>
            <w:tcW w:w="2253" w:type="dxa"/>
          </w:tcPr>
          <w:p w14:paraId="49D7C46A" w14:textId="77777777" w:rsidR="00AF57D4" w:rsidRPr="00E21082" w:rsidRDefault="00AF57D4" w:rsidP="00AF57D4">
            <w:pPr>
              <w:pStyle w:val="dotin"/>
              <w:ind w:left="0" w:firstLine="0"/>
            </w:pPr>
          </w:p>
          <w:p w14:paraId="7596E2C8" w14:textId="77777777" w:rsidR="00AF57D4" w:rsidRPr="00E21082" w:rsidRDefault="00AF57D4" w:rsidP="00AF57D4">
            <w:pPr>
              <w:pStyle w:val="dotin"/>
              <w:ind w:left="0" w:firstLine="0"/>
            </w:pPr>
            <w:r w:rsidRPr="00E21082">
              <w:sym w:font="Wingdings" w:char="F026"/>
            </w:r>
            <w:r w:rsidRPr="00E21082">
              <w:t xml:space="preserve"> Syntex Labs</w:t>
            </w:r>
          </w:p>
          <w:p w14:paraId="38870F6A" w14:textId="77777777" w:rsidR="00AF57D4" w:rsidRPr="00E21082" w:rsidRDefault="00AF57D4" w:rsidP="00AF57D4">
            <w:pPr>
              <w:pStyle w:val="dotin"/>
              <w:ind w:left="0" w:firstLine="0"/>
            </w:pPr>
            <w:r>
              <w:t xml:space="preserve">      Case         </w:t>
            </w:r>
          </w:p>
          <w:p w14:paraId="3067199E" w14:textId="77777777" w:rsidR="00AF57D4" w:rsidRPr="00E21082" w:rsidRDefault="00AF57D4" w:rsidP="00AF57D4">
            <w:pPr>
              <w:pStyle w:val="dotin"/>
            </w:pPr>
            <w:r w:rsidRPr="00E21082">
              <w:sym w:font="Wingdings" w:char="F03A"/>
            </w:r>
            <w:r w:rsidRPr="00E21082">
              <w:t xml:space="preserve">  Group </w:t>
            </w:r>
            <w:r>
              <w:t>6</w:t>
            </w:r>
          </w:p>
        </w:tc>
      </w:tr>
      <w:tr w:rsidR="00AF57D4" w:rsidRPr="00E21082" w14:paraId="3F7129CF" w14:textId="77777777" w:rsidTr="00BA7314">
        <w:trPr>
          <w:cantSplit/>
          <w:trHeight w:val="1965"/>
        </w:trPr>
        <w:tc>
          <w:tcPr>
            <w:tcW w:w="1168" w:type="dxa"/>
            <w:vAlign w:val="center"/>
          </w:tcPr>
          <w:p w14:paraId="29707A76" w14:textId="77777777" w:rsidR="00AF57D4" w:rsidRPr="00E21082" w:rsidRDefault="00AF57D4" w:rsidP="00AF57D4">
            <w:pPr>
              <w:jc w:val="center"/>
              <w:rPr>
                <w:sz w:val="28"/>
              </w:rPr>
            </w:pPr>
          </w:p>
          <w:p w14:paraId="5B16D59C" w14:textId="77777777" w:rsidR="00AF57D4" w:rsidRPr="00E21082" w:rsidRDefault="00AF57D4" w:rsidP="00AF57D4">
            <w:pPr>
              <w:jc w:val="center"/>
              <w:rPr>
                <w:sz w:val="28"/>
                <w:szCs w:val="28"/>
              </w:rPr>
            </w:pPr>
            <w:r w:rsidRPr="2F1EAAB4">
              <w:rPr>
                <w:sz w:val="28"/>
                <w:szCs w:val="28"/>
              </w:rPr>
              <w:t>20</w:t>
            </w:r>
          </w:p>
        </w:tc>
        <w:tc>
          <w:tcPr>
            <w:tcW w:w="989" w:type="dxa"/>
            <w:vAlign w:val="center"/>
          </w:tcPr>
          <w:p w14:paraId="160DAC39" w14:textId="530727FF" w:rsidR="00AF57D4" w:rsidRDefault="00AF57D4" w:rsidP="00AF57D4">
            <w:pPr>
              <w:jc w:val="center"/>
            </w:pPr>
            <w:r>
              <w:t>TH 10/27</w:t>
            </w:r>
          </w:p>
        </w:tc>
        <w:tc>
          <w:tcPr>
            <w:tcW w:w="3394" w:type="dxa"/>
          </w:tcPr>
          <w:p w14:paraId="2594C56D" w14:textId="77777777" w:rsidR="00AF57D4" w:rsidRPr="00E21082" w:rsidRDefault="00AF57D4" w:rsidP="00AF57D4">
            <w:pPr>
              <w:pStyle w:val="dotin"/>
            </w:pPr>
          </w:p>
          <w:p w14:paraId="57669B59" w14:textId="77777777" w:rsidR="00AF57D4" w:rsidRPr="00E21082" w:rsidRDefault="00AF57D4" w:rsidP="00AF57D4">
            <w:pPr>
              <w:pStyle w:val="dotin"/>
              <w:numPr>
                <w:ilvl w:val="0"/>
                <w:numId w:val="1"/>
              </w:numPr>
              <w:tabs>
                <w:tab w:val="clear" w:pos="360"/>
                <w:tab w:val="num" w:pos="162"/>
              </w:tabs>
            </w:pPr>
            <w:r>
              <w:t>New Product Forecasting: Life Cycle Analysis</w:t>
            </w:r>
          </w:p>
          <w:p w14:paraId="16627A61" w14:textId="77777777" w:rsidR="00AF57D4" w:rsidRPr="00E21082" w:rsidRDefault="00AF57D4" w:rsidP="00AF57D4">
            <w:pPr>
              <w:pStyle w:val="dotin"/>
            </w:pPr>
          </w:p>
        </w:tc>
        <w:tc>
          <w:tcPr>
            <w:tcW w:w="2070" w:type="dxa"/>
          </w:tcPr>
          <w:p w14:paraId="5AFD94EF" w14:textId="77777777" w:rsidR="00AF57D4" w:rsidRPr="00BB00F1" w:rsidRDefault="00AF57D4" w:rsidP="00AF57D4">
            <w:pPr>
              <w:pStyle w:val="dotin"/>
              <w:rPr>
                <w:caps/>
              </w:rPr>
            </w:pPr>
          </w:p>
          <w:p w14:paraId="4D47696B" w14:textId="77777777" w:rsidR="00AF57D4" w:rsidRPr="00BB00F1" w:rsidRDefault="00AF57D4" w:rsidP="00AF57D4">
            <w:pPr>
              <w:pStyle w:val="dotin"/>
              <w:numPr>
                <w:ilvl w:val="0"/>
                <w:numId w:val="5"/>
              </w:numPr>
            </w:pPr>
            <w:r w:rsidRPr="00BB00F1">
              <w:t>Chapter 5</w:t>
            </w:r>
          </w:p>
          <w:p w14:paraId="47A40A7B" w14:textId="0C5E0BD4" w:rsidR="00AF57D4" w:rsidRPr="00BB00F1" w:rsidRDefault="00AF57D4" w:rsidP="00AF57D4">
            <w:pPr>
              <w:pStyle w:val="dotin"/>
              <w:numPr>
                <w:ilvl w:val="0"/>
                <w:numId w:val="5"/>
              </w:numPr>
            </w:pPr>
            <w:r>
              <w:t xml:space="preserve">Telepresence Case* </w:t>
            </w:r>
          </w:p>
          <w:p w14:paraId="7B32FE00" w14:textId="77777777" w:rsidR="00AF57D4" w:rsidRPr="00BB00F1" w:rsidRDefault="00AF57D4" w:rsidP="00AF57D4">
            <w:pPr>
              <w:pStyle w:val="dotin"/>
              <w:ind w:left="545"/>
            </w:pPr>
          </w:p>
        </w:tc>
        <w:tc>
          <w:tcPr>
            <w:tcW w:w="2253" w:type="dxa"/>
          </w:tcPr>
          <w:p w14:paraId="6E4746B9" w14:textId="77777777" w:rsidR="00AF57D4" w:rsidRPr="00E21082" w:rsidRDefault="00AF57D4" w:rsidP="00AF57D4">
            <w:pPr>
              <w:pStyle w:val="dotin"/>
              <w:ind w:left="0" w:firstLine="0"/>
            </w:pPr>
          </w:p>
        </w:tc>
      </w:tr>
      <w:tr w:rsidR="00AF57D4" w:rsidRPr="00E21082" w14:paraId="5D91072E" w14:textId="77777777" w:rsidTr="00BA7314">
        <w:trPr>
          <w:cantSplit/>
        </w:trPr>
        <w:tc>
          <w:tcPr>
            <w:tcW w:w="1168" w:type="dxa"/>
            <w:vAlign w:val="center"/>
          </w:tcPr>
          <w:p w14:paraId="735DB4C0" w14:textId="77777777" w:rsidR="00AF57D4" w:rsidRPr="00E21082" w:rsidRDefault="00AF57D4" w:rsidP="00AF57D4">
            <w:pPr>
              <w:jc w:val="center"/>
              <w:rPr>
                <w:sz w:val="28"/>
              </w:rPr>
            </w:pPr>
          </w:p>
          <w:p w14:paraId="6CEC1FAF" w14:textId="77777777" w:rsidR="00AF57D4" w:rsidRPr="00E21082" w:rsidRDefault="00AF57D4" w:rsidP="00AF57D4">
            <w:pPr>
              <w:jc w:val="center"/>
              <w:rPr>
                <w:sz w:val="28"/>
                <w:szCs w:val="28"/>
              </w:rPr>
            </w:pPr>
            <w:r w:rsidRPr="2F1EAAB4">
              <w:rPr>
                <w:sz w:val="28"/>
                <w:szCs w:val="28"/>
              </w:rPr>
              <w:t>21</w:t>
            </w:r>
          </w:p>
        </w:tc>
        <w:tc>
          <w:tcPr>
            <w:tcW w:w="989" w:type="dxa"/>
            <w:vAlign w:val="center"/>
          </w:tcPr>
          <w:p w14:paraId="3988792E" w14:textId="77777777" w:rsidR="00AF57D4" w:rsidRPr="00E21082" w:rsidRDefault="00AF57D4" w:rsidP="00AF57D4">
            <w:pPr>
              <w:jc w:val="center"/>
            </w:pPr>
          </w:p>
          <w:p w14:paraId="439DB63F" w14:textId="598843C2" w:rsidR="00AF57D4" w:rsidRPr="00E21082" w:rsidRDefault="00AF57D4" w:rsidP="00AF57D4">
            <w:pPr>
              <w:jc w:val="center"/>
            </w:pPr>
            <w:r>
              <w:t>T 11/1</w:t>
            </w:r>
          </w:p>
          <w:p w14:paraId="1465753E" w14:textId="77777777" w:rsidR="00AF57D4" w:rsidRPr="00E21082" w:rsidRDefault="00AF57D4" w:rsidP="00AF57D4">
            <w:pPr>
              <w:jc w:val="center"/>
            </w:pPr>
          </w:p>
        </w:tc>
        <w:tc>
          <w:tcPr>
            <w:tcW w:w="3394" w:type="dxa"/>
          </w:tcPr>
          <w:p w14:paraId="134F83A6" w14:textId="77777777" w:rsidR="00AF57D4" w:rsidRDefault="00AF57D4" w:rsidP="00AF57D4">
            <w:pPr>
              <w:pStyle w:val="dotin"/>
            </w:pPr>
          </w:p>
          <w:p w14:paraId="6C7A2CA7" w14:textId="77777777" w:rsidR="00AF57D4" w:rsidRPr="00E21082" w:rsidRDefault="00AF57D4" w:rsidP="00AF57D4">
            <w:pPr>
              <w:pStyle w:val="dotin"/>
            </w:pPr>
          </w:p>
          <w:p w14:paraId="260FE919" w14:textId="77777777" w:rsidR="00AF57D4" w:rsidRPr="00E21082" w:rsidRDefault="00AF57D4" w:rsidP="00AF57D4">
            <w:pPr>
              <w:pStyle w:val="dotin"/>
              <w:numPr>
                <w:ilvl w:val="0"/>
                <w:numId w:val="1"/>
              </w:numPr>
              <w:tabs>
                <w:tab w:val="clear" w:pos="360"/>
                <w:tab w:val="num" w:pos="162"/>
              </w:tabs>
            </w:pPr>
            <w:r>
              <w:t>The Bass Model</w:t>
            </w:r>
          </w:p>
          <w:p w14:paraId="4B6E233F" w14:textId="77777777" w:rsidR="00AF57D4" w:rsidRPr="00E21082" w:rsidRDefault="00AF57D4" w:rsidP="00AF57D4">
            <w:pPr>
              <w:pStyle w:val="dotin"/>
              <w:ind w:left="0" w:firstLine="0"/>
            </w:pPr>
          </w:p>
        </w:tc>
        <w:tc>
          <w:tcPr>
            <w:tcW w:w="2070" w:type="dxa"/>
          </w:tcPr>
          <w:p w14:paraId="5B4B0672" w14:textId="77777777" w:rsidR="00AF57D4" w:rsidRDefault="00AF57D4" w:rsidP="00AF57D4">
            <w:pPr>
              <w:pStyle w:val="dotin"/>
              <w:ind w:left="360" w:firstLine="0"/>
            </w:pPr>
          </w:p>
          <w:p w14:paraId="68432618" w14:textId="77777777" w:rsidR="00AF57D4" w:rsidRPr="00BB00F1" w:rsidRDefault="00AF57D4" w:rsidP="00AF57D4">
            <w:pPr>
              <w:pStyle w:val="dotin"/>
              <w:numPr>
                <w:ilvl w:val="0"/>
                <w:numId w:val="5"/>
              </w:numPr>
            </w:pPr>
            <w:r w:rsidRPr="00BB00F1">
              <w:t>Chapter 5</w:t>
            </w:r>
          </w:p>
          <w:p w14:paraId="73194906" w14:textId="0EF88103" w:rsidR="00AF57D4" w:rsidRPr="00BB00F1" w:rsidRDefault="00AF57D4" w:rsidP="00AF57D4">
            <w:pPr>
              <w:pStyle w:val="dotin"/>
              <w:numPr>
                <w:ilvl w:val="0"/>
                <w:numId w:val="5"/>
              </w:numPr>
            </w:pPr>
            <w:r>
              <w:t>Telepresence Case*</w:t>
            </w:r>
          </w:p>
          <w:p w14:paraId="2C135102" w14:textId="77777777" w:rsidR="00AF57D4" w:rsidRPr="00BB00F1" w:rsidRDefault="00AF57D4" w:rsidP="00AF57D4">
            <w:pPr>
              <w:pStyle w:val="dotin"/>
              <w:rPr>
                <w:caps/>
              </w:rPr>
            </w:pPr>
          </w:p>
        </w:tc>
        <w:tc>
          <w:tcPr>
            <w:tcW w:w="2253" w:type="dxa"/>
          </w:tcPr>
          <w:p w14:paraId="7C178DDE" w14:textId="77777777" w:rsidR="00AF57D4" w:rsidRPr="00E21082" w:rsidRDefault="00AF57D4" w:rsidP="00AF57D4">
            <w:pPr>
              <w:pStyle w:val="dotin"/>
              <w:ind w:left="0" w:firstLine="0"/>
            </w:pPr>
            <w:r w:rsidRPr="00E21082">
              <w:sym w:font="Wingdings" w:char="F026"/>
            </w:r>
            <w:r w:rsidRPr="00E21082">
              <w:t xml:space="preserve"> Office Star Case         </w:t>
            </w:r>
          </w:p>
          <w:p w14:paraId="2EAA7D2E" w14:textId="77777777" w:rsidR="00AF57D4" w:rsidRPr="00E21082" w:rsidRDefault="00AF57D4" w:rsidP="00AF57D4">
            <w:pPr>
              <w:pStyle w:val="dotin"/>
              <w:ind w:left="0" w:firstLine="0"/>
            </w:pPr>
            <w:r w:rsidRPr="00E21082">
              <w:sym w:font="Wingdings" w:char="F03A"/>
            </w:r>
            <w:r w:rsidRPr="00E21082">
              <w:t xml:space="preserve">  Group </w:t>
            </w:r>
            <w:r>
              <w:t>7</w:t>
            </w:r>
          </w:p>
        </w:tc>
      </w:tr>
      <w:tr w:rsidR="00AF57D4" w:rsidRPr="00E21082" w14:paraId="348650D7" w14:textId="77777777" w:rsidTr="00BA7314">
        <w:trPr>
          <w:cantSplit/>
        </w:trPr>
        <w:tc>
          <w:tcPr>
            <w:tcW w:w="1168" w:type="dxa"/>
            <w:vAlign w:val="center"/>
          </w:tcPr>
          <w:p w14:paraId="1FCD55C4" w14:textId="77777777" w:rsidR="00AF57D4" w:rsidRPr="00E21082" w:rsidRDefault="00AF57D4" w:rsidP="00AF57D4">
            <w:pPr>
              <w:jc w:val="center"/>
              <w:rPr>
                <w:sz w:val="28"/>
              </w:rPr>
            </w:pPr>
          </w:p>
          <w:p w14:paraId="236002D1" w14:textId="77777777" w:rsidR="00AF57D4" w:rsidRPr="00E21082" w:rsidRDefault="00AF57D4" w:rsidP="00AF57D4">
            <w:pPr>
              <w:jc w:val="center"/>
              <w:rPr>
                <w:sz w:val="28"/>
                <w:szCs w:val="28"/>
              </w:rPr>
            </w:pPr>
            <w:r w:rsidRPr="2F1EAAB4">
              <w:rPr>
                <w:sz w:val="28"/>
                <w:szCs w:val="28"/>
              </w:rPr>
              <w:t>22</w:t>
            </w:r>
          </w:p>
        </w:tc>
        <w:tc>
          <w:tcPr>
            <w:tcW w:w="989" w:type="dxa"/>
            <w:vAlign w:val="center"/>
          </w:tcPr>
          <w:p w14:paraId="3558D1C3" w14:textId="77777777" w:rsidR="00AF57D4" w:rsidRPr="00E21082" w:rsidRDefault="00AF57D4" w:rsidP="00AF57D4">
            <w:pPr>
              <w:jc w:val="center"/>
            </w:pPr>
          </w:p>
          <w:p w14:paraId="2B73E468" w14:textId="3B5DCFE2" w:rsidR="00AF57D4" w:rsidRPr="00E21082" w:rsidRDefault="00AF57D4" w:rsidP="00AF57D4">
            <w:pPr>
              <w:jc w:val="center"/>
            </w:pPr>
            <w:r>
              <w:t>TH 11/3</w:t>
            </w:r>
          </w:p>
          <w:p w14:paraId="180E36F6" w14:textId="77777777" w:rsidR="00AF57D4" w:rsidRPr="00E21082" w:rsidRDefault="00AF57D4" w:rsidP="00AF57D4">
            <w:pPr>
              <w:jc w:val="center"/>
            </w:pPr>
          </w:p>
        </w:tc>
        <w:tc>
          <w:tcPr>
            <w:tcW w:w="3394" w:type="dxa"/>
            <w:tcBorders>
              <w:bottom w:val="nil"/>
            </w:tcBorders>
          </w:tcPr>
          <w:p w14:paraId="745F3249" w14:textId="77777777" w:rsidR="00AF57D4" w:rsidRPr="00E21082" w:rsidRDefault="00AF57D4" w:rsidP="00AF57D4">
            <w:pPr>
              <w:rPr>
                <w:sz w:val="24"/>
              </w:rPr>
            </w:pPr>
          </w:p>
          <w:p w14:paraId="03192032" w14:textId="77777777" w:rsidR="00AF57D4" w:rsidRDefault="00AF57D4" w:rsidP="00AF57D4">
            <w:pPr>
              <w:numPr>
                <w:ilvl w:val="0"/>
                <w:numId w:val="1"/>
              </w:numPr>
              <w:tabs>
                <w:tab w:val="clear" w:pos="360"/>
                <w:tab w:val="num" w:pos="163"/>
              </w:tabs>
              <w:rPr>
                <w:sz w:val="24"/>
                <w:szCs w:val="24"/>
              </w:rPr>
            </w:pPr>
            <w:r>
              <w:rPr>
                <w:sz w:val="24"/>
                <w:szCs w:val="24"/>
              </w:rPr>
              <w:t>Using Enginius for Projects</w:t>
            </w:r>
          </w:p>
          <w:p w14:paraId="75F4D36F" w14:textId="77777777" w:rsidR="00AF57D4" w:rsidRPr="00E21082" w:rsidRDefault="00AF57D4" w:rsidP="00AF57D4">
            <w:pPr>
              <w:rPr>
                <w:sz w:val="24"/>
              </w:rPr>
            </w:pPr>
            <w:r w:rsidRPr="2F1EAAB4">
              <w:rPr>
                <w:sz w:val="24"/>
                <w:szCs w:val="24"/>
              </w:rPr>
              <w:t>Group Project Preparation</w:t>
            </w:r>
          </w:p>
        </w:tc>
        <w:tc>
          <w:tcPr>
            <w:tcW w:w="2070" w:type="dxa"/>
            <w:tcBorders>
              <w:bottom w:val="nil"/>
            </w:tcBorders>
          </w:tcPr>
          <w:p w14:paraId="4C604F26" w14:textId="77777777" w:rsidR="00AF57D4" w:rsidRPr="00BB00F1" w:rsidRDefault="00AF57D4" w:rsidP="00AF57D4">
            <w:pPr>
              <w:pStyle w:val="dotin"/>
              <w:rPr>
                <w:caps/>
              </w:rPr>
            </w:pPr>
          </w:p>
        </w:tc>
        <w:tc>
          <w:tcPr>
            <w:tcW w:w="2253" w:type="dxa"/>
            <w:tcBorders>
              <w:bottom w:val="nil"/>
            </w:tcBorders>
          </w:tcPr>
          <w:p w14:paraId="25C93F18" w14:textId="77777777" w:rsidR="00AF57D4" w:rsidRPr="00E21082" w:rsidRDefault="00AF57D4" w:rsidP="00AF57D4">
            <w:pPr>
              <w:pStyle w:val="dotin"/>
              <w:ind w:firstLine="67"/>
            </w:pPr>
          </w:p>
        </w:tc>
      </w:tr>
      <w:tr w:rsidR="00AF57D4" w:rsidRPr="00E21082" w14:paraId="07A1BD66" w14:textId="77777777" w:rsidTr="00BA7314">
        <w:trPr>
          <w:cantSplit/>
        </w:trPr>
        <w:tc>
          <w:tcPr>
            <w:tcW w:w="1168" w:type="dxa"/>
            <w:vAlign w:val="center"/>
          </w:tcPr>
          <w:p w14:paraId="1FD808C5" w14:textId="77777777" w:rsidR="00AF57D4" w:rsidRPr="00E21082" w:rsidRDefault="00AF57D4" w:rsidP="00AF57D4">
            <w:pPr>
              <w:jc w:val="center"/>
              <w:rPr>
                <w:sz w:val="28"/>
              </w:rPr>
            </w:pPr>
          </w:p>
          <w:p w14:paraId="3DD53E0A" w14:textId="77777777" w:rsidR="00AF57D4" w:rsidRPr="00E21082" w:rsidRDefault="00AF57D4" w:rsidP="00AF57D4">
            <w:pPr>
              <w:jc w:val="center"/>
              <w:rPr>
                <w:sz w:val="28"/>
                <w:szCs w:val="28"/>
              </w:rPr>
            </w:pPr>
            <w:r w:rsidRPr="2F1EAAB4">
              <w:rPr>
                <w:sz w:val="28"/>
                <w:szCs w:val="28"/>
              </w:rPr>
              <w:t>23</w:t>
            </w:r>
          </w:p>
          <w:p w14:paraId="38B9E29F" w14:textId="77777777" w:rsidR="00AF57D4" w:rsidRPr="00E21082" w:rsidRDefault="00AF57D4" w:rsidP="00AF57D4">
            <w:pPr>
              <w:jc w:val="center"/>
              <w:rPr>
                <w:sz w:val="28"/>
              </w:rPr>
            </w:pPr>
          </w:p>
        </w:tc>
        <w:tc>
          <w:tcPr>
            <w:tcW w:w="989" w:type="dxa"/>
            <w:vAlign w:val="center"/>
          </w:tcPr>
          <w:p w14:paraId="4E37B132" w14:textId="77777777" w:rsidR="00AF57D4" w:rsidRPr="00E21082" w:rsidRDefault="00AF57D4" w:rsidP="00AF57D4">
            <w:pPr>
              <w:jc w:val="center"/>
            </w:pPr>
          </w:p>
          <w:p w14:paraId="4995B749" w14:textId="42AA555D" w:rsidR="00AF57D4" w:rsidRPr="00E21082" w:rsidRDefault="00AF57D4" w:rsidP="00AF57D4">
            <w:pPr>
              <w:jc w:val="center"/>
            </w:pPr>
            <w:r>
              <w:t>T 11/8</w:t>
            </w:r>
          </w:p>
          <w:p w14:paraId="0FA5497C" w14:textId="77777777" w:rsidR="00AF57D4" w:rsidRPr="00E21082" w:rsidRDefault="00AF57D4" w:rsidP="00AF57D4">
            <w:pPr>
              <w:jc w:val="center"/>
            </w:pPr>
          </w:p>
        </w:tc>
        <w:tc>
          <w:tcPr>
            <w:tcW w:w="3394" w:type="dxa"/>
          </w:tcPr>
          <w:p w14:paraId="5300C4FB" w14:textId="77777777" w:rsidR="00AF57D4" w:rsidRDefault="00AF57D4" w:rsidP="00AF57D4">
            <w:pPr>
              <w:pStyle w:val="dotin"/>
            </w:pPr>
          </w:p>
          <w:p w14:paraId="5F91AE18" w14:textId="77777777" w:rsidR="00AF57D4" w:rsidRPr="00E21082" w:rsidRDefault="00AF57D4" w:rsidP="00AF57D4">
            <w:pPr>
              <w:pStyle w:val="dotin"/>
            </w:pPr>
          </w:p>
          <w:p w14:paraId="72D0B18C" w14:textId="77777777" w:rsidR="00AF57D4" w:rsidRPr="00E21082" w:rsidRDefault="00AF57D4" w:rsidP="00AF57D4">
            <w:pPr>
              <w:pStyle w:val="dotin"/>
              <w:numPr>
                <w:ilvl w:val="0"/>
                <w:numId w:val="1"/>
              </w:numPr>
              <w:tabs>
                <w:tab w:val="clear" w:pos="360"/>
                <w:tab w:val="num" w:pos="162"/>
              </w:tabs>
            </w:pPr>
            <w:r>
              <w:t>The Bass Model</w:t>
            </w:r>
          </w:p>
          <w:p w14:paraId="4B38381A" w14:textId="77777777" w:rsidR="00AF57D4" w:rsidRPr="00E21082" w:rsidRDefault="00AF57D4" w:rsidP="00AF57D4">
            <w:pPr>
              <w:ind w:left="360"/>
              <w:rPr>
                <w:sz w:val="24"/>
                <w:szCs w:val="24"/>
              </w:rPr>
            </w:pPr>
          </w:p>
        </w:tc>
        <w:tc>
          <w:tcPr>
            <w:tcW w:w="2070" w:type="dxa"/>
          </w:tcPr>
          <w:p w14:paraId="46CD1B2E" w14:textId="77777777" w:rsidR="00AF57D4" w:rsidRDefault="00AF57D4" w:rsidP="00AF57D4">
            <w:pPr>
              <w:pStyle w:val="dotin"/>
              <w:ind w:left="360" w:firstLine="0"/>
            </w:pPr>
          </w:p>
          <w:p w14:paraId="45989677" w14:textId="77777777" w:rsidR="00AF57D4" w:rsidRPr="00BB00F1" w:rsidRDefault="00AF57D4" w:rsidP="00AF57D4">
            <w:pPr>
              <w:pStyle w:val="dotin"/>
              <w:numPr>
                <w:ilvl w:val="0"/>
                <w:numId w:val="5"/>
              </w:numPr>
            </w:pPr>
            <w:r w:rsidRPr="00BB00F1">
              <w:t>Chapter 5</w:t>
            </w:r>
          </w:p>
          <w:p w14:paraId="09D13C82" w14:textId="6E79FE05" w:rsidR="00AF57D4" w:rsidRPr="00BB00F1" w:rsidRDefault="00AF57D4" w:rsidP="00AF57D4">
            <w:pPr>
              <w:pStyle w:val="dotin"/>
              <w:numPr>
                <w:ilvl w:val="0"/>
                <w:numId w:val="5"/>
              </w:numPr>
            </w:pPr>
            <w:r>
              <w:t>Telepresence Case*</w:t>
            </w:r>
          </w:p>
          <w:p w14:paraId="3B0B0292" w14:textId="77777777" w:rsidR="00AF57D4" w:rsidRPr="00E21082" w:rsidRDefault="00AF57D4" w:rsidP="00AF57D4">
            <w:pPr>
              <w:pStyle w:val="dotin"/>
            </w:pPr>
          </w:p>
        </w:tc>
        <w:tc>
          <w:tcPr>
            <w:tcW w:w="2253" w:type="dxa"/>
          </w:tcPr>
          <w:p w14:paraId="306E6F7C" w14:textId="4617CAD0" w:rsidR="00AF57D4" w:rsidRPr="00E21082" w:rsidRDefault="00AF57D4" w:rsidP="00AF57D4">
            <w:pPr>
              <w:pStyle w:val="dotin"/>
              <w:ind w:left="0" w:firstLine="0"/>
            </w:pPr>
            <w:r w:rsidRPr="00E21082">
              <w:sym w:font="Wingdings" w:char="F026"/>
            </w:r>
            <w:r w:rsidRPr="00E21082">
              <w:t xml:space="preserve"> </w:t>
            </w:r>
            <w:r>
              <w:t xml:space="preserve">Telepresence Case </w:t>
            </w:r>
            <w:r w:rsidRPr="00E21082">
              <w:t xml:space="preserve">         </w:t>
            </w:r>
          </w:p>
          <w:p w14:paraId="17B7B6B9" w14:textId="77777777" w:rsidR="00AF57D4" w:rsidRPr="00E21082" w:rsidRDefault="00AF57D4" w:rsidP="00AF57D4">
            <w:pPr>
              <w:pStyle w:val="dotin"/>
            </w:pPr>
            <w:r w:rsidRPr="00E21082">
              <w:sym w:font="Wingdings" w:char="F03A"/>
            </w:r>
            <w:r w:rsidRPr="00E21082">
              <w:t xml:space="preserve">  Group 8</w:t>
            </w:r>
          </w:p>
          <w:p w14:paraId="7DE9A667" w14:textId="77777777" w:rsidR="00AF57D4" w:rsidRPr="00E21082" w:rsidRDefault="00AF57D4" w:rsidP="00AF57D4">
            <w:pPr>
              <w:pStyle w:val="dotin"/>
            </w:pPr>
          </w:p>
        </w:tc>
      </w:tr>
      <w:tr w:rsidR="00AF57D4" w:rsidRPr="00E21082" w14:paraId="4EC5F308" w14:textId="77777777" w:rsidTr="00BA7314">
        <w:trPr>
          <w:cantSplit/>
        </w:trPr>
        <w:tc>
          <w:tcPr>
            <w:tcW w:w="1168" w:type="dxa"/>
            <w:tcBorders>
              <w:bottom w:val="nil"/>
            </w:tcBorders>
            <w:vAlign w:val="center"/>
          </w:tcPr>
          <w:p w14:paraId="62EBAED2" w14:textId="77777777" w:rsidR="00AF57D4" w:rsidRPr="00E21082" w:rsidRDefault="00AF57D4" w:rsidP="00AF57D4">
            <w:pPr>
              <w:ind w:firstLine="317"/>
              <w:jc w:val="center"/>
              <w:rPr>
                <w:sz w:val="28"/>
              </w:rPr>
            </w:pPr>
          </w:p>
          <w:p w14:paraId="069E940C" w14:textId="77777777" w:rsidR="00AF57D4" w:rsidRPr="00E21082" w:rsidRDefault="00AF57D4" w:rsidP="00AF57D4">
            <w:pPr>
              <w:jc w:val="center"/>
              <w:rPr>
                <w:sz w:val="28"/>
                <w:szCs w:val="28"/>
              </w:rPr>
            </w:pPr>
            <w:r w:rsidRPr="2F1EAAB4">
              <w:rPr>
                <w:sz w:val="28"/>
                <w:szCs w:val="28"/>
              </w:rPr>
              <w:t>24</w:t>
            </w:r>
          </w:p>
        </w:tc>
        <w:tc>
          <w:tcPr>
            <w:tcW w:w="989" w:type="dxa"/>
            <w:tcBorders>
              <w:bottom w:val="nil"/>
            </w:tcBorders>
            <w:vAlign w:val="center"/>
          </w:tcPr>
          <w:p w14:paraId="0CA2371A" w14:textId="16941462" w:rsidR="00AF57D4" w:rsidRDefault="00AF57D4" w:rsidP="00AF57D4">
            <w:pPr>
              <w:jc w:val="center"/>
            </w:pPr>
            <w:r>
              <w:t>TH 11/10</w:t>
            </w:r>
          </w:p>
        </w:tc>
        <w:tc>
          <w:tcPr>
            <w:tcW w:w="3394" w:type="dxa"/>
          </w:tcPr>
          <w:p w14:paraId="46289066" w14:textId="77777777" w:rsidR="00AF57D4" w:rsidRPr="00E21082" w:rsidRDefault="00AF57D4" w:rsidP="00AF57D4">
            <w:pPr>
              <w:pStyle w:val="dotin"/>
            </w:pPr>
          </w:p>
          <w:p w14:paraId="1D387C7D" w14:textId="77777777" w:rsidR="00AF57D4" w:rsidRPr="00E21082" w:rsidRDefault="00AF57D4" w:rsidP="00AF57D4">
            <w:pPr>
              <w:pStyle w:val="dotin"/>
            </w:pPr>
            <w:r w:rsidRPr="00E21082">
              <w:sym w:font="Symbol" w:char="F0B7"/>
            </w:r>
            <w:r w:rsidRPr="00E21082">
              <w:t xml:space="preserve"> Presentations </w:t>
            </w:r>
          </w:p>
          <w:p w14:paraId="1B0C7C50" w14:textId="77777777" w:rsidR="00AF57D4" w:rsidRDefault="00AF57D4" w:rsidP="00AF57D4">
            <w:pPr>
              <w:pStyle w:val="dotin"/>
            </w:pPr>
            <w:r>
              <w:t xml:space="preserve">   (Groups 1 and 2)</w:t>
            </w:r>
          </w:p>
          <w:p w14:paraId="4909C5AE" w14:textId="77777777" w:rsidR="00AF57D4" w:rsidRPr="00841779" w:rsidRDefault="00AF57D4" w:rsidP="00AF57D4">
            <w:pPr>
              <w:pStyle w:val="dotin"/>
            </w:pPr>
          </w:p>
        </w:tc>
        <w:tc>
          <w:tcPr>
            <w:tcW w:w="2070" w:type="dxa"/>
          </w:tcPr>
          <w:p w14:paraId="16F17C08" w14:textId="77777777" w:rsidR="00AF57D4" w:rsidRPr="00E21082" w:rsidRDefault="00AF57D4" w:rsidP="00AF57D4">
            <w:pPr>
              <w:pStyle w:val="dotin"/>
            </w:pPr>
          </w:p>
        </w:tc>
        <w:tc>
          <w:tcPr>
            <w:tcW w:w="2253" w:type="dxa"/>
          </w:tcPr>
          <w:p w14:paraId="492FEDE3" w14:textId="77777777" w:rsidR="00AF57D4" w:rsidRPr="00E21082" w:rsidRDefault="00AF57D4" w:rsidP="00AF57D4">
            <w:pPr>
              <w:pStyle w:val="dotin"/>
            </w:pPr>
          </w:p>
        </w:tc>
      </w:tr>
      <w:tr w:rsidR="00AF57D4" w:rsidRPr="00E21082" w14:paraId="6BA983F0" w14:textId="77777777" w:rsidTr="00BA7314">
        <w:trPr>
          <w:cantSplit/>
        </w:trPr>
        <w:tc>
          <w:tcPr>
            <w:tcW w:w="1168" w:type="dxa"/>
            <w:vAlign w:val="center"/>
          </w:tcPr>
          <w:p w14:paraId="1B096462" w14:textId="77777777" w:rsidR="00AF57D4" w:rsidRPr="00E21082" w:rsidRDefault="00AF57D4" w:rsidP="00AF57D4">
            <w:pPr>
              <w:ind w:firstLine="317"/>
              <w:jc w:val="center"/>
              <w:rPr>
                <w:sz w:val="28"/>
              </w:rPr>
            </w:pPr>
          </w:p>
          <w:p w14:paraId="525CBB59" w14:textId="77777777" w:rsidR="00AF57D4" w:rsidRPr="00E21082" w:rsidRDefault="00AF57D4" w:rsidP="00AF57D4">
            <w:pPr>
              <w:jc w:val="center"/>
              <w:rPr>
                <w:sz w:val="28"/>
                <w:szCs w:val="28"/>
              </w:rPr>
            </w:pPr>
            <w:r w:rsidRPr="2F1EAAB4">
              <w:rPr>
                <w:sz w:val="28"/>
                <w:szCs w:val="28"/>
              </w:rPr>
              <w:t>25</w:t>
            </w:r>
          </w:p>
        </w:tc>
        <w:tc>
          <w:tcPr>
            <w:tcW w:w="989" w:type="dxa"/>
            <w:vAlign w:val="center"/>
          </w:tcPr>
          <w:p w14:paraId="4A8C2491" w14:textId="5372B0BF" w:rsidR="00AF57D4" w:rsidRDefault="00AF57D4" w:rsidP="00AF57D4">
            <w:pPr>
              <w:jc w:val="center"/>
            </w:pPr>
            <w:r>
              <w:t>T 11/15</w:t>
            </w:r>
          </w:p>
        </w:tc>
        <w:tc>
          <w:tcPr>
            <w:tcW w:w="3394" w:type="dxa"/>
          </w:tcPr>
          <w:p w14:paraId="7D63A357" w14:textId="77777777" w:rsidR="00AF57D4" w:rsidRPr="008E0297" w:rsidRDefault="00AF57D4" w:rsidP="00AF57D4">
            <w:pPr>
              <w:pStyle w:val="dotin"/>
              <w:rPr>
                <w:highlight w:val="yellow"/>
              </w:rPr>
            </w:pPr>
          </w:p>
          <w:p w14:paraId="727E4A8C" w14:textId="77777777" w:rsidR="00AF57D4" w:rsidRPr="00841779" w:rsidRDefault="00AF57D4" w:rsidP="00AF57D4">
            <w:pPr>
              <w:pStyle w:val="dotin"/>
            </w:pPr>
            <w:r w:rsidRPr="00841779">
              <w:sym w:font="Symbol" w:char="F0B7"/>
            </w:r>
            <w:r w:rsidRPr="00841779">
              <w:t xml:space="preserve"> Presentations </w:t>
            </w:r>
          </w:p>
          <w:p w14:paraId="71FEC622" w14:textId="77777777" w:rsidR="00AF57D4" w:rsidRPr="00841779" w:rsidRDefault="00AF57D4" w:rsidP="00AF57D4">
            <w:pPr>
              <w:pStyle w:val="dotin"/>
            </w:pPr>
            <w:r w:rsidRPr="00841779">
              <w:t xml:space="preserve">   (Groups 3 and 4)</w:t>
            </w:r>
          </w:p>
          <w:p w14:paraId="5603E822" w14:textId="77777777" w:rsidR="00AF57D4" w:rsidRPr="00E21082" w:rsidRDefault="00AF57D4" w:rsidP="00AF57D4">
            <w:pPr>
              <w:pStyle w:val="dotin"/>
            </w:pPr>
          </w:p>
        </w:tc>
        <w:tc>
          <w:tcPr>
            <w:tcW w:w="2070" w:type="dxa"/>
            <w:shd w:val="clear" w:color="auto" w:fill="auto"/>
          </w:tcPr>
          <w:p w14:paraId="6EED3BD6" w14:textId="77777777" w:rsidR="00AF57D4" w:rsidRPr="00E21082" w:rsidRDefault="00AF57D4" w:rsidP="00AF57D4">
            <w:pPr>
              <w:pStyle w:val="dotin"/>
            </w:pPr>
          </w:p>
        </w:tc>
        <w:tc>
          <w:tcPr>
            <w:tcW w:w="2253" w:type="dxa"/>
            <w:shd w:val="clear" w:color="auto" w:fill="auto"/>
          </w:tcPr>
          <w:p w14:paraId="1E1D78A1" w14:textId="77777777" w:rsidR="00AF57D4" w:rsidRPr="00E21082" w:rsidRDefault="00AF57D4" w:rsidP="00AF57D4">
            <w:pPr>
              <w:pStyle w:val="dotin"/>
            </w:pPr>
          </w:p>
        </w:tc>
      </w:tr>
      <w:tr w:rsidR="00AF57D4" w:rsidRPr="00E21082" w14:paraId="669BCDD4" w14:textId="77777777" w:rsidTr="00BA7314">
        <w:trPr>
          <w:cantSplit/>
        </w:trPr>
        <w:tc>
          <w:tcPr>
            <w:tcW w:w="1168" w:type="dxa"/>
            <w:vAlign w:val="center"/>
          </w:tcPr>
          <w:p w14:paraId="61378B04" w14:textId="77777777" w:rsidR="00AF57D4" w:rsidRPr="00E21082" w:rsidRDefault="00AF57D4" w:rsidP="00AF57D4">
            <w:pPr>
              <w:jc w:val="center"/>
              <w:rPr>
                <w:sz w:val="28"/>
                <w:szCs w:val="28"/>
              </w:rPr>
            </w:pPr>
            <w:r w:rsidRPr="2F1EAAB4">
              <w:rPr>
                <w:sz w:val="28"/>
                <w:szCs w:val="28"/>
              </w:rPr>
              <w:t>26</w:t>
            </w:r>
          </w:p>
        </w:tc>
        <w:tc>
          <w:tcPr>
            <w:tcW w:w="989" w:type="dxa"/>
            <w:vAlign w:val="center"/>
          </w:tcPr>
          <w:p w14:paraId="2ADD09F9" w14:textId="469B4362" w:rsidR="00AF57D4" w:rsidRDefault="00AF57D4" w:rsidP="00AF57D4">
            <w:pPr>
              <w:jc w:val="center"/>
            </w:pPr>
            <w:r>
              <w:t>TH 11/17</w:t>
            </w:r>
          </w:p>
        </w:tc>
        <w:tc>
          <w:tcPr>
            <w:tcW w:w="3394" w:type="dxa"/>
          </w:tcPr>
          <w:p w14:paraId="7CD4500C" w14:textId="77777777" w:rsidR="00AF57D4" w:rsidRPr="00E21082" w:rsidRDefault="00AF57D4" w:rsidP="00AF57D4">
            <w:pPr>
              <w:pStyle w:val="dotin"/>
            </w:pPr>
          </w:p>
          <w:p w14:paraId="780FDE35" w14:textId="77777777" w:rsidR="00AF57D4" w:rsidRPr="00E21082" w:rsidRDefault="00AF57D4" w:rsidP="00AF57D4">
            <w:pPr>
              <w:pStyle w:val="dotin"/>
            </w:pPr>
            <w:r w:rsidRPr="00E21082">
              <w:sym w:font="Symbol" w:char="F0B7"/>
            </w:r>
            <w:r w:rsidRPr="00E21082">
              <w:t xml:space="preserve"> Presentations </w:t>
            </w:r>
          </w:p>
          <w:p w14:paraId="13CC8F38" w14:textId="77777777" w:rsidR="00AF57D4" w:rsidRPr="00E21082" w:rsidRDefault="00AF57D4" w:rsidP="00AF57D4">
            <w:pPr>
              <w:pStyle w:val="dotin"/>
            </w:pPr>
            <w:r>
              <w:t xml:space="preserve">   (Groups 5 and 6)</w:t>
            </w:r>
          </w:p>
          <w:p w14:paraId="299F037A" w14:textId="77777777" w:rsidR="00AF57D4" w:rsidRPr="00E21082" w:rsidRDefault="00AF57D4" w:rsidP="00AF57D4">
            <w:pPr>
              <w:pStyle w:val="dotin"/>
            </w:pPr>
            <w:r w:rsidRPr="00E21082">
              <w:t xml:space="preserve">   </w:t>
            </w:r>
          </w:p>
        </w:tc>
        <w:tc>
          <w:tcPr>
            <w:tcW w:w="2070" w:type="dxa"/>
            <w:shd w:val="clear" w:color="auto" w:fill="auto"/>
          </w:tcPr>
          <w:p w14:paraId="545538A2" w14:textId="77777777" w:rsidR="00AF57D4" w:rsidRPr="00E21082" w:rsidRDefault="00AF57D4" w:rsidP="00AF57D4">
            <w:pPr>
              <w:pStyle w:val="dotin"/>
            </w:pPr>
          </w:p>
        </w:tc>
        <w:tc>
          <w:tcPr>
            <w:tcW w:w="2253" w:type="dxa"/>
            <w:shd w:val="clear" w:color="auto" w:fill="auto"/>
          </w:tcPr>
          <w:p w14:paraId="646A8C78" w14:textId="77777777" w:rsidR="00AF57D4" w:rsidRPr="00E21082" w:rsidRDefault="00AF57D4" w:rsidP="00AF57D4">
            <w:pPr>
              <w:pStyle w:val="dotin"/>
            </w:pPr>
          </w:p>
        </w:tc>
      </w:tr>
      <w:tr w:rsidR="00AF57D4" w:rsidRPr="00E21082" w14:paraId="63B02C9D" w14:textId="77777777" w:rsidTr="00BA7314">
        <w:trPr>
          <w:cantSplit/>
          <w:trHeight w:val="1128"/>
        </w:trPr>
        <w:tc>
          <w:tcPr>
            <w:tcW w:w="1168" w:type="dxa"/>
            <w:shd w:val="clear" w:color="auto" w:fill="auto"/>
            <w:vAlign w:val="center"/>
          </w:tcPr>
          <w:p w14:paraId="02342FFC" w14:textId="77777777" w:rsidR="00AF57D4" w:rsidRPr="009D4077" w:rsidRDefault="00AF57D4" w:rsidP="00AF57D4">
            <w:pPr>
              <w:jc w:val="center"/>
              <w:rPr>
                <w:sz w:val="28"/>
                <w:szCs w:val="28"/>
              </w:rPr>
            </w:pPr>
            <w:r w:rsidRPr="009D4077">
              <w:rPr>
                <w:sz w:val="28"/>
                <w:szCs w:val="28"/>
              </w:rPr>
              <w:t>27</w:t>
            </w:r>
          </w:p>
        </w:tc>
        <w:tc>
          <w:tcPr>
            <w:tcW w:w="989" w:type="dxa"/>
            <w:vAlign w:val="center"/>
          </w:tcPr>
          <w:p w14:paraId="27219497" w14:textId="5D3F04D3" w:rsidR="00AF57D4" w:rsidRPr="009D4077" w:rsidRDefault="00AF57D4" w:rsidP="00AF57D4">
            <w:pPr>
              <w:jc w:val="center"/>
            </w:pPr>
            <w:r w:rsidRPr="009D4077">
              <w:t>T 11/2</w:t>
            </w:r>
            <w:r>
              <w:t>2</w:t>
            </w:r>
          </w:p>
        </w:tc>
        <w:tc>
          <w:tcPr>
            <w:tcW w:w="3394" w:type="dxa"/>
          </w:tcPr>
          <w:p w14:paraId="4E4E279E" w14:textId="77777777" w:rsidR="00AF57D4" w:rsidRPr="009D4077" w:rsidRDefault="00AF57D4" w:rsidP="00AF57D4">
            <w:pPr>
              <w:pStyle w:val="dotin"/>
            </w:pPr>
          </w:p>
          <w:p w14:paraId="2752C32C" w14:textId="77777777" w:rsidR="00AF57D4" w:rsidRPr="009D4077" w:rsidRDefault="00AF57D4" w:rsidP="00AF57D4">
            <w:pPr>
              <w:pStyle w:val="dotin"/>
            </w:pPr>
            <w:r w:rsidRPr="009D4077">
              <w:sym w:font="Symbol" w:char="F0B7"/>
            </w:r>
            <w:r w:rsidRPr="009D4077">
              <w:t xml:space="preserve"> Thanksgiving Break</w:t>
            </w:r>
          </w:p>
        </w:tc>
        <w:tc>
          <w:tcPr>
            <w:tcW w:w="2070" w:type="dxa"/>
            <w:shd w:val="clear" w:color="auto" w:fill="auto"/>
          </w:tcPr>
          <w:p w14:paraId="2D16429B" w14:textId="77777777" w:rsidR="00AF57D4" w:rsidRPr="00E21082" w:rsidRDefault="00AF57D4" w:rsidP="00AF57D4">
            <w:pPr>
              <w:pStyle w:val="dotin"/>
            </w:pPr>
          </w:p>
        </w:tc>
        <w:tc>
          <w:tcPr>
            <w:tcW w:w="2253" w:type="dxa"/>
            <w:shd w:val="clear" w:color="auto" w:fill="auto"/>
          </w:tcPr>
          <w:p w14:paraId="4A06030F" w14:textId="77777777" w:rsidR="00AF57D4" w:rsidRPr="00E21082" w:rsidRDefault="00AF57D4" w:rsidP="00AF57D4">
            <w:pPr>
              <w:pStyle w:val="dotin"/>
            </w:pPr>
          </w:p>
        </w:tc>
      </w:tr>
      <w:tr w:rsidR="00AF57D4" w:rsidRPr="00E21082" w14:paraId="5E8996DE" w14:textId="77777777" w:rsidTr="00BA7314">
        <w:trPr>
          <w:cantSplit/>
          <w:trHeight w:val="562"/>
        </w:trPr>
        <w:tc>
          <w:tcPr>
            <w:tcW w:w="1168" w:type="dxa"/>
            <w:shd w:val="clear" w:color="auto" w:fill="auto"/>
            <w:vAlign w:val="center"/>
          </w:tcPr>
          <w:p w14:paraId="78AC7EE3" w14:textId="77777777" w:rsidR="00AF57D4" w:rsidRPr="00E21082" w:rsidRDefault="00AF57D4" w:rsidP="00AF57D4">
            <w:pPr>
              <w:ind w:firstLine="317"/>
              <w:rPr>
                <w:sz w:val="28"/>
                <w:szCs w:val="28"/>
              </w:rPr>
            </w:pPr>
            <w:r w:rsidRPr="2F1EAAB4">
              <w:rPr>
                <w:sz w:val="28"/>
                <w:szCs w:val="28"/>
              </w:rPr>
              <w:t>28</w:t>
            </w:r>
          </w:p>
        </w:tc>
        <w:tc>
          <w:tcPr>
            <w:tcW w:w="989" w:type="dxa"/>
            <w:vAlign w:val="center"/>
          </w:tcPr>
          <w:p w14:paraId="0C8CD456" w14:textId="519DE82E" w:rsidR="00AF57D4" w:rsidRDefault="00AF57D4" w:rsidP="00AF57D4">
            <w:pPr>
              <w:jc w:val="center"/>
            </w:pPr>
            <w:r>
              <w:t>TH 11/24</w:t>
            </w:r>
          </w:p>
        </w:tc>
        <w:tc>
          <w:tcPr>
            <w:tcW w:w="3394" w:type="dxa"/>
          </w:tcPr>
          <w:p w14:paraId="4BA83319" w14:textId="3E64EB6A" w:rsidR="00AF57D4" w:rsidRPr="00E21082" w:rsidRDefault="00AF57D4" w:rsidP="00AF57D4">
            <w:pPr>
              <w:pStyle w:val="dotin"/>
              <w:ind w:left="0" w:firstLine="0"/>
            </w:pPr>
            <w:r w:rsidRPr="009D4077">
              <w:sym w:font="Symbol" w:char="F0B7"/>
            </w:r>
            <w:r w:rsidRPr="009D4077">
              <w:t xml:space="preserve"> Thanksgiving Break</w:t>
            </w:r>
          </w:p>
        </w:tc>
        <w:tc>
          <w:tcPr>
            <w:tcW w:w="2070" w:type="dxa"/>
            <w:shd w:val="clear" w:color="auto" w:fill="auto"/>
          </w:tcPr>
          <w:p w14:paraId="0EBD17E8" w14:textId="77777777" w:rsidR="00AF57D4" w:rsidRPr="00E21082" w:rsidRDefault="00AF57D4" w:rsidP="00AF57D4">
            <w:pPr>
              <w:pStyle w:val="dotin"/>
            </w:pPr>
          </w:p>
        </w:tc>
        <w:tc>
          <w:tcPr>
            <w:tcW w:w="2253" w:type="dxa"/>
            <w:shd w:val="clear" w:color="auto" w:fill="auto"/>
          </w:tcPr>
          <w:p w14:paraId="074AE03F" w14:textId="77777777" w:rsidR="00AF57D4" w:rsidRPr="00E21082" w:rsidRDefault="00AF57D4" w:rsidP="00AF57D4">
            <w:pPr>
              <w:pStyle w:val="dotin"/>
            </w:pPr>
          </w:p>
        </w:tc>
      </w:tr>
      <w:tr w:rsidR="00AF57D4" w:rsidRPr="00E21082" w14:paraId="0AB373EA" w14:textId="77777777" w:rsidTr="00BA7314">
        <w:trPr>
          <w:cantSplit/>
          <w:trHeight w:val="562"/>
        </w:trPr>
        <w:tc>
          <w:tcPr>
            <w:tcW w:w="1168" w:type="dxa"/>
            <w:shd w:val="clear" w:color="auto" w:fill="auto"/>
            <w:vAlign w:val="center"/>
          </w:tcPr>
          <w:p w14:paraId="5F6DB583" w14:textId="77777777" w:rsidR="00AF57D4" w:rsidRPr="00E21082" w:rsidRDefault="00AF57D4" w:rsidP="00AF57D4">
            <w:pPr>
              <w:ind w:firstLine="317"/>
              <w:rPr>
                <w:sz w:val="28"/>
                <w:szCs w:val="28"/>
              </w:rPr>
            </w:pPr>
            <w:r w:rsidRPr="2F1EAAB4">
              <w:rPr>
                <w:sz w:val="28"/>
                <w:szCs w:val="28"/>
              </w:rPr>
              <w:t>29</w:t>
            </w:r>
          </w:p>
        </w:tc>
        <w:tc>
          <w:tcPr>
            <w:tcW w:w="989" w:type="dxa"/>
            <w:vAlign w:val="center"/>
          </w:tcPr>
          <w:p w14:paraId="0ED94DE4" w14:textId="3E639516" w:rsidR="00AF57D4" w:rsidRDefault="00AF57D4" w:rsidP="00AF57D4">
            <w:pPr>
              <w:jc w:val="center"/>
            </w:pPr>
            <w:r>
              <w:t>T 11/29</w:t>
            </w:r>
          </w:p>
        </w:tc>
        <w:tc>
          <w:tcPr>
            <w:tcW w:w="3394" w:type="dxa"/>
          </w:tcPr>
          <w:p w14:paraId="444B90F5" w14:textId="77777777" w:rsidR="00AF57D4" w:rsidRPr="00E21082" w:rsidRDefault="00AF57D4" w:rsidP="00AF57D4">
            <w:pPr>
              <w:pStyle w:val="dotin"/>
            </w:pPr>
            <w:r w:rsidRPr="00E21082">
              <w:t xml:space="preserve">Presentations </w:t>
            </w:r>
          </w:p>
          <w:p w14:paraId="7A2A95C3" w14:textId="2DCB6BD1" w:rsidR="00AF57D4" w:rsidRPr="00E21082" w:rsidRDefault="00AF57D4" w:rsidP="00AF57D4">
            <w:pPr>
              <w:pStyle w:val="dotin"/>
            </w:pPr>
            <w:r>
              <w:t xml:space="preserve">   (Groups 7 and 8)</w:t>
            </w:r>
          </w:p>
        </w:tc>
        <w:tc>
          <w:tcPr>
            <w:tcW w:w="2070" w:type="dxa"/>
            <w:shd w:val="clear" w:color="auto" w:fill="auto"/>
          </w:tcPr>
          <w:p w14:paraId="4EC058FE" w14:textId="77777777" w:rsidR="00AF57D4" w:rsidRPr="00E21082" w:rsidRDefault="00AF57D4" w:rsidP="00AF57D4">
            <w:pPr>
              <w:pStyle w:val="dotin"/>
            </w:pPr>
          </w:p>
        </w:tc>
        <w:tc>
          <w:tcPr>
            <w:tcW w:w="2253" w:type="dxa"/>
            <w:shd w:val="clear" w:color="auto" w:fill="auto"/>
          </w:tcPr>
          <w:p w14:paraId="4422EB8E" w14:textId="77777777" w:rsidR="00AF57D4" w:rsidRPr="00E21082" w:rsidRDefault="00AF57D4" w:rsidP="00AF57D4">
            <w:pPr>
              <w:pStyle w:val="dotin"/>
            </w:pPr>
          </w:p>
        </w:tc>
      </w:tr>
      <w:tr w:rsidR="00AF57D4" w:rsidRPr="00E21082" w14:paraId="0DA17C75" w14:textId="77777777" w:rsidTr="00BA7314">
        <w:trPr>
          <w:cantSplit/>
          <w:trHeight w:val="562"/>
        </w:trPr>
        <w:tc>
          <w:tcPr>
            <w:tcW w:w="1168" w:type="dxa"/>
            <w:shd w:val="clear" w:color="auto" w:fill="auto"/>
            <w:vAlign w:val="center"/>
          </w:tcPr>
          <w:p w14:paraId="0CCB4087" w14:textId="60DEEA05" w:rsidR="00AF57D4" w:rsidRPr="2F1EAAB4" w:rsidRDefault="00AF57D4" w:rsidP="00AF57D4">
            <w:pPr>
              <w:ind w:firstLine="317"/>
              <w:rPr>
                <w:sz w:val="28"/>
                <w:szCs w:val="28"/>
              </w:rPr>
            </w:pPr>
            <w:r>
              <w:rPr>
                <w:sz w:val="28"/>
                <w:szCs w:val="28"/>
              </w:rPr>
              <w:lastRenderedPageBreak/>
              <w:t>30</w:t>
            </w:r>
          </w:p>
        </w:tc>
        <w:tc>
          <w:tcPr>
            <w:tcW w:w="989" w:type="dxa"/>
            <w:vAlign w:val="center"/>
          </w:tcPr>
          <w:p w14:paraId="6C774585" w14:textId="360A9C8D" w:rsidR="00AF57D4" w:rsidRDefault="00AF57D4" w:rsidP="00AF57D4">
            <w:pPr>
              <w:jc w:val="center"/>
            </w:pPr>
            <w:r>
              <w:t>TH 12/1</w:t>
            </w:r>
          </w:p>
        </w:tc>
        <w:tc>
          <w:tcPr>
            <w:tcW w:w="3394" w:type="dxa"/>
          </w:tcPr>
          <w:p w14:paraId="02E23337" w14:textId="77777777" w:rsidR="00AF57D4" w:rsidRPr="000E6AD0" w:rsidRDefault="00AF57D4" w:rsidP="00AF57D4">
            <w:pPr>
              <w:pStyle w:val="dotin"/>
              <w:numPr>
                <w:ilvl w:val="0"/>
                <w:numId w:val="1"/>
              </w:numPr>
            </w:pPr>
            <w:r w:rsidRPr="000E6AD0">
              <w:t>Wrap up</w:t>
            </w:r>
          </w:p>
          <w:p w14:paraId="36B2EE49" w14:textId="18E04016" w:rsidR="00AF57D4" w:rsidRPr="000E6AD0" w:rsidRDefault="00AF57D4" w:rsidP="00AF57D4">
            <w:pPr>
              <w:pStyle w:val="dotin"/>
              <w:numPr>
                <w:ilvl w:val="0"/>
                <w:numId w:val="1"/>
              </w:numPr>
            </w:pPr>
            <w:r w:rsidRPr="000E6AD0">
              <w:t>Project report, submission, and</w:t>
            </w:r>
            <w:r>
              <w:t xml:space="preserve"> </w:t>
            </w:r>
            <w:r w:rsidRPr="000E6AD0">
              <w:t>discussion</w:t>
            </w:r>
          </w:p>
        </w:tc>
        <w:tc>
          <w:tcPr>
            <w:tcW w:w="2070" w:type="dxa"/>
            <w:shd w:val="clear" w:color="auto" w:fill="auto"/>
          </w:tcPr>
          <w:p w14:paraId="096C40D0" w14:textId="77777777" w:rsidR="00AF57D4" w:rsidRPr="00E21082" w:rsidRDefault="00AF57D4" w:rsidP="00AF57D4">
            <w:pPr>
              <w:pStyle w:val="dotin"/>
            </w:pPr>
          </w:p>
        </w:tc>
        <w:tc>
          <w:tcPr>
            <w:tcW w:w="2253" w:type="dxa"/>
            <w:shd w:val="clear" w:color="auto" w:fill="auto"/>
          </w:tcPr>
          <w:p w14:paraId="18FF1A52" w14:textId="77777777" w:rsidR="00AF57D4" w:rsidRPr="00E21082" w:rsidRDefault="00AF57D4" w:rsidP="00AF57D4">
            <w:pPr>
              <w:pStyle w:val="dotin"/>
            </w:pPr>
          </w:p>
        </w:tc>
      </w:tr>
    </w:tbl>
    <w:p w14:paraId="21729CDE" w14:textId="77777777" w:rsidR="0005411A" w:rsidRDefault="0005411A" w:rsidP="0005411A">
      <w:pPr>
        <w:rPr>
          <w:b/>
          <w:bCs/>
          <w:sz w:val="28"/>
          <w:szCs w:val="28"/>
        </w:rPr>
      </w:pPr>
    </w:p>
    <w:p w14:paraId="44F8C7B7" w14:textId="77777777" w:rsidR="0005411A" w:rsidRPr="00E21082" w:rsidRDefault="0005411A" w:rsidP="0005411A">
      <w:pPr>
        <w:rPr>
          <w:sz w:val="28"/>
          <w:szCs w:val="28"/>
        </w:rPr>
      </w:pPr>
      <w:r w:rsidRPr="2F1EAAB4">
        <w:rPr>
          <w:b/>
          <w:bCs/>
          <w:sz w:val="28"/>
          <w:szCs w:val="28"/>
        </w:rPr>
        <w:t>Students with Disabilities</w:t>
      </w:r>
    </w:p>
    <w:p w14:paraId="171293DF" w14:textId="77777777" w:rsidR="0005411A" w:rsidRDefault="0005411A" w:rsidP="0005411A">
      <w:pPr>
        <w:rPr>
          <w:sz w:val="24"/>
          <w:szCs w:val="24"/>
        </w:rPr>
      </w:pPr>
      <w:r w:rsidRPr="2F1EAAB4">
        <w:rPr>
          <w:sz w:val="24"/>
          <w:szCs w:val="24"/>
        </w:rPr>
        <w:t xml:space="preserve">Upon request, the University of Texas at Austin provides appropriate academic accommodations for qualified students with disabilities. Services for Students with Disabilities (SSD) is housed in the Office of the Dean of Students, located on the fourth floor of the </w:t>
      </w:r>
      <w:hyperlink r:id="rId11">
        <w:r w:rsidRPr="2F1EAAB4">
          <w:rPr>
            <w:rStyle w:val="Hyperlink"/>
            <w:sz w:val="24"/>
            <w:szCs w:val="24"/>
          </w:rPr>
          <w:t>Student Services Building</w:t>
        </w:r>
      </w:hyperlink>
      <w:r w:rsidRPr="2F1EAAB4">
        <w:rPr>
          <w:sz w:val="24"/>
          <w:szCs w:val="24"/>
        </w:rPr>
        <w:t xml:space="preserve">. </w:t>
      </w:r>
      <w:hyperlink r:id="rId12">
        <w:r w:rsidRPr="2F1EAAB4">
          <w:rPr>
            <w:rStyle w:val="Hyperlink"/>
            <w:sz w:val="24"/>
            <w:szCs w:val="24"/>
          </w:rPr>
          <w:t>Information on how to register</w:t>
        </w:r>
      </w:hyperlink>
      <w:r w:rsidRPr="2F1EAAB4">
        <w:rPr>
          <w:sz w:val="24"/>
          <w:szCs w:val="24"/>
        </w:rPr>
        <w:t xml:space="preserve">, </w:t>
      </w:r>
      <w:hyperlink r:id="rId13">
        <w:r w:rsidRPr="2F1EAAB4">
          <w:rPr>
            <w:rStyle w:val="Hyperlink"/>
            <w:sz w:val="24"/>
            <w:szCs w:val="24"/>
          </w:rPr>
          <w:t>downloadable forms</w:t>
        </w:r>
      </w:hyperlink>
      <w:r w:rsidRPr="2F1EAAB4">
        <w:rPr>
          <w:sz w:val="24"/>
          <w:szCs w:val="24"/>
        </w:rPr>
        <w:t xml:space="preserve">, including </w:t>
      </w:r>
      <w:hyperlink r:id="rId14">
        <w:r w:rsidRPr="2F1EAAB4">
          <w:rPr>
            <w:rStyle w:val="Hyperlink"/>
            <w:sz w:val="24"/>
            <w:szCs w:val="24"/>
          </w:rPr>
          <w:t>guidelines for documentation</w:t>
        </w:r>
      </w:hyperlink>
      <w:r w:rsidRPr="2F1EAAB4">
        <w:rPr>
          <w:sz w:val="24"/>
          <w:szCs w:val="24"/>
        </w:rPr>
        <w:t xml:space="preserve">, accommodation request letters, and releases of information are available online at http://deanofstudents.utexas.edu/ssd/index.php. Please do not hesitate to contact SSD at (512) 471-6259, VP: (512) 232-2937 or via </w:t>
      </w:r>
      <w:hyperlink r:id="rId15">
        <w:r w:rsidRPr="2F1EAAB4">
          <w:rPr>
            <w:rStyle w:val="Hyperlink"/>
            <w:sz w:val="24"/>
            <w:szCs w:val="24"/>
          </w:rPr>
          <w:t>e-mail</w:t>
        </w:r>
      </w:hyperlink>
      <w:r w:rsidRPr="2F1EAAB4">
        <w:rPr>
          <w:sz w:val="24"/>
          <w:szCs w:val="24"/>
        </w:rPr>
        <w:t xml:space="preserve"> if you have any questions. </w:t>
      </w:r>
    </w:p>
    <w:p w14:paraId="3EBF8410" w14:textId="77777777" w:rsidR="0005411A" w:rsidRDefault="0005411A" w:rsidP="0005411A">
      <w:pPr>
        <w:rPr>
          <w:b/>
          <w:bCs/>
          <w:sz w:val="28"/>
          <w:szCs w:val="28"/>
        </w:rPr>
      </w:pPr>
    </w:p>
    <w:p w14:paraId="543A408A" w14:textId="77777777" w:rsidR="0005411A" w:rsidRPr="001B123A" w:rsidRDefault="0005411A" w:rsidP="0005411A">
      <w:pPr>
        <w:rPr>
          <w:b/>
          <w:bCs/>
          <w:sz w:val="28"/>
          <w:szCs w:val="28"/>
        </w:rPr>
      </w:pPr>
      <w:r w:rsidRPr="001B123A">
        <w:rPr>
          <w:b/>
          <w:bCs/>
          <w:sz w:val="28"/>
          <w:szCs w:val="28"/>
        </w:rPr>
        <w:t>Religious Holy Days</w:t>
      </w:r>
    </w:p>
    <w:p w14:paraId="59CAC918" w14:textId="77777777" w:rsidR="0005411A" w:rsidRPr="00522B6B" w:rsidRDefault="0005411A" w:rsidP="0005411A">
      <w:pPr>
        <w:pStyle w:val="Default"/>
      </w:pPr>
      <w:r w:rsidRPr="00522B6B">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53918B30" w14:textId="77777777" w:rsidR="0005411A" w:rsidRDefault="0005411A" w:rsidP="0005411A">
      <w:pPr>
        <w:rPr>
          <w:b/>
          <w:bCs/>
          <w:sz w:val="28"/>
          <w:szCs w:val="28"/>
        </w:rPr>
      </w:pPr>
    </w:p>
    <w:p w14:paraId="119598BE" w14:textId="77777777" w:rsidR="0005411A" w:rsidRPr="00E21082" w:rsidRDefault="0005411A" w:rsidP="0005411A">
      <w:pPr>
        <w:rPr>
          <w:sz w:val="28"/>
          <w:szCs w:val="28"/>
        </w:rPr>
      </w:pPr>
      <w:r w:rsidRPr="2F1EAAB4">
        <w:rPr>
          <w:b/>
          <w:bCs/>
          <w:sz w:val="28"/>
          <w:szCs w:val="28"/>
        </w:rPr>
        <w:t>Academic Dishonesty</w:t>
      </w:r>
    </w:p>
    <w:p w14:paraId="33115E82" w14:textId="77777777" w:rsidR="0005411A" w:rsidRPr="00E21082" w:rsidRDefault="0005411A" w:rsidP="0005411A">
      <w:pPr>
        <w:spacing w:after="120"/>
        <w:rPr>
          <w:sz w:val="24"/>
          <w:szCs w:val="24"/>
        </w:rPr>
      </w:pPr>
      <w:r w:rsidRPr="2F1EAAB4">
        <w:rPr>
          <w:sz w:val="24"/>
          <w:szCs w:val="24"/>
        </w:rPr>
        <w:t xml:space="preserve">I have no tolerance for acts of academic dishonesty.  Such acts damage the reputation of the school and the degree and demean the honest efforts of the majority of students.  The minimum penalty for an act of academic dishonesty will be a zero for that assignment or exam.  </w:t>
      </w:r>
    </w:p>
    <w:p w14:paraId="3C635E85" w14:textId="77777777" w:rsidR="0005411A" w:rsidRPr="00E21082" w:rsidRDefault="0005411A" w:rsidP="0005411A">
      <w:pPr>
        <w:spacing w:after="120"/>
        <w:rPr>
          <w:sz w:val="24"/>
          <w:szCs w:val="24"/>
        </w:rPr>
      </w:pPr>
      <w:r w:rsidRPr="2F1EAAB4">
        <w:rPr>
          <w:sz w:val="24"/>
          <w:szCs w:val="24"/>
        </w:rPr>
        <w:t xml:space="preserve">The responsibilities for both students and faculty with regard to the Honor System are described on </w:t>
      </w:r>
      <w:hyperlink r:id="rId16">
        <w:r w:rsidRPr="2F1EAAB4">
          <w:rPr>
            <w:rStyle w:val="Hyperlink"/>
            <w:sz w:val="24"/>
            <w:szCs w:val="24"/>
          </w:rPr>
          <w:t>http://mba.mccombs.utexas.edu/students/academics/honor/index.asp</w:t>
        </w:r>
      </w:hyperlink>
      <w:r w:rsidRPr="2F1EAAB4">
        <w:rPr>
          <w:sz w:val="24"/>
          <w:szCs w:val="24"/>
        </w:rPr>
        <w:t xml:space="preserve"> and on the final pages of this syllabus.  As the instructor for this course, I agree to observe all the faculty responsibilities described therein. During Orientation, you signed the Honor Code Pledge. In doing so, you agreed to observe all of the student responsibilities of the Honor Code. If the application of the Honor System to this class and its assignments is unclear in any way, it is your responsibility to ask me for clarification.</w:t>
      </w:r>
    </w:p>
    <w:p w14:paraId="4B2DDE1F" w14:textId="77777777" w:rsidR="0005411A" w:rsidRPr="00E21082" w:rsidRDefault="0005411A" w:rsidP="0005411A">
      <w:pPr>
        <w:rPr>
          <w:sz w:val="24"/>
          <w:szCs w:val="24"/>
        </w:rPr>
      </w:pPr>
    </w:p>
    <w:p w14:paraId="39AF21E1" w14:textId="77777777" w:rsidR="0005411A" w:rsidRPr="00E21082" w:rsidRDefault="0005411A" w:rsidP="0005411A">
      <w:pPr>
        <w:rPr>
          <w:b/>
          <w:bCs/>
          <w:sz w:val="28"/>
          <w:szCs w:val="28"/>
        </w:rPr>
      </w:pPr>
      <w:r w:rsidRPr="2F1EAAB4">
        <w:rPr>
          <w:b/>
          <w:bCs/>
          <w:sz w:val="28"/>
          <w:szCs w:val="28"/>
        </w:rPr>
        <w:t xml:space="preserve">Honor Code Purpose </w:t>
      </w:r>
    </w:p>
    <w:p w14:paraId="0EB38DAE" w14:textId="77777777" w:rsidR="0005411A" w:rsidRPr="00E21082" w:rsidRDefault="0005411A" w:rsidP="0005411A">
      <w:pPr>
        <w:spacing w:after="120"/>
        <w:rPr>
          <w:sz w:val="24"/>
          <w:szCs w:val="24"/>
        </w:rPr>
      </w:pPr>
      <w:r w:rsidRPr="2F1EAAB4">
        <w:rPr>
          <w:sz w:val="24"/>
          <w:szCs w:val="24"/>
        </w:rPr>
        <w:t xml:space="preserve">Academic honor, trust and integrity are fundamental to The University of Texas at Austin McCombs School of Business community. They contribute directly to the quality of your education and reach far beyond the campus to your overall standing within the business community. The University of Texas at Austin McCombs School of Business Honor System promotes academic honor, trust and integrity throughout the Graduate School of Business. The Honor System relies upon The University of Texas Student Standards of Conduct (Chapter 11 of the Institutional Rules on Student Service and Activities) for enforcement, but promotes ideals that are higher than merely enforceable standards. Every student is responsible for understanding and abiding by the provisions of the Honor System and the </w:t>
      </w:r>
      <w:r w:rsidRPr="2F1EAAB4">
        <w:rPr>
          <w:sz w:val="24"/>
          <w:szCs w:val="24"/>
        </w:rPr>
        <w:lastRenderedPageBreak/>
        <w:t xml:space="preserve">University of Texas Student Standards of Conduct. The University expects all students to obey the law, show respect for other members of the university community, perform contractual obligations, maintain absolute integrity and the highest standard of individual honor in scholastic work, and observe the highest standards of conduct. Ignorance of the Honor System or The University of Texas Student Standards of Conduct is not an acceptable excuse for violations under any circumstances. </w:t>
      </w:r>
    </w:p>
    <w:p w14:paraId="194F16FE" w14:textId="77777777" w:rsidR="0005411A" w:rsidRPr="00E21082" w:rsidRDefault="0005411A" w:rsidP="0005411A">
      <w:pPr>
        <w:spacing w:after="120"/>
        <w:rPr>
          <w:sz w:val="24"/>
          <w:szCs w:val="24"/>
        </w:rPr>
      </w:pPr>
      <w:r w:rsidRPr="2F1EAAB4">
        <w:rPr>
          <w:sz w:val="24"/>
          <w:szCs w:val="24"/>
        </w:rPr>
        <w:t>The effectiveness of the Honor System results solely from the wholehearted and uncompromising support of each member of the Graduate School of Business community. Each member must abide by the Honor System and must be intolerant of any violations. The system is only as effective as you make it.</w:t>
      </w:r>
    </w:p>
    <w:p w14:paraId="0A31CC65" w14:textId="77777777" w:rsidR="0005411A" w:rsidRPr="00E21082" w:rsidRDefault="0005411A" w:rsidP="0005411A">
      <w:pPr>
        <w:spacing w:after="120"/>
        <w:rPr>
          <w:b/>
          <w:bCs/>
          <w:sz w:val="28"/>
          <w:szCs w:val="28"/>
        </w:rPr>
      </w:pPr>
      <w:r w:rsidRPr="2F1EAAB4">
        <w:rPr>
          <w:b/>
          <w:bCs/>
          <w:sz w:val="28"/>
          <w:szCs w:val="28"/>
        </w:rPr>
        <w:t xml:space="preserve">Faculty Involvement in the Honor System </w:t>
      </w:r>
    </w:p>
    <w:p w14:paraId="337AE20F" w14:textId="77777777" w:rsidR="0005411A" w:rsidRPr="00E21082" w:rsidRDefault="0005411A" w:rsidP="0005411A">
      <w:pPr>
        <w:spacing w:after="120"/>
        <w:rPr>
          <w:sz w:val="24"/>
          <w:szCs w:val="24"/>
        </w:rPr>
      </w:pPr>
      <w:r w:rsidRPr="2F1EAAB4">
        <w:rPr>
          <w:sz w:val="24"/>
          <w:szCs w:val="24"/>
        </w:rPr>
        <w:t xml:space="preserve">The University of Texas at Austin McCombs School of Business Faculty's commitment to the Honor System is critical to its success. It is imperative that faculty make their expectations clear to all students. They must also respond to accusations of cheating or other misconduct by students in a timely, discrete and fair manner. We urge faculty members to promote awareness of the importance of integrity through in-class discussions and assignments throughout the semester. </w:t>
      </w:r>
    </w:p>
    <w:p w14:paraId="0C3F291A" w14:textId="77777777" w:rsidR="0005411A" w:rsidRPr="00E21082" w:rsidRDefault="0005411A" w:rsidP="0005411A">
      <w:pPr>
        <w:spacing w:after="120"/>
        <w:rPr>
          <w:b/>
          <w:bCs/>
          <w:sz w:val="28"/>
          <w:szCs w:val="28"/>
        </w:rPr>
      </w:pPr>
      <w:r w:rsidRPr="2F1EAAB4">
        <w:rPr>
          <w:b/>
          <w:bCs/>
          <w:sz w:val="28"/>
          <w:szCs w:val="28"/>
        </w:rPr>
        <w:t xml:space="preserve">Expectations Under the Honor System </w:t>
      </w:r>
    </w:p>
    <w:p w14:paraId="6E188124" w14:textId="77777777" w:rsidR="0005411A" w:rsidRPr="00E21082" w:rsidRDefault="0005411A" w:rsidP="0005411A">
      <w:pPr>
        <w:spacing w:after="120"/>
        <w:rPr>
          <w:sz w:val="24"/>
          <w:szCs w:val="24"/>
        </w:rPr>
      </w:pPr>
      <w:r w:rsidRPr="2F1EAAB4">
        <w:rPr>
          <w:b/>
          <w:bCs/>
          <w:sz w:val="24"/>
          <w:szCs w:val="24"/>
        </w:rPr>
        <w:t>Standards</w:t>
      </w:r>
    </w:p>
    <w:p w14:paraId="3D1F32D9" w14:textId="77777777" w:rsidR="0005411A" w:rsidRPr="00E21082" w:rsidRDefault="0005411A" w:rsidP="0005411A">
      <w:pPr>
        <w:spacing w:after="120"/>
        <w:rPr>
          <w:sz w:val="24"/>
          <w:szCs w:val="24"/>
        </w:rPr>
      </w:pPr>
      <w:r w:rsidRPr="2F1EAAB4">
        <w:rPr>
          <w:sz w:val="24"/>
          <w:szCs w:val="24"/>
        </w:rPr>
        <w:t>If a student is uncertain about the standards of conduct in a particular setting, he or she should ask the relevant faculty member for clarification to ensure his or her conduct falls within the expected scope of honor, trust and integrity as promoted by the Honor System. This applies to all tests, papers and group and individual work. Questions about appropriate behavior during the job search should be addressed to a professional member of the Career Services Office. Below are some of the specific examples of violations of the Honor System.</w:t>
      </w:r>
    </w:p>
    <w:p w14:paraId="70EE708B" w14:textId="77777777" w:rsidR="0005411A" w:rsidRPr="00E21082" w:rsidRDefault="0005411A" w:rsidP="0005411A">
      <w:pPr>
        <w:spacing w:after="120"/>
        <w:rPr>
          <w:sz w:val="24"/>
          <w:szCs w:val="24"/>
        </w:rPr>
      </w:pPr>
      <w:r w:rsidRPr="2F1EAAB4">
        <w:rPr>
          <w:b/>
          <w:bCs/>
          <w:sz w:val="24"/>
          <w:szCs w:val="24"/>
        </w:rPr>
        <w:t>Lying</w:t>
      </w:r>
    </w:p>
    <w:p w14:paraId="066069CE" w14:textId="77777777" w:rsidR="0005411A" w:rsidRDefault="0005411A" w:rsidP="0005411A">
      <w:pPr>
        <w:spacing w:after="120"/>
        <w:rPr>
          <w:sz w:val="24"/>
          <w:szCs w:val="24"/>
        </w:rPr>
      </w:pPr>
      <w:r w:rsidRPr="2F1EAAB4">
        <w:rPr>
          <w:sz w:val="24"/>
          <w:szCs w:val="24"/>
        </w:rPr>
        <w:t xml:space="preserve">Lying is any deliberate attempt to deceive another by stating an untruth, or by any direct form of communication to include the telling of a partial truth. Lying includes the use or omission of any information with the intent to deceive or mislead. Examples of lying include, but are not limited to, providing a false excuse for why a test was missed or presenting false information to a recruiter. </w:t>
      </w:r>
    </w:p>
    <w:p w14:paraId="3BC7A721" w14:textId="77777777" w:rsidR="0005411A" w:rsidRPr="00E21082" w:rsidRDefault="0005411A" w:rsidP="0005411A">
      <w:pPr>
        <w:spacing w:after="120"/>
        <w:rPr>
          <w:sz w:val="24"/>
          <w:szCs w:val="24"/>
        </w:rPr>
      </w:pPr>
      <w:r w:rsidRPr="000B3A96">
        <w:rPr>
          <w:b/>
          <w:sz w:val="24"/>
          <w:szCs w:val="24"/>
        </w:rPr>
        <w:t>S</w:t>
      </w:r>
      <w:r w:rsidRPr="2F1EAAB4">
        <w:rPr>
          <w:b/>
          <w:bCs/>
          <w:sz w:val="24"/>
          <w:szCs w:val="24"/>
        </w:rPr>
        <w:t>tealing</w:t>
      </w:r>
    </w:p>
    <w:p w14:paraId="756365AA" w14:textId="77777777" w:rsidR="0005411A" w:rsidRPr="00E21082" w:rsidRDefault="0005411A" w:rsidP="0005411A">
      <w:pPr>
        <w:spacing w:after="120"/>
        <w:rPr>
          <w:sz w:val="24"/>
          <w:szCs w:val="24"/>
        </w:rPr>
      </w:pPr>
      <w:r w:rsidRPr="2F1EAAB4">
        <w:rPr>
          <w:sz w:val="24"/>
          <w:szCs w:val="24"/>
        </w:rPr>
        <w:t>Stealing is wrongfully taking, obtaining, withholding, defacing or destroying any person's money, personal property, article or service, under any circumstances. Examples of stealing include, but are not limited to, removing course material from the library or hiding it from others, removing material from another person's mail folder, securing for one's self unattended items such as calculators, books, book bags or other personal property. Another form of stealing is the duplication of copyrighted material beyond the reasonable bounds of "fair use." Defacing (e.g., "marking up" or highlighting) library books is also considered stealing, because, through a willful act, the value of another's property is decreased. (See the appendix for a detailed explanation of "fair use.")</w:t>
      </w:r>
    </w:p>
    <w:p w14:paraId="0140324F" w14:textId="77777777" w:rsidR="0005411A" w:rsidRPr="00E21082" w:rsidRDefault="0005411A" w:rsidP="0005411A">
      <w:pPr>
        <w:spacing w:after="120"/>
        <w:rPr>
          <w:sz w:val="24"/>
          <w:szCs w:val="24"/>
        </w:rPr>
      </w:pPr>
      <w:r w:rsidRPr="2F1EAAB4">
        <w:rPr>
          <w:b/>
          <w:bCs/>
          <w:sz w:val="24"/>
          <w:szCs w:val="24"/>
        </w:rPr>
        <w:lastRenderedPageBreak/>
        <w:t>Cheating</w:t>
      </w:r>
    </w:p>
    <w:p w14:paraId="16D6A471" w14:textId="77777777" w:rsidR="0005411A" w:rsidRPr="00E21082" w:rsidRDefault="0005411A" w:rsidP="0005411A">
      <w:pPr>
        <w:spacing w:after="120"/>
        <w:rPr>
          <w:sz w:val="24"/>
          <w:szCs w:val="24"/>
        </w:rPr>
      </w:pPr>
      <w:r w:rsidRPr="2F1EAAB4">
        <w:rPr>
          <w:sz w:val="24"/>
          <w:szCs w:val="24"/>
        </w:rPr>
        <w:t>Cheating is wrongfully and unfairly acting out of self-interest for personal gain by seeking or accepting an unauthorized advantage over one's peers. Examples include, but are not limited to, obtaining questions or answers to tests or quizzes, and getting assistance on case write-ups or other projects beyond what is authorized by the assigning instructor. It is also cheating to accept the benefit(s) of another person's theft(s) even if not actively sought. For instance, if one continues to be attentive to an overhead conversation about a test or case write-up even if initial exposure to such information was accidental and beyond the control of the student in question, one is also cheating. If a student overhears a conversation or any information that any faculty member might reasonably wish to withhold from the student, the student should inform the faculty member(s) of the information and circumstance under which it was overheard.</w:t>
      </w:r>
    </w:p>
    <w:p w14:paraId="436F4F2E" w14:textId="77777777" w:rsidR="0005411A" w:rsidRPr="00E21082" w:rsidRDefault="0005411A" w:rsidP="0005411A">
      <w:pPr>
        <w:spacing w:after="120"/>
        <w:rPr>
          <w:sz w:val="24"/>
          <w:szCs w:val="24"/>
        </w:rPr>
      </w:pPr>
      <w:r w:rsidRPr="2F1EAAB4">
        <w:rPr>
          <w:b/>
          <w:bCs/>
          <w:sz w:val="24"/>
          <w:szCs w:val="24"/>
        </w:rPr>
        <w:t>Actions Required for Responding to Suspected and Known Violations</w:t>
      </w:r>
      <w:r w:rsidRPr="2F1EAAB4">
        <w:rPr>
          <w:sz w:val="24"/>
          <w:szCs w:val="24"/>
        </w:rPr>
        <w:t xml:space="preserve"> </w:t>
      </w:r>
    </w:p>
    <w:p w14:paraId="203D6BAC" w14:textId="77777777" w:rsidR="0005411A" w:rsidRPr="00E21082" w:rsidRDefault="0005411A" w:rsidP="0005411A">
      <w:pPr>
        <w:spacing w:after="120"/>
        <w:rPr>
          <w:sz w:val="24"/>
          <w:szCs w:val="24"/>
        </w:rPr>
      </w:pPr>
      <w:r w:rsidRPr="2F1EAAB4">
        <w:rPr>
          <w:sz w:val="24"/>
          <w:szCs w:val="24"/>
        </w:rPr>
        <w:t>As stated, everyone must abide by the Honor System and be intolerant of violations. If you suspect a violation has occurred, you should first speak to the suspected violator in an attempt to determine if an infraction has taken place. If, after doing so, you still believe that a violation has occurred, you must tell the suspected violator that he or she must report himself or herself to the course professor or Associate Dean of the Graduate School of Business. If the individual fails to report himself or herself within 48 hours, it then becomes your obligation to report the infraction to the course professor or the Associate Dean of the Graduate School of Business. Remember that although you are not required by regulation to take any action, our Honor System is only as effective as you make it. If you remain silent when you suspect or know of a violation, you are approving of such dishonorable conduct as the community standard. You are thereby precipitating a repetition of such violations.</w:t>
      </w:r>
    </w:p>
    <w:p w14:paraId="6F585A15" w14:textId="77777777" w:rsidR="0005411A" w:rsidRPr="00E21082" w:rsidRDefault="0005411A" w:rsidP="0005411A">
      <w:pPr>
        <w:spacing w:after="120"/>
        <w:rPr>
          <w:b/>
          <w:bCs/>
          <w:sz w:val="28"/>
          <w:szCs w:val="28"/>
        </w:rPr>
      </w:pPr>
      <w:r w:rsidRPr="2F1EAAB4">
        <w:rPr>
          <w:b/>
          <w:bCs/>
          <w:sz w:val="28"/>
          <w:szCs w:val="28"/>
        </w:rPr>
        <w:t xml:space="preserve">The Honor Pledge </w:t>
      </w:r>
    </w:p>
    <w:p w14:paraId="2B84C51A" w14:textId="77777777" w:rsidR="0005411A" w:rsidRPr="00E21082" w:rsidRDefault="0005411A" w:rsidP="0005411A">
      <w:pPr>
        <w:spacing w:after="120"/>
        <w:rPr>
          <w:sz w:val="24"/>
          <w:szCs w:val="24"/>
        </w:rPr>
      </w:pPr>
      <w:r w:rsidRPr="2F1EAAB4">
        <w:rPr>
          <w:sz w:val="24"/>
          <w:szCs w:val="24"/>
        </w:rPr>
        <w:t xml:space="preserve">The University of Texas at Austin McCombs School of Business requires each enrolled student to adopt the Honor System. The Honor Pledge best describes the conduct promoted by the Honor System. It is as follows: </w:t>
      </w:r>
    </w:p>
    <w:p w14:paraId="1F8A3876" w14:textId="77777777" w:rsidR="0005411A" w:rsidRPr="00E21082" w:rsidRDefault="0005411A" w:rsidP="0005411A">
      <w:pPr>
        <w:spacing w:after="120"/>
        <w:rPr>
          <w:sz w:val="24"/>
          <w:szCs w:val="24"/>
        </w:rPr>
      </w:pPr>
      <w:r w:rsidRPr="2F1EAAB4">
        <w:rPr>
          <w:sz w:val="24"/>
          <w:szCs w:val="24"/>
        </w:rPr>
        <w:t xml:space="preserve">"I affirm that I belong to the honorable community of The University of Texas at Austin Graduate School of Business. I will not lie, cheat or steal, nor will I tolerate those who do." </w:t>
      </w:r>
    </w:p>
    <w:p w14:paraId="14A4BB52" w14:textId="77777777" w:rsidR="0005411A" w:rsidRPr="00E21082" w:rsidRDefault="0005411A" w:rsidP="0005411A">
      <w:pPr>
        <w:spacing w:after="120"/>
        <w:rPr>
          <w:sz w:val="24"/>
          <w:szCs w:val="24"/>
        </w:rPr>
      </w:pPr>
      <w:r w:rsidRPr="2F1EAAB4">
        <w:rPr>
          <w:sz w:val="24"/>
          <w:szCs w:val="24"/>
        </w:rPr>
        <w:t>"I pledge my full support to the Honor System. I agree to be bound at all times by the Honor System and understand that any violation may result in my dismissal from the Graduate School of Business."</w:t>
      </w:r>
    </w:p>
    <w:p w14:paraId="0EB2F1F6" w14:textId="77777777" w:rsidR="0005411A" w:rsidRPr="00E21082" w:rsidRDefault="0005411A" w:rsidP="0005411A">
      <w:pPr>
        <w:spacing w:after="120"/>
        <w:rPr>
          <w:b/>
          <w:bCs/>
          <w:sz w:val="24"/>
          <w:szCs w:val="24"/>
        </w:rPr>
      </w:pPr>
      <w:r w:rsidRPr="2F1EAAB4">
        <w:rPr>
          <w:b/>
          <w:bCs/>
          <w:sz w:val="24"/>
          <w:szCs w:val="24"/>
        </w:rPr>
        <w:t>The following pages provide specific guidance about the Standard of Academic Integrity at the University of Texas at Austin. Please read it carefully and feel free to ask me any questions you might have.</w:t>
      </w:r>
    </w:p>
    <w:p w14:paraId="01F9348D" w14:textId="77777777" w:rsidR="0005411A" w:rsidRPr="00E21082" w:rsidRDefault="0005411A" w:rsidP="0005411A">
      <w:pPr>
        <w:spacing w:after="120"/>
        <w:rPr>
          <w:b/>
          <w:bCs/>
          <w:sz w:val="28"/>
          <w:szCs w:val="28"/>
          <w:lang w:val="en"/>
        </w:rPr>
      </w:pPr>
      <w:r w:rsidRPr="2F1EAAB4">
        <w:rPr>
          <w:b/>
          <w:bCs/>
          <w:sz w:val="28"/>
          <w:szCs w:val="28"/>
          <w:lang w:val="en"/>
        </w:rPr>
        <w:t>The Standard of Academic Integrity</w:t>
      </w:r>
    </w:p>
    <w:p w14:paraId="5061B1F4" w14:textId="77777777" w:rsidR="0005411A" w:rsidRPr="00E21082" w:rsidRDefault="0005411A" w:rsidP="0005411A">
      <w:pPr>
        <w:spacing w:after="120"/>
        <w:rPr>
          <w:sz w:val="24"/>
          <w:szCs w:val="24"/>
          <w:lang w:val="en"/>
        </w:rPr>
      </w:pPr>
      <w:r w:rsidRPr="2F1EAAB4">
        <w:rPr>
          <w:sz w:val="24"/>
          <w:szCs w:val="24"/>
          <w:lang w:val="en"/>
        </w:rPr>
        <w:t>A fundamental principle for any educational institution, academic integrity is highly valued and seriously regarded at The University of Texas at Austin, as emphasized in the standards of conduct. More specifically, you and other students are expected to "maintain absolute integrity and a high standard of individual honor in scholastic work" undertaken at the University (</w:t>
      </w:r>
      <w:hyperlink r:id="rId17">
        <w:r w:rsidRPr="2F1EAAB4">
          <w:rPr>
            <w:rStyle w:val="Hyperlink"/>
            <w:sz w:val="24"/>
            <w:szCs w:val="24"/>
            <w:lang w:val="en"/>
          </w:rPr>
          <w:t>Sec. 11-801</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This is a very </w:t>
      </w:r>
      <w:r w:rsidRPr="2F1EAAB4">
        <w:rPr>
          <w:sz w:val="24"/>
          <w:szCs w:val="24"/>
          <w:lang w:val="en"/>
        </w:rPr>
        <w:lastRenderedPageBreak/>
        <w:t xml:space="preserve">basic expectation that is further reinforced by the University's </w:t>
      </w:r>
      <w:hyperlink r:id="rId18">
        <w:r w:rsidRPr="2F1EAAB4">
          <w:rPr>
            <w:rStyle w:val="Hyperlink"/>
            <w:sz w:val="24"/>
            <w:szCs w:val="24"/>
            <w:lang w:val="en"/>
          </w:rPr>
          <w:t>Honor Code</w:t>
        </w:r>
      </w:hyperlink>
      <w:r w:rsidRPr="2F1EAAB4">
        <w:rPr>
          <w:sz w:val="24"/>
          <w:szCs w:val="24"/>
          <w:lang w:val="en"/>
        </w:rPr>
        <w:t xml:space="preserve">. At a minimum, you should complete any assignments, exams, and other scholastic endeavors with the utmost honesty, which requires you to: </w:t>
      </w:r>
    </w:p>
    <w:p w14:paraId="4EF4C857"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acknowledge the contributions of other sources to your scholastic efforts; </w:t>
      </w:r>
    </w:p>
    <w:p w14:paraId="1FB69543"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complete your assignments independently unless expressly authorized to seek or obtain assistance in preparing them; </w:t>
      </w:r>
    </w:p>
    <w:p w14:paraId="3A88F525"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follow instructions for assignments and exams, and observe the standards of your academic discipline; and </w:t>
      </w:r>
    </w:p>
    <w:p w14:paraId="3331630F"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avoid engaging in any form of academic dishonesty on behalf of yourself or another student. </w:t>
      </w:r>
    </w:p>
    <w:p w14:paraId="08B20F65" w14:textId="77777777" w:rsidR="0005411A" w:rsidRPr="00E21082" w:rsidRDefault="0005411A" w:rsidP="0005411A">
      <w:pPr>
        <w:spacing w:after="120"/>
        <w:rPr>
          <w:sz w:val="24"/>
          <w:szCs w:val="24"/>
          <w:lang w:val="en"/>
        </w:rPr>
      </w:pPr>
      <w:r w:rsidRPr="2F1EAAB4">
        <w:rPr>
          <w:sz w:val="24"/>
          <w:szCs w:val="24"/>
          <w:lang w:val="en"/>
        </w:rPr>
        <w:t xml:space="preserve">For the official policies on academic integrity and scholastic dishonesty, please refer to </w:t>
      </w:r>
      <w:hyperlink r:id="rId19">
        <w:r w:rsidRPr="2F1EAAB4">
          <w:rPr>
            <w:rStyle w:val="Hyperlink"/>
            <w:sz w:val="24"/>
            <w:szCs w:val="24"/>
            <w:lang w:val="en"/>
          </w:rPr>
          <w:t>Chapter 11</w:t>
        </w:r>
      </w:hyperlink>
      <w:r w:rsidRPr="2F1EAAB4">
        <w:rPr>
          <w:sz w:val="24"/>
          <w:szCs w:val="24"/>
          <w:lang w:val="en"/>
        </w:rPr>
        <w:t xml:space="preserve"> of the </w:t>
      </w:r>
      <w:r w:rsidRPr="2F1EAAB4">
        <w:rPr>
          <w:i/>
          <w:iCs/>
          <w:sz w:val="24"/>
          <w:szCs w:val="24"/>
          <w:lang w:val="en"/>
        </w:rPr>
        <w:t>Institutional Rules on Student Services and Activities</w:t>
      </w:r>
      <w:r w:rsidRPr="2F1EAAB4">
        <w:rPr>
          <w:sz w:val="24"/>
          <w:szCs w:val="24"/>
          <w:lang w:val="en"/>
        </w:rPr>
        <w:t xml:space="preserve">. </w:t>
      </w:r>
    </w:p>
    <w:p w14:paraId="32053A1C" w14:textId="77777777" w:rsidR="0005411A" w:rsidRPr="00E21082" w:rsidRDefault="0005411A" w:rsidP="0005411A">
      <w:pPr>
        <w:spacing w:after="120"/>
        <w:rPr>
          <w:b/>
          <w:bCs/>
          <w:sz w:val="28"/>
          <w:szCs w:val="28"/>
          <w:lang w:val="en"/>
        </w:rPr>
      </w:pPr>
      <w:r w:rsidRPr="2F1EAAB4">
        <w:rPr>
          <w:b/>
          <w:bCs/>
          <w:sz w:val="28"/>
          <w:szCs w:val="28"/>
          <w:lang w:val="en"/>
        </w:rPr>
        <w:t>What is Scholastic Dishonesty?</w:t>
      </w:r>
    </w:p>
    <w:p w14:paraId="0D93024A" w14:textId="77777777" w:rsidR="0005411A" w:rsidRPr="00E21082" w:rsidRDefault="0005411A" w:rsidP="0005411A">
      <w:pPr>
        <w:spacing w:after="120"/>
        <w:rPr>
          <w:sz w:val="24"/>
          <w:szCs w:val="24"/>
          <w:lang w:val="en"/>
        </w:rPr>
      </w:pPr>
      <w:r w:rsidRPr="2F1EAAB4">
        <w:rPr>
          <w:sz w:val="24"/>
          <w:szCs w:val="24"/>
          <w:lang w:val="en"/>
        </w:rPr>
        <w:t xml:space="preserve">In promoting a high standard of academic integrity, the University broadly defines scholastic dishonesty—basically, all conduct that violates this standard, including </w:t>
      </w:r>
      <w:r w:rsidRPr="2F1EAAB4">
        <w:rPr>
          <w:i/>
          <w:iCs/>
          <w:sz w:val="24"/>
          <w:szCs w:val="24"/>
          <w:lang w:val="en"/>
        </w:rPr>
        <w:t>any act designed to give an unfair or undeserved academic advantage</w:t>
      </w:r>
      <w:r w:rsidRPr="2F1EAAB4">
        <w:rPr>
          <w:sz w:val="24"/>
          <w:szCs w:val="24"/>
          <w:lang w:val="en"/>
        </w:rPr>
        <w:t xml:space="preserve">, such as: </w:t>
      </w:r>
    </w:p>
    <w:p w14:paraId="5BCB9A9C"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Cheating </w:t>
      </w:r>
    </w:p>
    <w:p w14:paraId="2CF748AF"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Plagiarism </w:t>
      </w:r>
    </w:p>
    <w:p w14:paraId="25AC3EA3"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Unauthorized Collaboration </w:t>
      </w:r>
    </w:p>
    <w:p w14:paraId="5BEBBD9E"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Collusion </w:t>
      </w:r>
    </w:p>
    <w:p w14:paraId="7DD63E65"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Falsifying Academic Records </w:t>
      </w:r>
    </w:p>
    <w:p w14:paraId="1F24AD64"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Misrepresenting Facts (e.g., providing false information to postpone an exam, obtain an extended deadline for an assignment, or even gain an unearned financial benefit) </w:t>
      </w:r>
    </w:p>
    <w:p w14:paraId="5D1CA32D"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Any other acts (or attempted acts) that violate the basic standard of academic integrity (e.g., multiple submissions—submitting essentially the same written assignment for two courses without authorization to do so) </w:t>
      </w:r>
    </w:p>
    <w:p w14:paraId="2EACEAFD" w14:textId="77777777" w:rsidR="0005411A" w:rsidRPr="00E21082" w:rsidRDefault="0005411A" w:rsidP="0005411A">
      <w:pPr>
        <w:spacing w:after="120"/>
        <w:rPr>
          <w:sz w:val="24"/>
          <w:szCs w:val="24"/>
          <w:lang w:val="en"/>
        </w:rPr>
      </w:pPr>
      <w:r w:rsidRPr="2F1EAAB4">
        <w:rPr>
          <w:sz w:val="24"/>
          <w:szCs w:val="24"/>
          <w:lang w:val="en"/>
        </w:rPr>
        <w:t>Several types of scholastic dishonesty—</w:t>
      </w:r>
      <w:hyperlink r:id="rId20">
        <w:r w:rsidRPr="2F1EAAB4">
          <w:rPr>
            <w:rStyle w:val="Hyperlink"/>
            <w:sz w:val="24"/>
            <w:szCs w:val="24"/>
            <w:lang w:val="en"/>
          </w:rPr>
          <w:t>unauthorized collaboration</w:t>
        </w:r>
      </w:hyperlink>
      <w:r w:rsidRPr="2F1EAAB4">
        <w:rPr>
          <w:sz w:val="24"/>
          <w:szCs w:val="24"/>
          <w:lang w:val="en"/>
        </w:rPr>
        <w:t xml:space="preserve">, </w:t>
      </w:r>
      <w:hyperlink r:id="rId21">
        <w:r w:rsidRPr="2F1EAAB4">
          <w:rPr>
            <w:rStyle w:val="Hyperlink"/>
            <w:sz w:val="24"/>
            <w:szCs w:val="24"/>
            <w:lang w:val="en"/>
          </w:rPr>
          <w:t>plagiarism</w:t>
        </w:r>
      </w:hyperlink>
      <w:r w:rsidRPr="2F1EAAB4">
        <w:rPr>
          <w:sz w:val="24"/>
          <w:szCs w:val="24"/>
          <w:lang w:val="en"/>
        </w:rPr>
        <w:t xml:space="preserve">, and </w:t>
      </w:r>
      <w:hyperlink r:id="rId22">
        <w:r w:rsidRPr="2F1EAAB4">
          <w:rPr>
            <w:rStyle w:val="Hyperlink"/>
            <w:sz w:val="24"/>
            <w:szCs w:val="24"/>
            <w:lang w:val="en"/>
          </w:rPr>
          <w:t>multiple submissions</w:t>
        </w:r>
      </w:hyperlink>
      <w:r w:rsidRPr="2F1EAAB4">
        <w:rPr>
          <w:sz w:val="24"/>
          <w:szCs w:val="24"/>
          <w:lang w:val="en"/>
        </w:rPr>
        <w:t xml:space="preserve">—are discussed in more detail on this Web site to correct common misperceptions about these particular offenses and suggest ways to avoid committing them. </w:t>
      </w:r>
    </w:p>
    <w:p w14:paraId="3ABFA621" w14:textId="77777777" w:rsidR="0005411A" w:rsidRPr="00E21082" w:rsidRDefault="0005411A" w:rsidP="0005411A">
      <w:pPr>
        <w:spacing w:after="120"/>
        <w:rPr>
          <w:sz w:val="24"/>
          <w:szCs w:val="24"/>
          <w:lang w:val="en"/>
        </w:rPr>
      </w:pPr>
      <w:r w:rsidRPr="2F1EAAB4">
        <w:rPr>
          <w:sz w:val="24"/>
          <w:szCs w:val="24"/>
          <w:lang w:val="en"/>
        </w:rPr>
        <w:t xml:space="preserve">For the University's official definition of scholastic dishonesty, see </w:t>
      </w:r>
      <w:hyperlink r:id="rId23">
        <w:r w:rsidRPr="2F1EAAB4">
          <w:rPr>
            <w:rStyle w:val="Hyperlink"/>
            <w:sz w:val="24"/>
            <w:szCs w:val="24"/>
            <w:lang w:val="en"/>
          </w:rPr>
          <w:t>Section 11-802</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w:t>
      </w:r>
    </w:p>
    <w:p w14:paraId="65551EFF" w14:textId="77777777" w:rsidR="0005411A" w:rsidRPr="00E21082" w:rsidRDefault="0005411A" w:rsidP="0005411A">
      <w:pPr>
        <w:spacing w:after="120"/>
        <w:rPr>
          <w:b/>
          <w:bCs/>
          <w:sz w:val="28"/>
          <w:szCs w:val="28"/>
          <w:lang w:val="en"/>
        </w:rPr>
      </w:pPr>
      <w:r w:rsidRPr="2F1EAAB4">
        <w:rPr>
          <w:b/>
          <w:bCs/>
          <w:sz w:val="28"/>
          <w:szCs w:val="28"/>
          <w:lang w:val="en"/>
        </w:rPr>
        <w:t>Unauthorized Collaboration</w:t>
      </w:r>
    </w:p>
    <w:p w14:paraId="0D9302C4" w14:textId="77777777" w:rsidR="0005411A" w:rsidRPr="00E21082" w:rsidRDefault="0005411A" w:rsidP="0005411A">
      <w:pPr>
        <w:spacing w:after="120"/>
        <w:rPr>
          <w:sz w:val="24"/>
          <w:szCs w:val="24"/>
          <w:lang w:val="en"/>
        </w:rPr>
      </w:pPr>
      <w:r w:rsidRPr="2F1EAAB4">
        <w:rPr>
          <w:b/>
          <w:bCs/>
          <w:sz w:val="24"/>
          <w:szCs w:val="24"/>
          <w:lang w:val="en"/>
        </w:rPr>
        <w:t xml:space="preserve">If you work with another person on an assignment for credit </w:t>
      </w:r>
      <w:r w:rsidRPr="2F1EAAB4">
        <w:rPr>
          <w:b/>
          <w:bCs/>
          <w:i/>
          <w:iCs/>
          <w:sz w:val="24"/>
          <w:szCs w:val="24"/>
          <w:lang w:val="en"/>
        </w:rPr>
        <w:t>without the instructor's permission to do so</w:t>
      </w:r>
      <w:r w:rsidRPr="2F1EAAB4">
        <w:rPr>
          <w:b/>
          <w:bCs/>
          <w:sz w:val="24"/>
          <w:szCs w:val="24"/>
          <w:lang w:val="en"/>
        </w:rPr>
        <w:t>, you are engaging in unauthorized collaboration.</w:t>
      </w:r>
      <w:r w:rsidRPr="2F1EAAB4">
        <w:rPr>
          <w:sz w:val="24"/>
          <w:szCs w:val="24"/>
          <w:lang w:val="en"/>
        </w:rPr>
        <w:t xml:space="preserve"> </w:t>
      </w:r>
    </w:p>
    <w:p w14:paraId="5BDDE2C8" w14:textId="77777777" w:rsidR="0005411A" w:rsidRPr="00E21082" w:rsidRDefault="0005411A" w:rsidP="0005411A">
      <w:pPr>
        <w:numPr>
          <w:ilvl w:val="0"/>
          <w:numId w:val="20"/>
        </w:numPr>
        <w:spacing w:after="120"/>
        <w:rPr>
          <w:sz w:val="24"/>
          <w:szCs w:val="24"/>
          <w:lang w:val="en"/>
        </w:rPr>
      </w:pPr>
      <w:r w:rsidRPr="2F1EAAB4">
        <w:rPr>
          <w:sz w:val="24"/>
          <w:szCs w:val="24"/>
          <w:lang w:val="en"/>
        </w:rPr>
        <w:t xml:space="preserve">This common form of academic dishonesty can occur with all types of scholastic work—papers, homework, tests (take-home or in-class), lab reports, computer programming projects, or any other assignments to be submitted for credit. </w:t>
      </w:r>
    </w:p>
    <w:p w14:paraId="6A51FABB" w14:textId="77777777" w:rsidR="0005411A" w:rsidRPr="00E21082" w:rsidRDefault="0005411A" w:rsidP="0005411A">
      <w:pPr>
        <w:numPr>
          <w:ilvl w:val="0"/>
          <w:numId w:val="20"/>
        </w:numPr>
        <w:spacing w:after="120"/>
        <w:rPr>
          <w:sz w:val="24"/>
          <w:szCs w:val="24"/>
          <w:lang w:val="en"/>
        </w:rPr>
      </w:pPr>
      <w:r w:rsidRPr="2F1EAAB4">
        <w:rPr>
          <w:sz w:val="24"/>
          <w:szCs w:val="24"/>
          <w:lang w:val="en"/>
        </w:rPr>
        <w:lastRenderedPageBreak/>
        <w:t xml:space="preserve">For the University's official definitions of unauthorized collaboration and the related offense of collusion, see Sections </w:t>
      </w:r>
      <w:hyperlink r:id="rId24">
        <w:r w:rsidRPr="2F1EAAB4">
          <w:rPr>
            <w:rStyle w:val="Hyperlink"/>
            <w:sz w:val="24"/>
            <w:szCs w:val="24"/>
            <w:lang w:val="en"/>
          </w:rPr>
          <w:t>11-802(c)(6) &amp; 11-802(e)</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w:t>
      </w:r>
    </w:p>
    <w:p w14:paraId="660CBD3C" w14:textId="77777777" w:rsidR="0005411A" w:rsidRPr="00E21082" w:rsidRDefault="0005411A" w:rsidP="0005411A">
      <w:pPr>
        <w:spacing w:after="120"/>
        <w:rPr>
          <w:sz w:val="24"/>
          <w:szCs w:val="24"/>
          <w:lang w:val="en"/>
        </w:rPr>
      </w:pPr>
      <w:r w:rsidRPr="2F1EAAB4">
        <w:rPr>
          <w:b/>
          <w:bCs/>
          <w:sz w:val="24"/>
          <w:szCs w:val="24"/>
          <w:lang w:val="en"/>
        </w:rPr>
        <w:t>Some students mistakenly assume that they can work together on an assignment as long as the instructor has not expressly prohibited collaborative efforts.</w:t>
      </w:r>
      <w:r w:rsidRPr="2F1EAAB4">
        <w:rPr>
          <w:sz w:val="24"/>
          <w:szCs w:val="24"/>
          <w:lang w:val="en"/>
        </w:rPr>
        <w:t xml:space="preserve"> </w:t>
      </w:r>
    </w:p>
    <w:p w14:paraId="11C496D1" w14:textId="77777777" w:rsidR="0005411A" w:rsidRPr="00E21082" w:rsidRDefault="0005411A" w:rsidP="0005411A">
      <w:pPr>
        <w:numPr>
          <w:ilvl w:val="0"/>
          <w:numId w:val="21"/>
        </w:numPr>
        <w:spacing w:after="120"/>
        <w:rPr>
          <w:sz w:val="24"/>
          <w:szCs w:val="24"/>
          <w:lang w:val="en"/>
        </w:rPr>
      </w:pPr>
      <w:r w:rsidRPr="2F1EAAB4">
        <w:rPr>
          <w:sz w:val="24"/>
          <w:szCs w:val="24"/>
          <w:lang w:val="en"/>
        </w:rPr>
        <w:t xml:space="preserve">Actually, students are expected to complete assignments independently unless the course instructor indicates otherwise. So working together on assignments is </w:t>
      </w:r>
      <w:r w:rsidRPr="2F1EAAB4">
        <w:rPr>
          <w:i/>
          <w:iCs/>
          <w:sz w:val="24"/>
          <w:szCs w:val="24"/>
          <w:lang w:val="en"/>
        </w:rPr>
        <w:t>not</w:t>
      </w:r>
      <w:r w:rsidRPr="2F1EAAB4">
        <w:rPr>
          <w:sz w:val="24"/>
          <w:szCs w:val="24"/>
          <w:lang w:val="en"/>
        </w:rPr>
        <w:t xml:space="preserve"> permitted unless the instructor specifically approves of any such collaboration. </w:t>
      </w:r>
    </w:p>
    <w:p w14:paraId="3DDA989B" w14:textId="77777777" w:rsidR="0005411A" w:rsidRPr="00E21082" w:rsidRDefault="0005411A" w:rsidP="0005411A">
      <w:pPr>
        <w:spacing w:after="120"/>
        <w:rPr>
          <w:sz w:val="24"/>
          <w:szCs w:val="24"/>
          <w:lang w:val="en"/>
        </w:rPr>
      </w:pPr>
      <w:r w:rsidRPr="2F1EAAB4">
        <w:rPr>
          <w:b/>
          <w:bCs/>
          <w:sz w:val="24"/>
          <w:szCs w:val="24"/>
          <w:lang w:val="en"/>
        </w:rPr>
        <w:t>Unfortunately, students who engage in unauthorized collaboration tend to justify doing so through various rationalizations. For example, some argue that they contributed to the work, and others maintain that working together on an assignment "helped them learn better."</w:t>
      </w:r>
      <w:r w:rsidRPr="2F1EAAB4">
        <w:rPr>
          <w:sz w:val="24"/>
          <w:szCs w:val="24"/>
          <w:lang w:val="en"/>
        </w:rPr>
        <w:t xml:space="preserve"> </w:t>
      </w:r>
    </w:p>
    <w:p w14:paraId="061D537F" w14:textId="77777777" w:rsidR="0005411A" w:rsidRPr="00E21082" w:rsidRDefault="0005411A" w:rsidP="0005411A">
      <w:pPr>
        <w:numPr>
          <w:ilvl w:val="0"/>
          <w:numId w:val="22"/>
        </w:numPr>
        <w:spacing w:after="120"/>
        <w:rPr>
          <w:sz w:val="24"/>
          <w:szCs w:val="24"/>
          <w:lang w:val="en"/>
        </w:rPr>
      </w:pPr>
      <w:r w:rsidRPr="2F1EAAB4">
        <w:rPr>
          <w:sz w:val="24"/>
          <w:szCs w:val="24"/>
          <w:lang w:val="en"/>
        </w:rPr>
        <w:t xml:space="preserve">The instructor—not the student—determines the purpose of a particular assignment </w:t>
      </w:r>
      <w:r w:rsidRPr="2F1EAAB4">
        <w:rPr>
          <w:i/>
          <w:iCs/>
          <w:sz w:val="24"/>
          <w:szCs w:val="24"/>
          <w:lang w:val="en"/>
        </w:rPr>
        <w:t>and</w:t>
      </w:r>
      <w:r w:rsidRPr="2F1EAAB4">
        <w:rPr>
          <w:sz w:val="24"/>
          <w:szCs w:val="24"/>
          <w:lang w:val="en"/>
        </w:rPr>
        <w:t xml:space="preserve"> the acceptable method for completing it. Unless working together on an assignment has been specifically authorized, always assume it is not allowed. </w:t>
      </w:r>
    </w:p>
    <w:p w14:paraId="2E18D2CE" w14:textId="77777777" w:rsidR="0005411A" w:rsidRPr="00E21082" w:rsidRDefault="0005411A" w:rsidP="0005411A">
      <w:pPr>
        <w:numPr>
          <w:ilvl w:val="0"/>
          <w:numId w:val="22"/>
        </w:numPr>
        <w:spacing w:after="120"/>
        <w:rPr>
          <w:sz w:val="24"/>
          <w:szCs w:val="24"/>
          <w:lang w:val="en"/>
        </w:rPr>
      </w:pPr>
      <w:r w:rsidRPr="2F1EAAB4">
        <w:rPr>
          <w:sz w:val="24"/>
          <w:szCs w:val="24"/>
          <w:lang w:val="en"/>
        </w:rPr>
        <w:t xml:space="preserve">Many educators do value group assignments and other collaborative efforts, recognizing their potential for developing and enhancing specific learning skills. And course requirements in some classes do consist primarily of group assignments. But the expectation of individual work is the prevailing norm in many classes, consistent with the presumption of original work that remains a fundamental tenet of scholarship in the American educational system. </w:t>
      </w:r>
    </w:p>
    <w:p w14:paraId="095BEE00" w14:textId="77777777" w:rsidR="0005411A" w:rsidRPr="00E21082" w:rsidRDefault="0005411A" w:rsidP="0005411A">
      <w:pPr>
        <w:spacing w:after="120"/>
        <w:rPr>
          <w:sz w:val="24"/>
          <w:szCs w:val="24"/>
          <w:lang w:val="en"/>
        </w:rPr>
      </w:pPr>
      <w:r w:rsidRPr="2F1EAAB4">
        <w:rPr>
          <w:b/>
          <w:bCs/>
          <w:sz w:val="24"/>
          <w:szCs w:val="24"/>
          <w:lang w:val="en"/>
        </w:rPr>
        <w:t>Some students incorrectly assume that the degree of any permissible collaboration is basically the same for all classes.</w:t>
      </w:r>
      <w:r w:rsidRPr="2F1EAAB4">
        <w:rPr>
          <w:sz w:val="24"/>
          <w:szCs w:val="24"/>
          <w:lang w:val="en"/>
        </w:rPr>
        <w:t xml:space="preserve"> </w:t>
      </w:r>
    </w:p>
    <w:p w14:paraId="26C61C37" w14:textId="77777777" w:rsidR="0005411A" w:rsidRPr="00E21082" w:rsidRDefault="0005411A" w:rsidP="0005411A">
      <w:pPr>
        <w:numPr>
          <w:ilvl w:val="0"/>
          <w:numId w:val="23"/>
        </w:numPr>
        <w:spacing w:after="120"/>
        <w:rPr>
          <w:sz w:val="24"/>
          <w:szCs w:val="24"/>
          <w:lang w:val="en"/>
        </w:rPr>
      </w:pPr>
      <w:r w:rsidRPr="2F1EAAB4">
        <w:rPr>
          <w:sz w:val="24"/>
          <w:szCs w:val="24"/>
          <w:lang w:val="en"/>
        </w:rPr>
        <w:t xml:space="preserve">The extent of any permissible collaboration can vary widely from one class to the next, even from one project to the next within the same class. </w:t>
      </w:r>
    </w:p>
    <w:p w14:paraId="193535E3" w14:textId="77777777" w:rsidR="0005411A" w:rsidRPr="00E21082" w:rsidRDefault="0005411A" w:rsidP="0005411A">
      <w:pPr>
        <w:numPr>
          <w:ilvl w:val="0"/>
          <w:numId w:val="23"/>
        </w:numPr>
        <w:spacing w:after="120"/>
        <w:rPr>
          <w:sz w:val="24"/>
          <w:szCs w:val="24"/>
          <w:lang w:val="en"/>
        </w:rPr>
      </w:pPr>
      <w:r w:rsidRPr="2F1EAAB4">
        <w:rPr>
          <w:sz w:val="24"/>
          <w:szCs w:val="24"/>
          <w:lang w:val="en"/>
        </w:rPr>
        <w:t xml:space="preserve">Be sure to distinguish between collaboration that is authorized for a particular assignment </w:t>
      </w:r>
      <w:r w:rsidRPr="2F1EAAB4">
        <w:rPr>
          <w:i/>
          <w:iCs/>
          <w:sz w:val="24"/>
          <w:szCs w:val="24"/>
          <w:lang w:val="en"/>
        </w:rPr>
        <w:t>and</w:t>
      </w:r>
      <w:r w:rsidRPr="2F1EAAB4">
        <w:rPr>
          <w:sz w:val="24"/>
          <w:szCs w:val="24"/>
          <w:lang w:val="en"/>
        </w:rPr>
        <w:t xml:space="preserve"> unauthorized collaboration that is undertaken for the sake of expedience or convenience to benefit you and/or another student. By failing to make this key distinction, you are much more likely to engage in unauthorized collaboration. To avoid any such outcome, always seek clarification from the instructor. </w:t>
      </w:r>
    </w:p>
    <w:p w14:paraId="2960F904" w14:textId="77777777" w:rsidR="0005411A" w:rsidRPr="00E21082" w:rsidRDefault="0005411A" w:rsidP="0005411A">
      <w:pPr>
        <w:spacing w:after="120"/>
        <w:rPr>
          <w:sz w:val="24"/>
          <w:szCs w:val="24"/>
          <w:lang w:val="en"/>
        </w:rPr>
      </w:pPr>
      <w:r w:rsidRPr="2F1EAAB4">
        <w:rPr>
          <w:b/>
          <w:bCs/>
          <w:sz w:val="24"/>
          <w:szCs w:val="24"/>
          <w:lang w:val="en"/>
        </w:rPr>
        <w:t>Unauthorized collaboration can also occur in conjunction with group projects.</w:t>
      </w:r>
      <w:r w:rsidRPr="2F1EAAB4">
        <w:rPr>
          <w:sz w:val="24"/>
          <w:szCs w:val="24"/>
          <w:lang w:val="en"/>
        </w:rPr>
        <w:t xml:space="preserve"> </w:t>
      </w:r>
    </w:p>
    <w:p w14:paraId="083DE719" w14:textId="77777777" w:rsidR="0005411A" w:rsidRPr="00E21082" w:rsidRDefault="0005411A" w:rsidP="0005411A">
      <w:pPr>
        <w:numPr>
          <w:ilvl w:val="0"/>
          <w:numId w:val="24"/>
        </w:numPr>
        <w:spacing w:after="120"/>
        <w:rPr>
          <w:sz w:val="24"/>
          <w:szCs w:val="24"/>
          <w:lang w:val="en"/>
        </w:rPr>
      </w:pPr>
      <w:r w:rsidRPr="2F1EAAB4">
        <w:rPr>
          <w:sz w:val="24"/>
          <w:szCs w:val="24"/>
          <w:lang w:val="en"/>
        </w:rPr>
        <w:t xml:space="preserve">How so? If the degree or type of collaboration exceeds the parameters expressly approved by the instructor. An instructor may allow (or even expect) students to work together on one stage of a group project but require independent work on other phases. Any such distinctions should be strictly observed. </w:t>
      </w:r>
    </w:p>
    <w:p w14:paraId="49D758FD" w14:textId="77777777" w:rsidR="0005411A" w:rsidRPr="00E21082" w:rsidRDefault="0005411A" w:rsidP="0005411A">
      <w:pPr>
        <w:spacing w:after="120"/>
        <w:rPr>
          <w:sz w:val="24"/>
          <w:szCs w:val="24"/>
          <w:lang w:val="en"/>
        </w:rPr>
      </w:pPr>
      <w:r w:rsidRPr="2F1EAAB4">
        <w:rPr>
          <w:b/>
          <w:bCs/>
          <w:sz w:val="24"/>
          <w:szCs w:val="24"/>
          <w:lang w:val="en"/>
        </w:rPr>
        <w:t>Providing another student unauthorized assistance on an assignment is also a violation, even without the prospect of benefiting yourself.</w:t>
      </w:r>
      <w:r w:rsidRPr="2F1EAAB4">
        <w:rPr>
          <w:sz w:val="24"/>
          <w:szCs w:val="24"/>
          <w:lang w:val="en"/>
        </w:rPr>
        <w:t xml:space="preserve"> </w:t>
      </w:r>
    </w:p>
    <w:p w14:paraId="657DB082" w14:textId="77777777" w:rsidR="0005411A" w:rsidRPr="00E21082" w:rsidRDefault="0005411A" w:rsidP="0005411A">
      <w:pPr>
        <w:numPr>
          <w:ilvl w:val="0"/>
          <w:numId w:val="25"/>
        </w:numPr>
        <w:spacing w:after="120"/>
        <w:rPr>
          <w:sz w:val="24"/>
          <w:szCs w:val="24"/>
          <w:lang w:val="en"/>
        </w:rPr>
      </w:pPr>
      <w:r w:rsidRPr="2F1EAAB4">
        <w:rPr>
          <w:sz w:val="24"/>
          <w:szCs w:val="24"/>
          <w:lang w:val="en"/>
        </w:rPr>
        <w:t xml:space="preserve">If an instructor did not authorize students to work together on a particular assignment </w:t>
      </w:r>
      <w:r w:rsidRPr="2F1EAAB4">
        <w:rPr>
          <w:i/>
          <w:iCs/>
          <w:sz w:val="24"/>
          <w:szCs w:val="24"/>
          <w:lang w:val="en"/>
        </w:rPr>
        <w:t>and</w:t>
      </w:r>
      <w:r w:rsidRPr="2F1EAAB4">
        <w:rPr>
          <w:sz w:val="24"/>
          <w:szCs w:val="24"/>
          <w:lang w:val="en"/>
        </w:rPr>
        <w:t xml:space="preserve"> you help a student complete that assignment, you are providing unauthorized </w:t>
      </w:r>
      <w:r w:rsidRPr="2F1EAAB4">
        <w:rPr>
          <w:sz w:val="24"/>
          <w:szCs w:val="24"/>
          <w:lang w:val="en"/>
        </w:rPr>
        <w:lastRenderedPageBreak/>
        <w:t xml:space="preserve">assistance and, in effect, facilitating an act of academic dishonesty. Equally important, you can be held accountable for doing so. </w:t>
      </w:r>
    </w:p>
    <w:p w14:paraId="21E959D3" w14:textId="77777777" w:rsidR="0005411A" w:rsidRPr="00E21082" w:rsidRDefault="0005411A" w:rsidP="0005411A">
      <w:pPr>
        <w:numPr>
          <w:ilvl w:val="0"/>
          <w:numId w:val="25"/>
        </w:numPr>
        <w:spacing w:after="120"/>
        <w:rPr>
          <w:sz w:val="24"/>
          <w:szCs w:val="24"/>
          <w:lang w:val="en"/>
        </w:rPr>
      </w:pPr>
      <w:r w:rsidRPr="2F1EAAB4">
        <w:rPr>
          <w:sz w:val="24"/>
          <w:szCs w:val="24"/>
          <w:lang w:val="en"/>
        </w:rPr>
        <w:t xml:space="preserve">For similar reasons, you should not allow another student access to your drafted or completed assignments unless the instructor has permitted those materials to be shared in that manner. </w:t>
      </w:r>
    </w:p>
    <w:p w14:paraId="1027AB07" w14:textId="77777777" w:rsidR="0005411A" w:rsidRDefault="0005411A" w:rsidP="0005411A">
      <w:pPr>
        <w:spacing w:after="120"/>
        <w:rPr>
          <w:b/>
          <w:bCs/>
          <w:sz w:val="28"/>
          <w:szCs w:val="28"/>
          <w:lang w:val="en"/>
        </w:rPr>
      </w:pPr>
    </w:p>
    <w:p w14:paraId="5CD8E7EF" w14:textId="77777777" w:rsidR="0005411A" w:rsidRPr="00E21082" w:rsidRDefault="0005411A" w:rsidP="0005411A">
      <w:pPr>
        <w:spacing w:after="120"/>
        <w:rPr>
          <w:b/>
          <w:bCs/>
          <w:sz w:val="28"/>
          <w:szCs w:val="28"/>
          <w:lang w:val="en"/>
        </w:rPr>
      </w:pPr>
      <w:r w:rsidRPr="2F1EAAB4">
        <w:rPr>
          <w:b/>
          <w:bCs/>
          <w:sz w:val="28"/>
          <w:szCs w:val="28"/>
          <w:lang w:val="en"/>
        </w:rPr>
        <w:t>Plagiarism</w:t>
      </w:r>
    </w:p>
    <w:p w14:paraId="0846A51A" w14:textId="77777777" w:rsidR="0005411A" w:rsidRPr="00E21082" w:rsidRDefault="0005411A" w:rsidP="0005411A">
      <w:pPr>
        <w:spacing w:after="120"/>
        <w:rPr>
          <w:sz w:val="24"/>
          <w:szCs w:val="24"/>
          <w:lang w:val="en"/>
        </w:rPr>
      </w:pPr>
      <w:r w:rsidRPr="2F1EAAB4">
        <w:rPr>
          <w:b/>
          <w:bCs/>
          <w:sz w:val="24"/>
          <w:szCs w:val="24"/>
          <w:lang w:val="en"/>
        </w:rPr>
        <w:t xml:space="preserve">Plagiarism is another serious violation of academic integrity. In simplest terms, this occurs if you represent </w:t>
      </w:r>
      <w:r w:rsidRPr="2F1EAAB4">
        <w:rPr>
          <w:b/>
          <w:bCs/>
          <w:i/>
          <w:iCs/>
          <w:sz w:val="24"/>
          <w:szCs w:val="24"/>
          <w:lang w:val="en"/>
        </w:rPr>
        <w:t>as your own work</w:t>
      </w:r>
      <w:r w:rsidRPr="2F1EAAB4">
        <w:rPr>
          <w:b/>
          <w:bCs/>
          <w:sz w:val="24"/>
          <w:szCs w:val="24"/>
          <w:lang w:val="en"/>
        </w:rPr>
        <w:t xml:space="preserve"> any material that was obtained from another source, regardless how or where you acquired it.</w:t>
      </w:r>
      <w:r w:rsidRPr="2F1EAAB4">
        <w:rPr>
          <w:sz w:val="24"/>
          <w:szCs w:val="24"/>
          <w:lang w:val="en"/>
        </w:rPr>
        <w:t xml:space="preserve"> </w:t>
      </w:r>
    </w:p>
    <w:p w14:paraId="193891CB" w14:textId="77777777" w:rsidR="0005411A" w:rsidRPr="00E21082" w:rsidRDefault="0005411A" w:rsidP="0005411A">
      <w:pPr>
        <w:numPr>
          <w:ilvl w:val="0"/>
          <w:numId w:val="26"/>
        </w:numPr>
        <w:spacing w:after="120"/>
        <w:rPr>
          <w:sz w:val="24"/>
          <w:szCs w:val="24"/>
          <w:lang w:val="en"/>
        </w:rPr>
      </w:pPr>
      <w:r w:rsidRPr="2F1EAAB4">
        <w:rPr>
          <w:sz w:val="24"/>
          <w:szCs w:val="24"/>
          <w:lang w:val="en"/>
        </w:rPr>
        <w:t xml:space="preserve">Plagiarism can occur with </w:t>
      </w:r>
      <w:r w:rsidRPr="2F1EAAB4">
        <w:rPr>
          <w:i/>
          <w:iCs/>
          <w:sz w:val="24"/>
          <w:szCs w:val="24"/>
          <w:lang w:val="en"/>
        </w:rPr>
        <w:t>all</w:t>
      </w:r>
      <w:r w:rsidRPr="2F1EAAB4">
        <w:rPr>
          <w:sz w:val="24"/>
          <w:szCs w:val="24"/>
          <w:lang w:val="en"/>
        </w:rPr>
        <w:t xml:space="preserve"> types of media—scholarly or non-academic, published or unpublished—written publications, Internet sources, oral presentations, illustrations, computer code, scientific data or analyses, music, art, and other forms of expression. (See </w:t>
      </w:r>
      <w:hyperlink r:id="rId25">
        <w:r w:rsidRPr="2F1EAAB4">
          <w:rPr>
            <w:rStyle w:val="Hyperlink"/>
            <w:sz w:val="24"/>
            <w:szCs w:val="24"/>
            <w:lang w:val="en"/>
          </w:rPr>
          <w:t>Section 11-802(d)</w:t>
        </w:r>
      </w:hyperlink>
      <w:r w:rsidRPr="2F1EAAB4">
        <w:rPr>
          <w:sz w:val="24"/>
          <w:szCs w:val="24"/>
          <w:lang w:val="en"/>
        </w:rPr>
        <w:t xml:space="preserve"> of the </w:t>
      </w:r>
      <w:r w:rsidRPr="2F1EAAB4">
        <w:rPr>
          <w:i/>
          <w:iCs/>
          <w:sz w:val="24"/>
          <w:szCs w:val="24"/>
          <w:lang w:val="en"/>
        </w:rPr>
        <w:t>Institutional Rules on Student Services and Activities</w:t>
      </w:r>
      <w:r w:rsidRPr="2F1EAAB4">
        <w:rPr>
          <w:sz w:val="24"/>
          <w:szCs w:val="24"/>
          <w:lang w:val="en"/>
        </w:rPr>
        <w:t xml:space="preserve"> for the University's official definition of plagiarism.) </w:t>
      </w:r>
    </w:p>
    <w:p w14:paraId="2A3DC6D4" w14:textId="77777777" w:rsidR="0005411A" w:rsidRPr="00E21082" w:rsidRDefault="0005411A" w:rsidP="0005411A">
      <w:pPr>
        <w:numPr>
          <w:ilvl w:val="0"/>
          <w:numId w:val="26"/>
        </w:numPr>
        <w:spacing w:after="120"/>
        <w:rPr>
          <w:sz w:val="24"/>
          <w:szCs w:val="24"/>
          <w:lang w:val="en"/>
        </w:rPr>
      </w:pPr>
      <w:r w:rsidRPr="2F1EAAB4">
        <w:rPr>
          <w:sz w:val="24"/>
          <w:szCs w:val="24"/>
          <w:lang w:val="en"/>
        </w:rPr>
        <w:t xml:space="preserve">Borrowed material from written works can include entire papers, one or more paragraphs, single phrases, or any other excerpts from a variety of sources such as books, journal articles, magazines, downloaded Internet documents, purchased papers from commercial writing services, papers obtained from other students (including homework assignments), etc. </w:t>
      </w:r>
    </w:p>
    <w:p w14:paraId="1F0181B1" w14:textId="77777777" w:rsidR="0005411A" w:rsidRPr="00E21082" w:rsidRDefault="0005411A" w:rsidP="0005411A">
      <w:pPr>
        <w:numPr>
          <w:ilvl w:val="0"/>
          <w:numId w:val="26"/>
        </w:numPr>
        <w:spacing w:after="120"/>
        <w:rPr>
          <w:sz w:val="24"/>
          <w:szCs w:val="24"/>
          <w:lang w:val="en"/>
        </w:rPr>
      </w:pPr>
      <w:r w:rsidRPr="2F1EAAB4">
        <w:rPr>
          <w:sz w:val="24"/>
          <w:szCs w:val="24"/>
          <w:lang w:val="en"/>
        </w:rPr>
        <w:t xml:space="preserve">As a general rule, the use of any borrowed material results in plagiarism if the original source is not properly acknowledged. So you can be held accountable for plagiarizing material in either a final submission of an assignment </w:t>
      </w:r>
      <w:r w:rsidRPr="2F1EAAB4">
        <w:rPr>
          <w:i/>
          <w:iCs/>
          <w:sz w:val="24"/>
          <w:szCs w:val="24"/>
          <w:lang w:val="en"/>
        </w:rPr>
        <w:t>or</w:t>
      </w:r>
      <w:r w:rsidRPr="2F1EAAB4">
        <w:rPr>
          <w:sz w:val="24"/>
          <w:szCs w:val="24"/>
          <w:lang w:val="en"/>
        </w:rPr>
        <w:t xml:space="preserve"> a draft that is being submitted to an instructor for review, comments, and/or approval. </w:t>
      </w:r>
    </w:p>
    <w:p w14:paraId="17D93281" w14:textId="77777777" w:rsidR="0005411A" w:rsidRPr="00E21082" w:rsidRDefault="0005411A" w:rsidP="0005411A">
      <w:pPr>
        <w:spacing w:after="120"/>
        <w:rPr>
          <w:sz w:val="24"/>
          <w:szCs w:val="24"/>
          <w:lang w:val="en"/>
        </w:rPr>
      </w:pPr>
      <w:r w:rsidRPr="2F1EAAB4">
        <w:rPr>
          <w:b/>
          <w:bCs/>
          <w:sz w:val="24"/>
          <w:szCs w:val="24"/>
          <w:lang w:val="en"/>
        </w:rPr>
        <w:t xml:space="preserve">Using </w:t>
      </w:r>
      <w:r w:rsidRPr="2F1EAAB4">
        <w:rPr>
          <w:b/>
          <w:bCs/>
          <w:i/>
          <w:iCs/>
          <w:sz w:val="24"/>
          <w:szCs w:val="24"/>
          <w:lang w:val="en"/>
        </w:rPr>
        <w:t>verbatim</w:t>
      </w:r>
      <w:r w:rsidRPr="2F1EAAB4">
        <w:rPr>
          <w:b/>
          <w:bCs/>
          <w:sz w:val="24"/>
          <w:szCs w:val="24"/>
          <w:lang w:val="en"/>
        </w:rPr>
        <w:t xml:space="preserve"> material (e.g., exact words) without proper attribution (or credit) constitutes the most blatant form of plagiarism. However, other types of material can be plagiarized as well, such as </w:t>
      </w:r>
      <w:r w:rsidRPr="2F1EAAB4">
        <w:rPr>
          <w:b/>
          <w:bCs/>
          <w:i/>
          <w:iCs/>
          <w:sz w:val="24"/>
          <w:szCs w:val="24"/>
          <w:lang w:val="en"/>
        </w:rPr>
        <w:t>ideas</w:t>
      </w:r>
      <w:r w:rsidRPr="2F1EAAB4">
        <w:rPr>
          <w:b/>
          <w:bCs/>
          <w:sz w:val="24"/>
          <w:szCs w:val="24"/>
          <w:lang w:val="en"/>
        </w:rPr>
        <w:t xml:space="preserve"> drawn from an original source or even its </w:t>
      </w:r>
      <w:r w:rsidRPr="2F1EAAB4">
        <w:rPr>
          <w:b/>
          <w:bCs/>
          <w:i/>
          <w:iCs/>
          <w:sz w:val="24"/>
          <w:szCs w:val="24"/>
          <w:lang w:val="en"/>
        </w:rPr>
        <w:t>structure</w:t>
      </w:r>
      <w:r w:rsidRPr="2F1EAAB4">
        <w:rPr>
          <w:b/>
          <w:bCs/>
          <w:sz w:val="24"/>
          <w:szCs w:val="24"/>
          <w:lang w:val="en"/>
        </w:rPr>
        <w:t xml:space="preserve"> (e.g., sentence construction or line of argument).</w:t>
      </w:r>
      <w:r w:rsidRPr="2F1EAAB4">
        <w:rPr>
          <w:sz w:val="24"/>
          <w:szCs w:val="24"/>
          <w:lang w:val="en"/>
        </w:rPr>
        <w:t xml:space="preserve"> </w:t>
      </w:r>
    </w:p>
    <w:p w14:paraId="0273321E" w14:textId="77777777" w:rsidR="0005411A" w:rsidRPr="00E21082" w:rsidRDefault="0005411A" w:rsidP="0005411A">
      <w:pPr>
        <w:numPr>
          <w:ilvl w:val="0"/>
          <w:numId w:val="27"/>
        </w:numPr>
        <w:spacing w:after="120"/>
        <w:rPr>
          <w:sz w:val="24"/>
          <w:szCs w:val="24"/>
          <w:lang w:val="en"/>
        </w:rPr>
      </w:pPr>
      <w:r w:rsidRPr="2F1EAAB4">
        <w:rPr>
          <w:sz w:val="24"/>
          <w:szCs w:val="24"/>
          <w:lang w:val="en"/>
        </w:rPr>
        <w:t xml:space="preserve">Improper or insufficient paraphrasing often accounts for this type of plagiarism. (See additional information on </w:t>
      </w:r>
      <w:hyperlink r:id="rId26">
        <w:r w:rsidRPr="2F1EAAB4">
          <w:rPr>
            <w:rStyle w:val="Hyperlink"/>
            <w:sz w:val="24"/>
            <w:szCs w:val="24"/>
            <w:lang w:val="en"/>
          </w:rPr>
          <w:t>paraphrasing</w:t>
        </w:r>
      </w:hyperlink>
      <w:r w:rsidRPr="2F1EAAB4">
        <w:rPr>
          <w:sz w:val="24"/>
          <w:szCs w:val="24"/>
          <w:lang w:val="en"/>
        </w:rPr>
        <w:t xml:space="preserve">.) </w:t>
      </w:r>
    </w:p>
    <w:p w14:paraId="185665AB" w14:textId="77777777" w:rsidR="0005411A" w:rsidRPr="00E21082" w:rsidRDefault="0005411A" w:rsidP="0005411A">
      <w:pPr>
        <w:spacing w:after="120"/>
        <w:rPr>
          <w:sz w:val="24"/>
          <w:szCs w:val="24"/>
          <w:lang w:val="en"/>
        </w:rPr>
      </w:pPr>
      <w:r w:rsidRPr="2F1EAAB4">
        <w:rPr>
          <w:b/>
          <w:bCs/>
          <w:sz w:val="24"/>
          <w:szCs w:val="24"/>
          <w:lang w:val="en"/>
        </w:rPr>
        <w:t xml:space="preserve">Plagiarism can be committed intentionally </w:t>
      </w:r>
      <w:r w:rsidRPr="2F1EAAB4">
        <w:rPr>
          <w:b/>
          <w:bCs/>
          <w:i/>
          <w:iCs/>
          <w:sz w:val="24"/>
          <w:szCs w:val="24"/>
          <w:lang w:val="en"/>
        </w:rPr>
        <w:t>or</w:t>
      </w:r>
      <w:r w:rsidRPr="2F1EAAB4">
        <w:rPr>
          <w:b/>
          <w:bCs/>
          <w:sz w:val="24"/>
          <w:szCs w:val="24"/>
          <w:lang w:val="en"/>
        </w:rPr>
        <w:t xml:space="preserve"> unintentionally.</w:t>
      </w:r>
      <w:r w:rsidRPr="2F1EAAB4">
        <w:rPr>
          <w:sz w:val="24"/>
          <w:szCs w:val="24"/>
          <w:lang w:val="en"/>
        </w:rPr>
        <w:t xml:space="preserve"> </w:t>
      </w:r>
    </w:p>
    <w:p w14:paraId="45871083" w14:textId="77777777" w:rsidR="0005411A" w:rsidRPr="00E21082" w:rsidRDefault="0005411A" w:rsidP="0005411A">
      <w:pPr>
        <w:numPr>
          <w:ilvl w:val="0"/>
          <w:numId w:val="28"/>
        </w:numPr>
        <w:spacing w:after="120"/>
        <w:rPr>
          <w:sz w:val="24"/>
          <w:szCs w:val="24"/>
          <w:lang w:val="en"/>
        </w:rPr>
      </w:pPr>
      <w:r w:rsidRPr="2F1EAAB4">
        <w:rPr>
          <w:sz w:val="24"/>
          <w:szCs w:val="24"/>
          <w:lang w:val="en"/>
        </w:rPr>
        <w:t xml:space="preserve">Strictly speaking, any use of material from another source without proper attribution constitutes plagiarism, regardless why that occurred, and any such conduct violates accepted standards of academic integrity. </w:t>
      </w:r>
    </w:p>
    <w:p w14:paraId="699155B1" w14:textId="77777777" w:rsidR="0005411A" w:rsidRPr="00E21082" w:rsidRDefault="0005411A" w:rsidP="0005411A">
      <w:pPr>
        <w:numPr>
          <w:ilvl w:val="0"/>
          <w:numId w:val="28"/>
        </w:numPr>
        <w:spacing w:after="120"/>
        <w:rPr>
          <w:sz w:val="24"/>
          <w:szCs w:val="24"/>
          <w:lang w:val="en"/>
        </w:rPr>
      </w:pPr>
      <w:r w:rsidRPr="2F1EAAB4">
        <w:rPr>
          <w:sz w:val="24"/>
          <w:szCs w:val="24"/>
          <w:lang w:val="en"/>
        </w:rPr>
        <w:t xml:space="preserve">Some students deliberately plagiarize, often rationalizing this misconduct with a variety of excuses: falling behind and succumbing to the pressures of meeting deadlines; feeling overworked and wishing to reduce their workloads; compensating for actual (or perceived) academic or language deficiencies; and/or justifying plagiarism on other grounds. </w:t>
      </w:r>
    </w:p>
    <w:p w14:paraId="07915AEB" w14:textId="77777777" w:rsidR="0005411A" w:rsidRPr="00E21082" w:rsidRDefault="0005411A" w:rsidP="0005411A">
      <w:pPr>
        <w:numPr>
          <w:ilvl w:val="0"/>
          <w:numId w:val="28"/>
        </w:numPr>
        <w:spacing w:after="120"/>
        <w:rPr>
          <w:sz w:val="24"/>
          <w:szCs w:val="24"/>
          <w:lang w:val="en"/>
        </w:rPr>
      </w:pPr>
      <w:r w:rsidRPr="2F1EAAB4">
        <w:rPr>
          <w:sz w:val="24"/>
          <w:szCs w:val="24"/>
          <w:lang w:val="en"/>
        </w:rPr>
        <w:lastRenderedPageBreak/>
        <w:t xml:space="preserve">But some students commit plagiarism without intending to do so, often stumbling into negligent plagiarism as a result of sloppy notetaking, insufficient paraphrasing, and/or ineffective proofreading. Those problems, however, neither justify nor excuse this breach of academic standards. By misunderstanding the meaning of plagiarism and/or failing to cite sources accurately, you are much more likely to commit this violation. Avoiding that outcome requires, at a minimum, a clear understanding of plagiarism </w:t>
      </w:r>
      <w:r w:rsidRPr="2F1EAAB4">
        <w:rPr>
          <w:i/>
          <w:iCs/>
          <w:sz w:val="24"/>
          <w:szCs w:val="24"/>
          <w:lang w:val="en"/>
        </w:rPr>
        <w:t>and</w:t>
      </w:r>
      <w:r w:rsidRPr="2F1EAAB4">
        <w:rPr>
          <w:sz w:val="24"/>
          <w:szCs w:val="24"/>
          <w:lang w:val="en"/>
        </w:rPr>
        <w:t xml:space="preserve"> the appropriate techniques for scholarly attribution. (See related information on </w:t>
      </w:r>
      <w:hyperlink r:id="rId27">
        <w:r w:rsidRPr="2F1EAAB4">
          <w:rPr>
            <w:rStyle w:val="Hyperlink"/>
            <w:sz w:val="24"/>
            <w:szCs w:val="24"/>
            <w:lang w:val="en"/>
          </w:rPr>
          <w:t>paraphrasing</w:t>
        </w:r>
      </w:hyperlink>
      <w:r w:rsidRPr="2F1EAAB4">
        <w:rPr>
          <w:sz w:val="24"/>
          <w:szCs w:val="24"/>
          <w:lang w:val="en"/>
        </w:rPr>
        <w:t xml:space="preserve">; </w:t>
      </w:r>
      <w:hyperlink r:id="rId28">
        <w:r w:rsidRPr="2F1EAAB4">
          <w:rPr>
            <w:rStyle w:val="Hyperlink"/>
            <w:sz w:val="24"/>
            <w:szCs w:val="24"/>
            <w:lang w:val="en"/>
          </w:rPr>
          <w:t>notetaking and proofreading</w:t>
        </w:r>
      </w:hyperlink>
      <w:r w:rsidRPr="2F1EAAB4">
        <w:rPr>
          <w:sz w:val="24"/>
          <w:szCs w:val="24"/>
          <w:lang w:val="en"/>
        </w:rPr>
        <w:t xml:space="preserve">; and </w:t>
      </w:r>
      <w:hyperlink r:id="rId29">
        <w:r w:rsidRPr="2F1EAAB4">
          <w:rPr>
            <w:rStyle w:val="Hyperlink"/>
            <w:sz w:val="24"/>
            <w:szCs w:val="24"/>
            <w:lang w:val="en"/>
          </w:rPr>
          <w:t>acknowledging and citing sources</w:t>
        </w:r>
      </w:hyperlink>
      <w:r w:rsidRPr="2F1EAAB4">
        <w:rPr>
          <w:sz w:val="24"/>
          <w:szCs w:val="24"/>
          <w:lang w:val="en"/>
        </w:rPr>
        <w:t xml:space="preserve">.) </w:t>
      </w:r>
    </w:p>
    <w:p w14:paraId="6E59A742" w14:textId="77777777" w:rsidR="0005411A" w:rsidRPr="00E21082" w:rsidRDefault="0005411A" w:rsidP="0005411A">
      <w:pPr>
        <w:spacing w:after="120"/>
        <w:rPr>
          <w:sz w:val="24"/>
          <w:szCs w:val="24"/>
          <w:lang w:val="en"/>
        </w:rPr>
      </w:pPr>
      <w:r w:rsidRPr="2F1EAAB4">
        <w:rPr>
          <w:b/>
          <w:bCs/>
          <w:sz w:val="24"/>
          <w:szCs w:val="24"/>
          <w:lang w:val="en"/>
        </w:rPr>
        <w:t xml:space="preserve">By merely changing a few words or rearranging several words or sentences, you are </w:t>
      </w:r>
      <w:r w:rsidRPr="2F1EAAB4">
        <w:rPr>
          <w:b/>
          <w:bCs/>
          <w:i/>
          <w:iCs/>
          <w:sz w:val="24"/>
          <w:szCs w:val="24"/>
          <w:lang w:val="en"/>
        </w:rPr>
        <w:t>not</w:t>
      </w:r>
      <w:r w:rsidRPr="2F1EAAB4">
        <w:rPr>
          <w:b/>
          <w:bCs/>
          <w:sz w:val="24"/>
          <w:szCs w:val="24"/>
          <w:lang w:val="en"/>
        </w:rPr>
        <w:t xml:space="preserve"> paraphrasing. Making minor revisions to borrowed text amounts to plagiarism.</w:t>
      </w:r>
      <w:r w:rsidRPr="2F1EAAB4">
        <w:rPr>
          <w:sz w:val="24"/>
          <w:szCs w:val="24"/>
          <w:lang w:val="en"/>
        </w:rPr>
        <w:t xml:space="preserve"> </w:t>
      </w:r>
    </w:p>
    <w:p w14:paraId="00729088" w14:textId="77777777" w:rsidR="0005411A" w:rsidRPr="00E21082" w:rsidRDefault="0005411A" w:rsidP="0005411A">
      <w:pPr>
        <w:numPr>
          <w:ilvl w:val="0"/>
          <w:numId w:val="29"/>
        </w:numPr>
        <w:spacing w:after="120"/>
        <w:rPr>
          <w:sz w:val="24"/>
          <w:szCs w:val="24"/>
          <w:lang w:val="en"/>
        </w:rPr>
      </w:pPr>
      <w:r w:rsidRPr="2F1EAAB4">
        <w:rPr>
          <w:sz w:val="24"/>
          <w:szCs w:val="24"/>
          <w:lang w:val="en"/>
        </w:rPr>
        <w:t xml:space="preserve">Even if properly cited, a "paraphrase" that is too similar to the original source's wording and/or structure is, in fact, plagiarized. (See additional information on </w:t>
      </w:r>
      <w:hyperlink r:id="rId30">
        <w:r w:rsidRPr="2F1EAAB4">
          <w:rPr>
            <w:rStyle w:val="Hyperlink"/>
            <w:sz w:val="24"/>
            <w:szCs w:val="24"/>
            <w:lang w:val="en"/>
          </w:rPr>
          <w:t>paraphrasing</w:t>
        </w:r>
      </w:hyperlink>
      <w:r w:rsidRPr="2F1EAAB4">
        <w:rPr>
          <w:sz w:val="24"/>
          <w:szCs w:val="24"/>
          <w:lang w:val="en"/>
        </w:rPr>
        <w:t xml:space="preserve">.) </w:t>
      </w:r>
    </w:p>
    <w:p w14:paraId="461F6721" w14:textId="77777777" w:rsidR="0005411A" w:rsidRPr="00E21082" w:rsidRDefault="0005411A" w:rsidP="0005411A">
      <w:pPr>
        <w:spacing w:after="120"/>
        <w:rPr>
          <w:sz w:val="24"/>
          <w:szCs w:val="24"/>
          <w:lang w:val="en"/>
        </w:rPr>
      </w:pPr>
      <w:r w:rsidRPr="2F1EAAB4">
        <w:rPr>
          <w:b/>
          <w:bCs/>
          <w:sz w:val="24"/>
          <w:szCs w:val="24"/>
          <w:lang w:val="en"/>
        </w:rPr>
        <w:t xml:space="preserve">Remember, your instructors should be able to clearly identify which materials (e.g., words and ideas) are your own </w:t>
      </w:r>
      <w:r w:rsidRPr="2F1EAAB4">
        <w:rPr>
          <w:b/>
          <w:bCs/>
          <w:i/>
          <w:iCs/>
          <w:sz w:val="24"/>
          <w:szCs w:val="24"/>
          <w:lang w:val="en"/>
        </w:rPr>
        <w:t>and</w:t>
      </w:r>
      <w:r w:rsidRPr="2F1EAAB4">
        <w:rPr>
          <w:b/>
          <w:bCs/>
          <w:sz w:val="24"/>
          <w:szCs w:val="24"/>
          <w:lang w:val="en"/>
        </w:rPr>
        <w:t xml:space="preserve"> which originated with other sources.</w:t>
      </w:r>
      <w:r w:rsidRPr="2F1EAAB4">
        <w:rPr>
          <w:sz w:val="24"/>
          <w:szCs w:val="24"/>
          <w:lang w:val="en"/>
        </w:rPr>
        <w:t xml:space="preserve"> </w:t>
      </w:r>
    </w:p>
    <w:p w14:paraId="3DC43FE5" w14:textId="77777777" w:rsidR="0005411A" w:rsidRPr="00E21082" w:rsidRDefault="0005411A" w:rsidP="0005411A">
      <w:pPr>
        <w:numPr>
          <w:ilvl w:val="0"/>
          <w:numId w:val="30"/>
        </w:numPr>
        <w:spacing w:after="120"/>
        <w:rPr>
          <w:sz w:val="24"/>
          <w:szCs w:val="24"/>
          <w:lang w:val="en"/>
        </w:rPr>
      </w:pPr>
      <w:r w:rsidRPr="2F1EAAB4">
        <w:rPr>
          <w:sz w:val="24"/>
          <w:szCs w:val="24"/>
          <w:lang w:val="en"/>
        </w:rPr>
        <w:t xml:space="preserve">That cannot be accomplished without proper attribution. You must give credit where it is due, acknowledging the sources of any borrowed passages, ideas, or other types of materials, and enclosing any verbatim excerpts with quotation marks (using block indentation for longer passages). </w:t>
      </w:r>
    </w:p>
    <w:p w14:paraId="2CD41081" w14:textId="77777777" w:rsidR="0005411A" w:rsidRPr="00E21082" w:rsidRDefault="0005411A" w:rsidP="0005411A">
      <w:pPr>
        <w:spacing w:after="120"/>
        <w:rPr>
          <w:b/>
          <w:bCs/>
          <w:sz w:val="28"/>
          <w:szCs w:val="28"/>
          <w:lang w:val="en"/>
        </w:rPr>
      </w:pPr>
      <w:r w:rsidRPr="2F1EAAB4">
        <w:rPr>
          <w:b/>
          <w:bCs/>
          <w:sz w:val="28"/>
          <w:szCs w:val="28"/>
          <w:lang w:val="en"/>
        </w:rPr>
        <w:t>Plagiarism &amp; Unauthorized Collaboration</w:t>
      </w:r>
    </w:p>
    <w:p w14:paraId="5E89F64F" w14:textId="77777777" w:rsidR="0005411A" w:rsidRPr="00E21082" w:rsidRDefault="001A62D9" w:rsidP="0005411A">
      <w:pPr>
        <w:spacing w:after="120"/>
        <w:rPr>
          <w:sz w:val="24"/>
          <w:szCs w:val="24"/>
          <w:lang w:val="en"/>
        </w:rPr>
      </w:pPr>
      <w:hyperlink r:id="rId31">
        <w:r w:rsidR="0005411A" w:rsidRPr="2F1EAAB4">
          <w:rPr>
            <w:rStyle w:val="Hyperlink"/>
            <w:sz w:val="24"/>
            <w:szCs w:val="24"/>
            <w:lang w:val="en"/>
          </w:rPr>
          <w:t>Plagiarism</w:t>
        </w:r>
      </w:hyperlink>
      <w:r w:rsidR="0005411A" w:rsidRPr="2F1EAAB4">
        <w:rPr>
          <w:b/>
          <w:bCs/>
          <w:sz w:val="24"/>
          <w:szCs w:val="24"/>
          <w:lang w:val="en"/>
        </w:rPr>
        <w:t xml:space="preserve"> and </w:t>
      </w:r>
      <w:hyperlink r:id="rId32">
        <w:r w:rsidR="0005411A" w:rsidRPr="2F1EAAB4">
          <w:rPr>
            <w:rStyle w:val="Hyperlink"/>
            <w:sz w:val="24"/>
            <w:szCs w:val="24"/>
            <w:lang w:val="en"/>
          </w:rPr>
          <w:t>unauthorized collaboration</w:t>
        </w:r>
      </w:hyperlink>
      <w:r w:rsidR="0005411A" w:rsidRPr="2F1EAAB4">
        <w:rPr>
          <w:b/>
          <w:bCs/>
          <w:sz w:val="24"/>
          <w:szCs w:val="24"/>
          <w:lang w:val="en"/>
        </w:rPr>
        <w:t xml:space="preserve"> are often committed jointly.</w:t>
      </w:r>
      <w:r w:rsidR="0005411A" w:rsidRPr="2F1EAAB4">
        <w:rPr>
          <w:sz w:val="24"/>
          <w:szCs w:val="24"/>
          <w:lang w:val="en"/>
        </w:rPr>
        <w:t xml:space="preserve"> </w:t>
      </w:r>
    </w:p>
    <w:p w14:paraId="6DBB1F8B" w14:textId="77777777" w:rsidR="0005411A" w:rsidRPr="00E21082" w:rsidRDefault="0005411A" w:rsidP="0005411A">
      <w:pPr>
        <w:spacing w:after="120"/>
        <w:rPr>
          <w:sz w:val="24"/>
          <w:szCs w:val="24"/>
          <w:lang w:val="en"/>
        </w:rPr>
      </w:pPr>
      <w:r w:rsidRPr="2F1EAAB4">
        <w:rPr>
          <w:sz w:val="24"/>
          <w:szCs w:val="24"/>
          <w:lang w:val="en"/>
        </w:rPr>
        <w:t xml:space="preserve">By submitting </w:t>
      </w:r>
      <w:r w:rsidRPr="2F1EAAB4">
        <w:rPr>
          <w:i/>
          <w:iCs/>
          <w:sz w:val="24"/>
          <w:szCs w:val="24"/>
          <w:lang w:val="en"/>
        </w:rPr>
        <w:t>as your own work</w:t>
      </w:r>
      <w:r w:rsidRPr="2F1EAAB4">
        <w:rPr>
          <w:sz w:val="24"/>
          <w:szCs w:val="24"/>
          <w:lang w:val="en"/>
        </w:rPr>
        <w:t xml:space="preserve"> any unattributed material that you obtained from other sources (including the contributions of another student who assisted you in preparing a homework assignment), you have committed plagiarism. And if the instructor did not authorize students to work together on the assignment, you have also engaged in unauthorized collaboration. Both violations contribute to the same fundamental deception—representing material obtained from another source as your own work. </w:t>
      </w:r>
    </w:p>
    <w:p w14:paraId="3EB61873" w14:textId="77777777" w:rsidR="0005411A" w:rsidRPr="00E21082" w:rsidRDefault="0005411A" w:rsidP="0005411A">
      <w:pPr>
        <w:spacing w:after="120"/>
        <w:rPr>
          <w:sz w:val="24"/>
          <w:szCs w:val="24"/>
          <w:lang w:val="en"/>
        </w:rPr>
      </w:pPr>
      <w:r w:rsidRPr="2F1EAAB4">
        <w:rPr>
          <w:sz w:val="24"/>
          <w:szCs w:val="24"/>
          <w:lang w:val="en"/>
        </w:rPr>
        <w:t xml:space="preserve">Group efforts that extend beyond the limits approved by an instructor frequently involve plagiarism in addition to unauthorized collaboration. For example, an instructor may allow students to work together while researching a subject, but require each student to write a separate report. If the students collaborate while writing their reports </w:t>
      </w:r>
      <w:r w:rsidRPr="2F1EAAB4">
        <w:rPr>
          <w:i/>
          <w:iCs/>
          <w:sz w:val="24"/>
          <w:szCs w:val="24"/>
          <w:lang w:val="en"/>
        </w:rPr>
        <w:t>and</w:t>
      </w:r>
      <w:r w:rsidRPr="2F1EAAB4">
        <w:rPr>
          <w:sz w:val="24"/>
          <w:szCs w:val="24"/>
          <w:lang w:val="en"/>
        </w:rPr>
        <w:t xml:space="preserve"> then submit the products of those joint efforts as individual works, they are guilty of unauthorized collaboration as well as plagiarism. In other words, the students collaborated on the written assignment without authorization to do so, and also failed to acknowledge the other students' contributions to their own individual reports. </w:t>
      </w:r>
    </w:p>
    <w:p w14:paraId="6AD4BE7B" w14:textId="77777777" w:rsidR="0005411A" w:rsidRPr="00E21082" w:rsidRDefault="0005411A" w:rsidP="0005411A">
      <w:pPr>
        <w:spacing w:after="120"/>
        <w:rPr>
          <w:b/>
          <w:bCs/>
          <w:sz w:val="28"/>
          <w:szCs w:val="28"/>
          <w:lang w:val="en"/>
        </w:rPr>
      </w:pPr>
      <w:r w:rsidRPr="2F1EAAB4">
        <w:rPr>
          <w:b/>
          <w:bCs/>
          <w:sz w:val="28"/>
          <w:szCs w:val="28"/>
          <w:lang w:val="en"/>
        </w:rPr>
        <w:t>Multiple Submissions</w:t>
      </w:r>
    </w:p>
    <w:p w14:paraId="7E9C5231" w14:textId="77777777" w:rsidR="0005411A" w:rsidRPr="00E21082" w:rsidRDefault="0005411A" w:rsidP="0005411A">
      <w:pPr>
        <w:spacing w:after="120"/>
        <w:rPr>
          <w:sz w:val="24"/>
          <w:szCs w:val="24"/>
          <w:lang w:val="en"/>
        </w:rPr>
      </w:pPr>
      <w:r w:rsidRPr="2F1EAAB4">
        <w:rPr>
          <w:b/>
          <w:bCs/>
          <w:sz w:val="24"/>
          <w:szCs w:val="24"/>
          <w:lang w:val="en"/>
        </w:rPr>
        <w:t xml:space="preserve">Submitting the same paper (or other type of assignment) for two courses </w:t>
      </w:r>
      <w:r w:rsidRPr="2F1EAAB4">
        <w:rPr>
          <w:b/>
          <w:bCs/>
          <w:i/>
          <w:iCs/>
          <w:sz w:val="24"/>
          <w:szCs w:val="24"/>
          <w:lang w:val="en"/>
        </w:rPr>
        <w:t>without prior approval</w:t>
      </w:r>
      <w:r w:rsidRPr="2F1EAAB4">
        <w:rPr>
          <w:b/>
          <w:bCs/>
          <w:sz w:val="24"/>
          <w:szCs w:val="24"/>
          <w:lang w:val="en"/>
        </w:rPr>
        <w:t xml:space="preserve"> represents another form of academic dishonesty.</w:t>
      </w:r>
      <w:r w:rsidRPr="2F1EAAB4">
        <w:rPr>
          <w:sz w:val="24"/>
          <w:szCs w:val="24"/>
          <w:lang w:val="en"/>
        </w:rPr>
        <w:t xml:space="preserve"> </w:t>
      </w:r>
    </w:p>
    <w:p w14:paraId="4E0A1604" w14:textId="77777777" w:rsidR="0005411A" w:rsidRPr="00E21082" w:rsidRDefault="0005411A" w:rsidP="0005411A">
      <w:pPr>
        <w:spacing w:after="120"/>
        <w:rPr>
          <w:sz w:val="24"/>
          <w:szCs w:val="24"/>
          <w:lang w:val="en"/>
        </w:rPr>
      </w:pPr>
      <w:r w:rsidRPr="2F1EAAB4">
        <w:rPr>
          <w:sz w:val="24"/>
          <w:szCs w:val="24"/>
          <w:lang w:val="en"/>
        </w:rPr>
        <w:t xml:space="preserve">You may not submit a substantially similar paper or project for credit in two (or more) courses unless expressly authorized to do so by your instructor(s). (See </w:t>
      </w:r>
      <w:hyperlink r:id="rId33">
        <w:r w:rsidRPr="2F1EAAB4">
          <w:rPr>
            <w:rStyle w:val="Hyperlink"/>
            <w:sz w:val="24"/>
            <w:szCs w:val="24"/>
            <w:lang w:val="en"/>
          </w:rPr>
          <w:t>Section 11-802(b)</w:t>
        </w:r>
      </w:hyperlink>
      <w:r w:rsidRPr="2F1EAAB4">
        <w:rPr>
          <w:sz w:val="24"/>
          <w:szCs w:val="24"/>
          <w:lang w:val="en"/>
        </w:rPr>
        <w:t xml:space="preserve"> of </w:t>
      </w:r>
      <w:r w:rsidRPr="2F1EAAB4">
        <w:rPr>
          <w:sz w:val="24"/>
          <w:szCs w:val="24"/>
          <w:lang w:val="en"/>
        </w:rPr>
        <w:lastRenderedPageBreak/>
        <w:t xml:space="preserve">the </w:t>
      </w:r>
      <w:r w:rsidRPr="2F1EAAB4">
        <w:rPr>
          <w:i/>
          <w:iCs/>
          <w:sz w:val="24"/>
          <w:szCs w:val="24"/>
          <w:lang w:val="en"/>
        </w:rPr>
        <w:t>Institutional Rules on Student Services and Activities</w:t>
      </w:r>
      <w:r w:rsidRPr="2F1EAAB4">
        <w:rPr>
          <w:sz w:val="24"/>
          <w:szCs w:val="24"/>
          <w:lang w:val="en"/>
        </w:rPr>
        <w:t xml:space="preserve"> for the University's official definition of scholastic dishonesty.) </w:t>
      </w:r>
    </w:p>
    <w:p w14:paraId="73FB66CD" w14:textId="77777777" w:rsidR="0005411A" w:rsidRPr="00E21082" w:rsidRDefault="0005411A" w:rsidP="0005411A">
      <w:pPr>
        <w:spacing w:after="120"/>
        <w:rPr>
          <w:sz w:val="24"/>
          <w:szCs w:val="24"/>
          <w:lang w:val="en"/>
        </w:rPr>
      </w:pPr>
      <w:r w:rsidRPr="2F1EAAB4">
        <w:rPr>
          <w:sz w:val="24"/>
          <w:szCs w:val="24"/>
          <w:lang w:val="en"/>
        </w:rPr>
        <w:t xml:space="preserve">You may, however, re-work or supplement previous work on a topic with the instructor's approval. </w:t>
      </w:r>
    </w:p>
    <w:p w14:paraId="0EA3AE07" w14:textId="77777777" w:rsidR="0005411A" w:rsidRPr="00E21082" w:rsidRDefault="0005411A" w:rsidP="0005411A">
      <w:pPr>
        <w:spacing w:after="120"/>
        <w:rPr>
          <w:sz w:val="24"/>
          <w:szCs w:val="24"/>
          <w:lang w:val="en"/>
        </w:rPr>
      </w:pPr>
      <w:r w:rsidRPr="2F1EAAB4">
        <w:rPr>
          <w:b/>
          <w:bCs/>
          <w:sz w:val="24"/>
          <w:szCs w:val="24"/>
          <w:lang w:val="en"/>
        </w:rPr>
        <w:t>Some students mistakenly assume that they are entitled to submit the same paper (or other assignment) for two (or more) classes simply because they authored the original work.</w:t>
      </w:r>
      <w:r w:rsidRPr="2F1EAAB4">
        <w:rPr>
          <w:sz w:val="24"/>
          <w:szCs w:val="24"/>
          <w:lang w:val="en"/>
        </w:rPr>
        <w:t xml:space="preserve"> </w:t>
      </w:r>
    </w:p>
    <w:p w14:paraId="3857F738" w14:textId="77777777" w:rsidR="0005411A" w:rsidRPr="00E21082" w:rsidRDefault="0005411A" w:rsidP="0005411A">
      <w:pPr>
        <w:spacing w:after="120"/>
        <w:rPr>
          <w:sz w:val="24"/>
          <w:szCs w:val="24"/>
          <w:lang w:val="en"/>
        </w:rPr>
      </w:pPr>
      <w:r w:rsidRPr="2F1EAAB4">
        <w:rPr>
          <w:sz w:val="24"/>
          <w:szCs w:val="24"/>
          <w:lang w:val="en"/>
        </w:rPr>
        <w:t xml:space="preserve">Unfortunately, students with this viewpoint tend to overlook the relevant ethical and academic issues, focusing instead on their own "authorship" of the original material and personal interest in receiving essentially double credit for a single effort. </w:t>
      </w:r>
    </w:p>
    <w:p w14:paraId="21B3ED6C" w14:textId="77777777" w:rsidR="0005411A" w:rsidRPr="00E21082" w:rsidRDefault="0005411A" w:rsidP="0005411A">
      <w:pPr>
        <w:spacing w:after="120"/>
        <w:rPr>
          <w:sz w:val="24"/>
          <w:szCs w:val="24"/>
          <w:lang w:val="en"/>
        </w:rPr>
      </w:pPr>
      <w:r w:rsidRPr="2F1EAAB4">
        <w:rPr>
          <w:sz w:val="24"/>
          <w:szCs w:val="24"/>
          <w:lang w:val="en"/>
        </w:rPr>
        <w:t xml:space="preserve">Unauthorized multiple submissions are inherently deceptive. After all, an instructor reasonably assumes that any completed assignments being submitted for credit were actually prepared for that course. Mindful of that assumption, students who "recycle" their own papers from one course to another make an effort to convey that impression. For instance, a student may revise the original title page or imply through some other means that he or she wrote the paper for that particular course, sometimes to the extent of discussing a "proposed" paper topic with the instructor or presenting a "draft" of the paper before submitting the "recycled" work for credit. </w:t>
      </w:r>
    </w:p>
    <w:p w14:paraId="0EA8060E" w14:textId="77777777" w:rsidR="0005411A" w:rsidRPr="00E21082" w:rsidRDefault="0005411A" w:rsidP="0005411A">
      <w:pPr>
        <w:spacing w:after="120"/>
        <w:rPr>
          <w:sz w:val="24"/>
          <w:szCs w:val="24"/>
          <w:lang w:val="en"/>
        </w:rPr>
      </w:pPr>
      <w:r w:rsidRPr="2F1EAAB4">
        <w:rPr>
          <w:sz w:val="24"/>
          <w:szCs w:val="24"/>
          <w:lang w:val="en"/>
        </w:rPr>
        <w:t xml:space="preserve">The issue of plagiarism is also relevant. If, for example, you previously prepared a paper for one course and then submit it for credit in another course without citing the initial work, you are committing plagiarism—essentially "self-plagiarism"—the term used by some institutions. Recall the broad scope of </w:t>
      </w:r>
      <w:hyperlink r:id="rId34">
        <w:r w:rsidRPr="2F1EAAB4">
          <w:rPr>
            <w:rStyle w:val="Hyperlink"/>
            <w:sz w:val="24"/>
            <w:szCs w:val="24"/>
            <w:lang w:val="en"/>
          </w:rPr>
          <w:t>plagiarism</w:t>
        </w:r>
      </w:hyperlink>
      <w:r w:rsidRPr="2F1EAAB4">
        <w:rPr>
          <w:sz w:val="24"/>
          <w:szCs w:val="24"/>
          <w:lang w:val="en"/>
        </w:rPr>
        <w:t xml:space="preserve">: all types of materials can be plagiarized, including unpublished works, even papers you previously wrote. </w:t>
      </w:r>
    </w:p>
    <w:p w14:paraId="5EFCF4F1" w14:textId="77777777" w:rsidR="0005411A" w:rsidRPr="00E21082" w:rsidRDefault="0005411A" w:rsidP="0005411A">
      <w:pPr>
        <w:spacing w:after="120"/>
        <w:rPr>
          <w:sz w:val="24"/>
          <w:szCs w:val="24"/>
          <w:lang w:val="en"/>
        </w:rPr>
      </w:pPr>
      <w:r w:rsidRPr="2F1EAAB4">
        <w:rPr>
          <w:sz w:val="24"/>
          <w:szCs w:val="24"/>
          <w:lang w:val="en"/>
        </w:rPr>
        <w:t xml:space="preserve">Another problem concerns the resulting "unfair academic advantage" that is specifically referenced in the University's definition of scholastic dishonesty. If you submit a paper for one course that you prepared and submitted for another class, you are simply better situated to devote more time and energy toward fulfilling other requirements for the subsequent course than would be available to classmates who are completing all course requirements during that semester. In effect, you would be gaining an unfair academic advantage, which constitutes academic dishonesty as it is defined on this campus. </w:t>
      </w:r>
    </w:p>
    <w:p w14:paraId="294DA1AF" w14:textId="77777777" w:rsidR="0005411A" w:rsidRPr="00E21082" w:rsidRDefault="0005411A" w:rsidP="0005411A">
      <w:pPr>
        <w:spacing w:after="120"/>
        <w:rPr>
          <w:sz w:val="24"/>
          <w:szCs w:val="24"/>
          <w:lang w:val="en"/>
        </w:rPr>
      </w:pPr>
      <w:r w:rsidRPr="2F1EAAB4">
        <w:rPr>
          <w:sz w:val="24"/>
          <w:szCs w:val="24"/>
          <w:lang w:val="en"/>
        </w:rPr>
        <w:t xml:space="preserve">Some students, of course, do recognize one or more of these ethical issues, but still refrain from citing their authorship of prior papers to avoid earning reduced (or zero) credit for the same works in other classes. That underlying motivation further illustrates the deceptive nature of unauthorized multiple submissions. </w:t>
      </w:r>
    </w:p>
    <w:p w14:paraId="52DD0FA3" w14:textId="0C965619" w:rsidR="000A5EBB" w:rsidRPr="000A5EBB" w:rsidRDefault="0005411A" w:rsidP="00BE6383">
      <w:pPr>
        <w:rPr>
          <w:sz w:val="24"/>
          <w:szCs w:val="24"/>
        </w:rPr>
      </w:pPr>
      <w:r w:rsidRPr="2F1EAAB4">
        <w:rPr>
          <w:sz w:val="24"/>
          <w:szCs w:val="24"/>
          <w:lang w:val="en"/>
        </w:rPr>
        <w:t xml:space="preserve">An additional issue concerns the problematic minimal efforts involved in "recycling" papers (or other prepared assignments). Exerting minimal effort basically undercuts the curricular objectives associated with a particular assignment and the course itself. Likewise, the practice of "recycling" papers subverts important learning goals for individual degree programs and higher education in general, such as the mastery of specific skills that students should acquire and develop in preparing written assignments. This demanding but necessary process is somewhat analogous to the required regimen of athletes, like the numerous laps and other repetitive training exercises that runners must successfully complete to prepare adequately for a marathon. </w:t>
      </w:r>
    </w:p>
    <w:sectPr w:rsidR="000A5EBB" w:rsidRPr="000A5EBB">
      <w:footerReference w:type="default" r:id="rId35"/>
      <w:pgSz w:w="12240" w:h="15840"/>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CB2C" w14:textId="77777777" w:rsidR="001A62D9" w:rsidRDefault="001A62D9">
      <w:r>
        <w:separator/>
      </w:r>
    </w:p>
  </w:endnote>
  <w:endnote w:type="continuationSeparator" w:id="0">
    <w:p w14:paraId="7273D740" w14:textId="77777777" w:rsidR="001A62D9" w:rsidRDefault="001A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羟"/>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DAE5" w14:textId="77777777" w:rsidR="00BA7314" w:rsidRDefault="00BA7314">
    <w:pPr>
      <w:pStyle w:val="Footer"/>
    </w:pPr>
    <w:r>
      <w:rPr>
        <w:rStyle w:val="PageNumber"/>
      </w:rPr>
      <w:tab/>
      <w:t xml:space="preserve">- </w:t>
    </w:r>
    <w:r w:rsidRPr="2F1EAAB4">
      <w:rPr>
        <w:rStyle w:val="PageNumber"/>
        <w:noProof/>
      </w:rPr>
      <w:fldChar w:fldCharType="begin"/>
    </w:r>
    <w:r>
      <w:rPr>
        <w:rStyle w:val="PageNumber"/>
      </w:rPr>
      <w:instrText xml:space="preserve"> PAGE </w:instrText>
    </w:r>
    <w:r w:rsidRPr="2F1EAAB4">
      <w:rPr>
        <w:rStyle w:val="PageNumber"/>
      </w:rPr>
      <w:fldChar w:fldCharType="separate"/>
    </w:r>
    <w:r>
      <w:rPr>
        <w:rStyle w:val="PageNumber"/>
        <w:noProof/>
      </w:rPr>
      <w:t>20</w:t>
    </w:r>
    <w:r w:rsidRPr="2F1EAAB4">
      <w:rPr>
        <w:rStyle w:val="PageNumber"/>
        <w:noProof/>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6A52" w14:textId="77777777" w:rsidR="001A62D9" w:rsidRDefault="001A62D9">
      <w:r>
        <w:separator/>
      </w:r>
    </w:p>
  </w:footnote>
  <w:footnote w:type="continuationSeparator" w:id="0">
    <w:p w14:paraId="66D1330D" w14:textId="77777777" w:rsidR="001A62D9" w:rsidRDefault="001A6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A9E"/>
    <w:multiLevelType w:val="hybridMultilevel"/>
    <w:tmpl w:val="F70A0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970AB"/>
    <w:multiLevelType w:val="multilevel"/>
    <w:tmpl w:val="4C9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97921"/>
    <w:multiLevelType w:val="hybridMultilevel"/>
    <w:tmpl w:val="6A62B5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3ED0"/>
    <w:multiLevelType w:val="multilevel"/>
    <w:tmpl w:val="D5F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C0114"/>
    <w:multiLevelType w:val="hybridMultilevel"/>
    <w:tmpl w:val="03763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359DA"/>
    <w:multiLevelType w:val="multilevel"/>
    <w:tmpl w:val="CF5477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325D4"/>
    <w:multiLevelType w:val="hybridMultilevel"/>
    <w:tmpl w:val="E0E2F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C0157"/>
    <w:multiLevelType w:val="hybridMultilevel"/>
    <w:tmpl w:val="154A15A0"/>
    <w:lvl w:ilvl="0" w:tplc="04090001">
      <w:start w:val="1"/>
      <w:numFmt w:val="bullet"/>
      <w:lvlText w:val=""/>
      <w:lvlJc w:val="left"/>
      <w:pPr>
        <w:tabs>
          <w:tab w:val="num" w:pos="545"/>
        </w:tabs>
        <w:ind w:left="545" w:hanging="360"/>
      </w:pPr>
      <w:rPr>
        <w:rFonts w:ascii="Symbol" w:hAnsi="Symbol" w:hint="default"/>
      </w:rPr>
    </w:lvl>
    <w:lvl w:ilvl="1" w:tplc="04090003" w:tentative="1">
      <w:start w:val="1"/>
      <w:numFmt w:val="bullet"/>
      <w:lvlText w:val="o"/>
      <w:lvlJc w:val="left"/>
      <w:pPr>
        <w:tabs>
          <w:tab w:val="num" w:pos="1265"/>
        </w:tabs>
        <w:ind w:left="1265" w:hanging="360"/>
      </w:pPr>
      <w:rPr>
        <w:rFonts w:ascii="Courier New" w:hAnsi="Courier New" w:hint="default"/>
      </w:rPr>
    </w:lvl>
    <w:lvl w:ilvl="2" w:tplc="04090005" w:tentative="1">
      <w:start w:val="1"/>
      <w:numFmt w:val="bullet"/>
      <w:lvlText w:val=""/>
      <w:lvlJc w:val="left"/>
      <w:pPr>
        <w:tabs>
          <w:tab w:val="num" w:pos="1985"/>
        </w:tabs>
        <w:ind w:left="1985" w:hanging="360"/>
      </w:pPr>
      <w:rPr>
        <w:rFonts w:ascii="Wingdings" w:hAnsi="Wingdings" w:hint="default"/>
      </w:rPr>
    </w:lvl>
    <w:lvl w:ilvl="3" w:tplc="04090001" w:tentative="1">
      <w:start w:val="1"/>
      <w:numFmt w:val="bullet"/>
      <w:lvlText w:val=""/>
      <w:lvlJc w:val="left"/>
      <w:pPr>
        <w:tabs>
          <w:tab w:val="num" w:pos="2705"/>
        </w:tabs>
        <w:ind w:left="2705" w:hanging="360"/>
      </w:pPr>
      <w:rPr>
        <w:rFonts w:ascii="Symbol" w:hAnsi="Symbol" w:hint="default"/>
      </w:rPr>
    </w:lvl>
    <w:lvl w:ilvl="4" w:tplc="04090003" w:tentative="1">
      <w:start w:val="1"/>
      <w:numFmt w:val="bullet"/>
      <w:lvlText w:val="o"/>
      <w:lvlJc w:val="left"/>
      <w:pPr>
        <w:tabs>
          <w:tab w:val="num" w:pos="3425"/>
        </w:tabs>
        <w:ind w:left="3425" w:hanging="360"/>
      </w:pPr>
      <w:rPr>
        <w:rFonts w:ascii="Courier New" w:hAnsi="Courier New" w:hint="default"/>
      </w:rPr>
    </w:lvl>
    <w:lvl w:ilvl="5" w:tplc="04090005" w:tentative="1">
      <w:start w:val="1"/>
      <w:numFmt w:val="bullet"/>
      <w:lvlText w:val=""/>
      <w:lvlJc w:val="left"/>
      <w:pPr>
        <w:tabs>
          <w:tab w:val="num" w:pos="4145"/>
        </w:tabs>
        <w:ind w:left="4145" w:hanging="360"/>
      </w:pPr>
      <w:rPr>
        <w:rFonts w:ascii="Wingdings" w:hAnsi="Wingdings" w:hint="default"/>
      </w:rPr>
    </w:lvl>
    <w:lvl w:ilvl="6" w:tplc="04090001" w:tentative="1">
      <w:start w:val="1"/>
      <w:numFmt w:val="bullet"/>
      <w:lvlText w:val=""/>
      <w:lvlJc w:val="left"/>
      <w:pPr>
        <w:tabs>
          <w:tab w:val="num" w:pos="4865"/>
        </w:tabs>
        <w:ind w:left="4865" w:hanging="360"/>
      </w:pPr>
      <w:rPr>
        <w:rFonts w:ascii="Symbol" w:hAnsi="Symbol" w:hint="default"/>
      </w:rPr>
    </w:lvl>
    <w:lvl w:ilvl="7" w:tplc="04090003" w:tentative="1">
      <w:start w:val="1"/>
      <w:numFmt w:val="bullet"/>
      <w:lvlText w:val="o"/>
      <w:lvlJc w:val="left"/>
      <w:pPr>
        <w:tabs>
          <w:tab w:val="num" w:pos="5585"/>
        </w:tabs>
        <w:ind w:left="5585" w:hanging="360"/>
      </w:pPr>
      <w:rPr>
        <w:rFonts w:ascii="Courier New" w:hAnsi="Courier New" w:hint="default"/>
      </w:rPr>
    </w:lvl>
    <w:lvl w:ilvl="8" w:tplc="04090005" w:tentative="1">
      <w:start w:val="1"/>
      <w:numFmt w:val="bullet"/>
      <w:lvlText w:val=""/>
      <w:lvlJc w:val="left"/>
      <w:pPr>
        <w:tabs>
          <w:tab w:val="num" w:pos="6305"/>
        </w:tabs>
        <w:ind w:left="6305" w:hanging="360"/>
      </w:pPr>
      <w:rPr>
        <w:rFonts w:ascii="Wingdings" w:hAnsi="Wingdings" w:hint="default"/>
      </w:rPr>
    </w:lvl>
  </w:abstractNum>
  <w:abstractNum w:abstractNumId="8" w15:restartNumberingAfterBreak="0">
    <w:nsid w:val="220A053E"/>
    <w:multiLevelType w:val="hybridMultilevel"/>
    <w:tmpl w:val="289EA3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91DDE"/>
    <w:multiLevelType w:val="multilevel"/>
    <w:tmpl w:val="FD9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B04D1"/>
    <w:multiLevelType w:val="hybridMultilevel"/>
    <w:tmpl w:val="07FE0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9708CE"/>
    <w:multiLevelType w:val="hybridMultilevel"/>
    <w:tmpl w:val="D972743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1C22B54"/>
    <w:multiLevelType w:val="hybridMultilevel"/>
    <w:tmpl w:val="F2E60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841D0"/>
    <w:multiLevelType w:val="multilevel"/>
    <w:tmpl w:val="08C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D692D"/>
    <w:multiLevelType w:val="hybridMultilevel"/>
    <w:tmpl w:val="4D68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B7569"/>
    <w:multiLevelType w:val="hybridMultilevel"/>
    <w:tmpl w:val="FC3E7C62"/>
    <w:lvl w:ilvl="0" w:tplc="1B3C33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01740"/>
    <w:multiLevelType w:val="multilevel"/>
    <w:tmpl w:val="5B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0109A"/>
    <w:multiLevelType w:val="multilevel"/>
    <w:tmpl w:val="317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6323C"/>
    <w:multiLevelType w:val="multilevel"/>
    <w:tmpl w:val="E74C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74641"/>
    <w:multiLevelType w:val="hybridMultilevel"/>
    <w:tmpl w:val="B8A0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F32BDF"/>
    <w:multiLevelType w:val="hybridMultilevel"/>
    <w:tmpl w:val="802EF4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720CF6"/>
    <w:multiLevelType w:val="hybridMultilevel"/>
    <w:tmpl w:val="BA5C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5108E"/>
    <w:multiLevelType w:val="multilevel"/>
    <w:tmpl w:val="892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94464"/>
    <w:multiLevelType w:val="multilevel"/>
    <w:tmpl w:val="EEB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25FDA"/>
    <w:multiLevelType w:val="hybridMultilevel"/>
    <w:tmpl w:val="F41A1F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DC1178"/>
    <w:multiLevelType w:val="hybridMultilevel"/>
    <w:tmpl w:val="9E722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258F0"/>
    <w:multiLevelType w:val="multilevel"/>
    <w:tmpl w:val="63A6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90920"/>
    <w:multiLevelType w:val="hybridMultilevel"/>
    <w:tmpl w:val="D1A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C75A3"/>
    <w:multiLevelType w:val="multilevel"/>
    <w:tmpl w:val="738C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A78C4"/>
    <w:multiLevelType w:val="hybridMultilevel"/>
    <w:tmpl w:val="6D3C2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82755A"/>
    <w:multiLevelType w:val="hybridMultilevel"/>
    <w:tmpl w:val="96D269E0"/>
    <w:lvl w:ilvl="0" w:tplc="04090001">
      <w:start w:val="1"/>
      <w:numFmt w:val="bullet"/>
      <w:lvlText w:val=""/>
      <w:lvlJc w:val="left"/>
      <w:pPr>
        <w:tabs>
          <w:tab w:val="num" w:pos="517"/>
        </w:tabs>
        <w:ind w:left="517" w:hanging="360"/>
      </w:pPr>
      <w:rPr>
        <w:rFonts w:ascii="Symbol" w:hAnsi="Symbol" w:hint="default"/>
      </w:rPr>
    </w:lvl>
    <w:lvl w:ilvl="1" w:tplc="04090003" w:tentative="1">
      <w:start w:val="1"/>
      <w:numFmt w:val="bullet"/>
      <w:lvlText w:val="o"/>
      <w:lvlJc w:val="left"/>
      <w:pPr>
        <w:tabs>
          <w:tab w:val="num" w:pos="1237"/>
        </w:tabs>
        <w:ind w:left="1237" w:hanging="360"/>
      </w:pPr>
      <w:rPr>
        <w:rFonts w:ascii="Courier New" w:hAnsi="Courier New" w:hint="default"/>
      </w:rPr>
    </w:lvl>
    <w:lvl w:ilvl="2" w:tplc="04090005" w:tentative="1">
      <w:start w:val="1"/>
      <w:numFmt w:val="bullet"/>
      <w:lvlText w:val=""/>
      <w:lvlJc w:val="left"/>
      <w:pPr>
        <w:tabs>
          <w:tab w:val="num" w:pos="1957"/>
        </w:tabs>
        <w:ind w:left="1957" w:hanging="360"/>
      </w:pPr>
      <w:rPr>
        <w:rFonts w:ascii="Wingdings" w:hAnsi="Wingdings" w:hint="default"/>
      </w:rPr>
    </w:lvl>
    <w:lvl w:ilvl="3" w:tplc="04090001" w:tentative="1">
      <w:start w:val="1"/>
      <w:numFmt w:val="bullet"/>
      <w:lvlText w:val=""/>
      <w:lvlJc w:val="left"/>
      <w:pPr>
        <w:tabs>
          <w:tab w:val="num" w:pos="2677"/>
        </w:tabs>
        <w:ind w:left="2677" w:hanging="360"/>
      </w:pPr>
      <w:rPr>
        <w:rFonts w:ascii="Symbol" w:hAnsi="Symbol" w:hint="default"/>
      </w:rPr>
    </w:lvl>
    <w:lvl w:ilvl="4" w:tplc="04090003" w:tentative="1">
      <w:start w:val="1"/>
      <w:numFmt w:val="bullet"/>
      <w:lvlText w:val="o"/>
      <w:lvlJc w:val="left"/>
      <w:pPr>
        <w:tabs>
          <w:tab w:val="num" w:pos="3397"/>
        </w:tabs>
        <w:ind w:left="3397" w:hanging="360"/>
      </w:pPr>
      <w:rPr>
        <w:rFonts w:ascii="Courier New" w:hAnsi="Courier New" w:hint="default"/>
      </w:rPr>
    </w:lvl>
    <w:lvl w:ilvl="5" w:tplc="04090005" w:tentative="1">
      <w:start w:val="1"/>
      <w:numFmt w:val="bullet"/>
      <w:lvlText w:val=""/>
      <w:lvlJc w:val="left"/>
      <w:pPr>
        <w:tabs>
          <w:tab w:val="num" w:pos="4117"/>
        </w:tabs>
        <w:ind w:left="4117" w:hanging="360"/>
      </w:pPr>
      <w:rPr>
        <w:rFonts w:ascii="Wingdings" w:hAnsi="Wingdings" w:hint="default"/>
      </w:rPr>
    </w:lvl>
    <w:lvl w:ilvl="6" w:tplc="04090001" w:tentative="1">
      <w:start w:val="1"/>
      <w:numFmt w:val="bullet"/>
      <w:lvlText w:val=""/>
      <w:lvlJc w:val="left"/>
      <w:pPr>
        <w:tabs>
          <w:tab w:val="num" w:pos="4837"/>
        </w:tabs>
        <w:ind w:left="4837" w:hanging="360"/>
      </w:pPr>
      <w:rPr>
        <w:rFonts w:ascii="Symbol" w:hAnsi="Symbol" w:hint="default"/>
      </w:rPr>
    </w:lvl>
    <w:lvl w:ilvl="7" w:tplc="04090003" w:tentative="1">
      <w:start w:val="1"/>
      <w:numFmt w:val="bullet"/>
      <w:lvlText w:val="o"/>
      <w:lvlJc w:val="left"/>
      <w:pPr>
        <w:tabs>
          <w:tab w:val="num" w:pos="5557"/>
        </w:tabs>
        <w:ind w:left="5557" w:hanging="360"/>
      </w:pPr>
      <w:rPr>
        <w:rFonts w:ascii="Courier New" w:hAnsi="Courier New" w:hint="default"/>
      </w:rPr>
    </w:lvl>
    <w:lvl w:ilvl="8" w:tplc="04090005" w:tentative="1">
      <w:start w:val="1"/>
      <w:numFmt w:val="bullet"/>
      <w:lvlText w:val=""/>
      <w:lvlJc w:val="left"/>
      <w:pPr>
        <w:tabs>
          <w:tab w:val="num" w:pos="6277"/>
        </w:tabs>
        <w:ind w:left="6277" w:hanging="360"/>
      </w:pPr>
      <w:rPr>
        <w:rFonts w:ascii="Wingdings" w:hAnsi="Wingdings" w:hint="default"/>
      </w:rPr>
    </w:lvl>
  </w:abstractNum>
  <w:abstractNum w:abstractNumId="31" w15:restartNumberingAfterBreak="0">
    <w:nsid w:val="73961B86"/>
    <w:multiLevelType w:val="hybridMultilevel"/>
    <w:tmpl w:val="29F89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1D309B"/>
    <w:multiLevelType w:val="multilevel"/>
    <w:tmpl w:val="F482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B87A19"/>
    <w:multiLevelType w:val="hybridMultilevel"/>
    <w:tmpl w:val="D4346DCA"/>
    <w:lvl w:ilvl="0" w:tplc="A7D62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410DE"/>
    <w:multiLevelType w:val="multilevel"/>
    <w:tmpl w:val="74AE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29"/>
  </w:num>
  <w:num w:numId="4">
    <w:abstractNumId w:val="11"/>
  </w:num>
  <w:num w:numId="5">
    <w:abstractNumId w:val="31"/>
  </w:num>
  <w:num w:numId="6">
    <w:abstractNumId w:val="7"/>
  </w:num>
  <w:num w:numId="7">
    <w:abstractNumId w:val="30"/>
  </w:num>
  <w:num w:numId="8">
    <w:abstractNumId w:val="24"/>
  </w:num>
  <w:num w:numId="9">
    <w:abstractNumId w:val="15"/>
  </w:num>
  <w:num w:numId="10">
    <w:abstractNumId w:val="4"/>
  </w:num>
  <w:num w:numId="11">
    <w:abstractNumId w:val="5"/>
  </w:num>
  <w:num w:numId="12">
    <w:abstractNumId w:val="21"/>
  </w:num>
  <w:num w:numId="13">
    <w:abstractNumId w:val="33"/>
  </w:num>
  <w:num w:numId="14">
    <w:abstractNumId w:val="6"/>
  </w:num>
  <w:num w:numId="15">
    <w:abstractNumId w:val="25"/>
  </w:num>
  <w:num w:numId="16">
    <w:abstractNumId w:val="0"/>
  </w:num>
  <w:num w:numId="17">
    <w:abstractNumId w:val="19"/>
  </w:num>
  <w:num w:numId="18">
    <w:abstractNumId w:val="22"/>
  </w:num>
  <w:num w:numId="19">
    <w:abstractNumId w:val="28"/>
  </w:num>
  <w:num w:numId="20">
    <w:abstractNumId w:val="1"/>
  </w:num>
  <w:num w:numId="21">
    <w:abstractNumId w:val="23"/>
  </w:num>
  <w:num w:numId="22">
    <w:abstractNumId w:val="17"/>
  </w:num>
  <w:num w:numId="23">
    <w:abstractNumId w:val="3"/>
  </w:num>
  <w:num w:numId="24">
    <w:abstractNumId w:val="32"/>
  </w:num>
  <w:num w:numId="25">
    <w:abstractNumId w:val="18"/>
  </w:num>
  <w:num w:numId="26">
    <w:abstractNumId w:val="16"/>
  </w:num>
  <w:num w:numId="27">
    <w:abstractNumId w:val="26"/>
  </w:num>
  <w:num w:numId="28">
    <w:abstractNumId w:val="34"/>
  </w:num>
  <w:num w:numId="29">
    <w:abstractNumId w:val="13"/>
  </w:num>
  <w:num w:numId="30">
    <w:abstractNumId w:val="9"/>
  </w:num>
  <w:num w:numId="31">
    <w:abstractNumId w:val="12"/>
  </w:num>
  <w:num w:numId="32">
    <w:abstractNumId w:val="27"/>
  </w:num>
  <w:num w:numId="33">
    <w:abstractNumId w:val="14"/>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FD"/>
    <w:rsid w:val="00003796"/>
    <w:rsid w:val="0000594B"/>
    <w:rsid w:val="00010116"/>
    <w:rsid w:val="00017C62"/>
    <w:rsid w:val="000276AF"/>
    <w:rsid w:val="00031D3C"/>
    <w:rsid w:val="00031D57"/>
    <w:rsid w:val="00034552"/>
    <w:rsid w:val="00034A76"/>
    <w:rsid w:val="00035F44"/>
    <w:rsid w:val="00036FE2"/>
    <w:rsid w:val="000449A9"/>
    <w:rsid w:val="00046019"/>
    <w:rsid w:val="00046AC3"/>
    <w:rsid w:val="0005411A"/>
    <w:rsid w:val="00054992"/>
    <w:rsid w:val="00060FB3"/>
    <w:rsid w:val="00070871"/>
    <w:rsid w:val="000765D1"/>
    <w:rsid w:val="0008331B"/>
    <w:rsid w:val="00087914"/>
    <w:rsid w:val="00087F7F"/>
    <w:rsid w:val="000931F7"/>
    <w:rsid w:val="00094595"/>
    <w:rsid w:val="00097F10"/>
    <w:rsid w:val="000A5EBB"/>
    <w:rsid w:val="000A6951"/>
    <w:rsid w:val="000B3A96"/>
    <w:rsid w:val="000C258E"/>
    <w:rsid w:val="000C6241"/>
    <w:rsid w:val="000D2038"/>
    <w:rsid w:val="000D2FF4"/>
    <w:rsid w:val="000E1889"/>
    <w:rsid w:val="000E6AD0"/>
    <w:rsid w:val="000F02B6"/>
    <w:rsid w:val="000F2C20"/>
    <w:rsid w:val="000F4936"/>
    <w:rsid w:val="000F773A"/>
    <w:rsid w:val="00110A1C"/>
    <w:rsid w:val="00113C8D"/>
    <w:rsid w:val="00124610"/>
    <w:rsid w:val="00127E34"/>
    <w:rsid w:val="0013564C"/>
    <w:rsid w:val="001404C5"/>
    <w:rsid w:val="001461AB"/>
    <w:rsid w:val="00146580"/>
    <w:rsid w:val="00147816"/>
    <w:rsid w:val="00150DB2"/>
    <w:rsid w:val="001515E1"/>
    <w:rsid w:val="001538A1"/>
    <w:rsid w:val="00161577"/>
    <w:rsid w:val="001667E0"/>
    <w:rsid w:val="00166FA4"/>
    <w:rsid w:val="0017007C"/>
    <w:rsid w:val="00181B93"/>
    <w:rsid w:val="00184B44"/>
    <w:rsid w:val="00187DBE"/>
    <w:rsid w:val="00194162"/>
    <w:rsid w:val="00196649"/>
    <w:rsid w:val="001A2FBC"/>
    <w:rsid w:val="001A62D9"/>
    <w:rsid w:val="001B0D22"/>
    <w:rsid w:val="001B123A"/>
    <w:rsid w:val="001B4AAA"/>
    <w:rsid w:val="001C61A0"/>
    <w:rsid w:val="001C6628"/>
    <w:rsid w:val="001C7595"/>
    <w:rsid w:val="001D2BB0"/>
    <w:rsid w:val="001D7359"/>
    <w:rsid w:val="001F0236"/>
    <w:rsid w:val="001F17FF"/>
    <w:rsid w:val="001F792F"/>
    <w:rsid w:val="002100D7"/>
    <w:rsid w:val="00221DC1"/>
    <w:rsid w:val="002235D4"/>
    <w:rsid w:val="00231010"/>
    <w:rsid w:val="00241178"/>
    <w:rsid w:val="00245C6F"/>
    <w:rsid w:val="00246526"/>
    <w:rsid w:val="00252655"/>
    <w:rsid w:val="002542DA"/>
    <w:rsid w:val="00266597"/>
    <w:rsid w:val="00274D18"/>
    <w:rsid w:val="00276164"/>
    <w:rsid w:val="002817DC"/>
    <w:rsid w:val="00283F51"/>
    <w:rsid w:val="002842D0"/>
    <w:rsid w:val="002926DA"/>
    <w:rsid w:val="002A02B2"/>
    <w:rsid w:val="002A3B84"/>
    <w:rsid w:val="002B22DC"/>
    <w:rsid w:val="002B5A20"/>
    <w:rsid w:val="002C1D7D"/>
    <w:rsid w:val="002D0833"/>
    <w:rsid w:val="002D7F0C"/>
    <w:rsid w:val="002E0FD1"/>
    <w:rsid w:val="002E42BD"/>
    <w:rsid w:val="002F1C59"/>
    <w:rsid w:val="002F1D53"/>
    <w:rsid w:val="002F2670"/>
    <w:rsid w:val="002F592F"/>
    <w:rsid w:val="0030694A"/>
    <w:rsid w:val="003163A6"/>
    <w:rsid w:val="003207C6"/>
    <w:rsid w:val="00330E97"/>
    <w:rsid w:val="00335DB1"/>
    <w:rsid w:val="003409C4"/>
    <w:rsid w:val="00346C86"/>
    <w:rsid w:val="00355925"/>
    <w:rsid w:val="00361878"/>
    <w:rsid w:val="00362A23"/>
    <w:rsid w:val="00374B7F"/>
    <w:rsid w:val="003750D2"/>
    <w:rsid w:val="00375D53"/>
    <w:rsid w:val="00381EFC"/>
    <w:rsid w:val="00382FF1"/>
    <w:rsid w:val="0039063F"/>
    <w:rsid w:val="00397D7E"/>
    <w:rsid w:val="003A44D0"/>
    <w:rsid w:val="003B7CD5"/>
    <w:rsid w:val="003C5FBB"/>
    <w:rsid w:val="003C632F"/>
    <w:rsid w:val="003C74A9"/>
    <w:rsid w:val="003D2992"/>
    <w:rsid w:val="003D2A04"/>
    <w:rsid w:val="003D2A3E"/>
    <w:rsid w:val="003D405E"/>
    <w:rsid w:val="003D4F46"/>
    <w:rsid w:val="003D5B3F"/>
    <w:rsid w:val="003E2890"/>
    <w:rsid w:val="003E2E53"/>
    <w:rsid w:val="00402F7B"/>
    <w:rsid w:val="004109E6"/>
    <w:rsid w:val="00417C43"/>
    <w:rsid w:val="00434685"/>
    <w:rsid w:val="004371DC"/>
    <w:rsid w:val="00445332"/>
    <w:rsid w:val="00446A7E"/>
    <w:rsid w:val="004520B7"/>
    <w:rsid w:val="00453A16"/>
    <w:rsid w:val="00456B9F"/>
    <w:rsid w:val="0046528D"/>
    <w:rsid w:val="00466C96"/>
    <w:rsid w:val="004719A2"/>
    <w:rsid w:val="00472F11"/>
    <w:rsid w:val="00483C89"/>
    <w:rsid w:val="00487963"/>
    <w:rsid w:val="0049210F"/>
    <w:rsid w:val="004A0198"/>
    <w:rsid w:val="004C0E76"/>
    <w:rsid w:val="004C4A3F"/>
    <w:rsid w:val="004C54E4"/>
    <w:rsid w:val="004F2336"/>
    <w:rsid w:val="004F5E0D"/>
    <w:rsid w:val="00500652"/>
    <w:rsid w:val="005006D6"/>
    <w:rsid w:val="00502823"/>
    <w:rsid w:val="0050300E"/>
    <w:rsid w:val="00507B71"/>
    <w:rsid w:val="00510577"/>
    <w:rsid w:val="005148A0"/>
    <w:rsid w:val="00522E15"/>
    <w:rsid w:val="005247A7"/>
    <w:rsid w:val="00527BB6"/>
    <w:rsid w:val="0053131A"/>
    <w:rsid w:val="005342AC"/>
    <w:rsid w:val="00542320"/>
    <w:rsid w:val="005513FB"/>
    <w:rsid w:val="00582B53"/>
    <w:rsid w:val="00583514"/>
    <w:rsid w:val="00593414"/>
    <w:rsid w:val="005A02C2"/>
    <w:rsid w:val="005A1C41"/>
    <w:rsid w:val="005A5788"/>
    <w:rsid w:val="005B5D6C"/>
    <w:rsid w:val="005B771B"/>
    <w:rsid w:val="005C01FD"/>
    <w:rsid w:val="005C2710"/>
    <w:rsid w:val="005C67D6"/>
    <w:rsid w:val="005D3959"/>
    <w:rsid w:val="005D417B"/>
    <w:rsid w:val="005D4D0F"/>
    <w:rsid w:val="005E2E71"/>
    <w:rsid w:val="005E6F52"/>
    <w:rsid w:val="005F0FFD"/>
    <w:rsid w:val="005F3D6B"/>
    <w:rsid w:val="00601EF1"/>
    <w:rsid w:val="00607961"/>
    <w:rsid w:val="00622457"/>
    <w:rsid w:val="00623827"/>
    <w:rsid w:val="0063016A"/>
    <w:rsid w:val="006336C8"/>
    <w:rsid w:val="006346D3"/>
    <w:rsid w:val="006429BD"/>
    <w:rsid w:val="0064385A"/>
    <w:rsid w:val="006530B0"/>
    <w:rsid w:val="00653181"/>
    <w:rsid w:val="00656692"/>
    <w:rsid w:val="006705CD"/>
    <w:rsid w:val="006748FC"/>
    <w:rsid w:val="006773FF"/>
    <w:rsid w:val="006820CC"/>
    <w:rsid w:val="00687C07"/>
    <w:rsid w:val="00692441"/>
    <w:rsid w:val="006B15F9"/>
    <w:rsid w:val="006B24B8"/>
    <w:rsid w:val="006C3F54"/>
    <w:rsid w:val="006C4544"/>
    <w:rsid w:val="006C4B7B"/>
    <w:rsid w:val="006C5095"/>
    <w:rsid w:val="006C6AB2"/>
    <w:rsid w:val="006D793C"/>
    <w:rsid w:val="006E131C"/>
    <w:rsid w:val="006E5530"/>
    <w:rsid w:val="006E5D0B"/>
    <w:rsid w:val="006E77EC"/>
    <w:rsid w:val="0071264C"/>
    <w:rsid w:val="0071479B"/>
    <w:rsid w:val="00717A57"/>
    <w:rsid w:val="00720029"/>
    <w:rsid w:val="007233EB"/>
    <w:rsid w:val="007325FF"/>
    <w:rsid w:val="00742AE0"/>
    <w:rsid w:val="00743820"/>
    <w:rsid w:val="00747700"/>
    <w:rsid w:val="007514CE"/>
    <w:rsid w:val="007529EF"/>
    <w:rsid w:val="007540E5"/>
    <w:rsid w:val="00761FEA"/>
    <w:rsid w:val="0076314A"/>
    <w:rsid w:val="00771105"/>
    <w:rsid w:val="00780012"/>
    <w:rsid w:val="0078654E"/>
    <w:rsid w:val="007926FC"/>
    <w:rsid w:val="00796FFC"/>
    <w:rsid w:val="007B0FED"/>
    <w:rsid w:val="007B4EFE"/>
    <w:rsid w:val="007C214D"/>
    <w:rsid w:val="007C3408"/>
    <w:rsid w:val="007C5BC8"/>
    <w:rsid w:val="007C7A7E"/>
    <w:rsid w:val="007D1FB9"/>
    <w:rsid w:val="007D4510"/>
    <w:rsid w:val="007E01C1"/>
    <w:rsid w:val="007E6A38"/>
    <w:rsid w:val="007E6CF9"/>
    <w:rsid w:val="007F4550"/>
    <w:rsid w:val="007F46F2"/>
    <w:rsid w:val="007F4742"/>
    <w:rsid w:val="00801342"/>
    <w:rsid w:val="008034E7"/>
    <w:rsid w:val="008113CB"/>
    <w:rsid w:val="00811C70"/>
    <w:rsid w:val="00815FBA"/>
    <w:rsid w:val="00816361"/>
    <w:rsid w:val="008203D2"/>
    <w:rsid w:val="00820BBF"/>
    <w:rsid w:val="00826613"/>
    <w:rsid w:val="00827900"/>
    <w:rsid w:val="00840BC5"/>
    <w:rsid w:val="00841779"/>
    <w:rsid w:val="00844CFC"/>
    <w:rsid w:val="00845D0D"/>
    <w:rsid w:val="00846532"/>
    <w:rsid w:val="0085111D"/>
    <w:rsid w:val="00856F74"/>
    <w:rsid w:val="00863A10"/>
    <w:rsid w:val="008708C5"/>
    <w:rsid w:val="008739BF"/>
    <w:rsid w:val="00874C15"/>
    <w:rsid w:val="008776B3"/>
    <w:rsid w:val="008825F1"/>
    <w:rsid w:val="00882A0D"/>
    <w:rsid w:val="00882C6C"/>
    <w:rsid w:val="0088469D"/>
    <w:rsid w:val="00886D87"/>
    <w:rsid w:val="00891AAC"/>
    <w:rsid w:val="008A652A"/>
    <w:rsid w:val="008A6737"/>
    <w:rsid w:val="008B617E"/>
    <w:rsid w:val="008B67B0"/>
    <w:rsid w:val="008C2478"/>
    <w:rsid w:val="008C7DE9"/>
    <w:rsid w:val="008D075A"/>
    <w:rsid w:val="008D30EE"/>
    <w:rsid w:val="008D75D1"/>
    <w:rsid w:val="008E0297"/>
    <w:rsid w:val="008E08FD"/>
    <w:rsid w:val="008E159A"/>
    <w:rsid w:val="008F3376"/>
    <w:rsid w:val="009077FE"/>
    <w:rsid w:val="0091357E"/>
    <w:rsid w:val="00923608"/>
    <w:rsid w:val="009306F7"/>
    <w:rsid w:val="009353D2"/>
    <w:rsid w:val="009456DA"/>
    <w:rsid w:val="00952088"/>
    <w:rsid w:val="00954AC8"/>
    <w:rsid w:val="00960040"/>
    <w:rsid w:val="009607D9"/>
    <w:rsid w:val="009677BD"/>
    <w:rsid w:val="009710A8"/>
    <w:rsid w:val="00972052"/>
    <w:rsid w:val="0098091E"/>
    <w:rsid w:val="00981F18"/>
    <w:rsid w:val="00983DC8"/>
    <w:rsid w:val="009866EC"/>
    <w:rsid w:val="00992790"/>
    <w:rsid w:val="009A0B3A"/>
    <w:rsid w:val="009A2AA5"/>
    <w:rsid w:val="009C49EF"/>
    <w:rsid w:val="009C506B"/>
    <w:rsid w:val="009D0E14"/>
    <w:rsid w:val="009D4077"/>
    <w:rsid w:val="009D4343"/>
    <w:rsid w:val="009D5B46"/>
    <w:rsid w:val="009E4A50"/>
    <w:rsid w:val="009F4094"/>
    <w:rsid w:val="009F59C5"/>
    <w:rsid w:val="00A0051E"/>
    <w:rsid w:val="00A03549"/>
    <w:rsid w:val="00A03D18"/>
    <w:rsid w:val="00A12E12"/>
    <w:rsid w:val="00A14E30"/>
    <w:rsid w:val="00A17862"/>
    <w:rsid w:val="00A179FC"/>
    <w:rsid w:val="00A17D64"/>
    <w:rsid w:val="00A22EE1"/>
    <w:rsid w:val="00A247B5"/>
    <w:rsid w:val="00A25D31"/>
    <w:rsid w:val="00A276EF"/>
    <w:rsid w:val="00A3580D"/>
    <w:rsid w:val="00A46DC4"/>
    <w:rsid w:val="00A47473"/>
    <w:rsid w:val="00A55959"/>
    <w:rsid w:val="00A65077"/>
    <w:rsid w:val="00A735E0"/>
    <w:rsid w:val="00A73F23"/>
    <w:rsid w:val="00A7674C"/>
    <w:rsid w:val="00A82839"/>
    <w:rsid w:val="00AA139A"/>
    <w:rsid w:val="00AB5517"/>
    <w:rsid w:val="00AD236A"/>
    <w:rsid w:val="00AD43D4"/>
    <w:rsid w:val="00AE1020"/>
    <w:rsid w:val="00AE20F4"/>
    <w:rsid w:val="00AE2BE9"/>
    <w:rsid w:val="00AE3E87"/>
    <w:rsid w:val="00AE47D0"/>
    <w:rsid w:val="00AF471A"/>
    <w:rsid w:val="00AF57D4"/>
    <w:rsid w:val="00AF6341"/>
    <w:rsid w:val="00B03FC9"/>
    <w:rsid w:val="00B10755"/>
    <w:rsid w:val="00B1675B"/>
    <w:rsid w:val="00B2451B"/>
    <w:rsid w:val="00B2544F"/>
    <w:rsid w:val="00B33B11"/>
    <w:rsid w:val="00B343E7"/>
    <w:rsid w:val="00B3621F"/>
    <w:rsid w:val="00B376D4"/>
    <w:rsid w:val="00B37C0B"/>
    <w:rsid w:val="00B52630"/>
    <w:rsid w:val="00B53CE4"/>
    <w:rsid w:val="00B60A81"/>
    <w:rsid w:val="00B72B7B"/>
    <w:rsid w:val="00B73E9A"/>
    <w:rsid w:val="00B74A04"/>
    <w:rsid w:val="00B75282"/>
    <w:rsid w:val="00B801FF"/>
    <w:rsid w:val="00B852F5"/>
    <w:rsid w:val="00B86086"/>
    <w:rsid w:val="00B91F92"/>
    <w:rsid w:val="00B94680"/>
    <w:rsid w:val="00BA2703"/>
    <w:rsid w:val="00BA7314"/>
    <w:rsid w:val="00BB00F1"/>
    <w:rsid w:val="00BC2C35"/>
    <w:rsid w:val="00BC2D7A"/>
    <w:rsid w:val="00BC34C7"/>
    <w:rsid w:val="00BC5974"/>
    <w:rsid w:val="00BE6383"/>
    <w:rsid w:val="00BF1645"/>
    <w:rsid w:val="00BF294A"/>
    <w:rsid w:val="00C05013"/>
    <w:rsid w:val="00C06028"/>
    <w:rsid w:val="00C0721E"/>
    <w:rsid w:val="00C121F0"/>
    <w:rsid w:val="00C16695"/>
    <w:rsid w:val="00C27185"/>
    <w:rsid w:val="00C4150A"/>
    <w:rsid w:val="00C5449E"/>
    <w:rsid w:val="00C75B25"/>
    <w:rsid w:val="00C82BC5"/>
    <w:rsid w:val="00C92043"/>
    <w:rsid w:val="00CA1583"/>
    <w:rsid w:val="00CA68EE"/>
    <w:rsid w:val="00CB2015"/>
    <w:rsid w:val="00CC36AB"/>
    <w:rsid w:val="00CD3B6C"/>
    <w:rsid w:val="00CD7FD2"/>
    <w:rsid w:val="00CE31D8"/>
    <w:rsid w:val="00CF43B1"/>
    <w:rsid w:val="00D1797B"/>
    <w:rsid w:val="00D221FE"/>
    <w:rsid w:val="00D23889"/>
    <w:rsid w:val="00D31AB9"/>
    <w:rsid w:val="00D34A82"/>
    <w:rsid w:val="00D37AAD"/>
    <w:rsid w:val="00D37E5A"/>
    <w:rsid w:val="00D407E1"/>
    <w:rsid w:val="00D44189"/>
    <w:rsid w:val="00D45FD8"/>
    <w:rsid w:val="00D758B7"/>
    <w:rsid w:val="00D759C8"/>
    <w:rsid w:val="00D932C1"/>
    <w:rsid w:val="00D9762C"/>
    <w:rsid w:val="00DA01ED"/>
    <w:rsid w:val="00DA3205"/>
    <w:rsid w:val="00DA56CE"/>
    <w:rsid w:val="00DB2654"/>
    <w:rsid w:val="00DB53C1"/>
    <w:rsid w:val="00DC5583"/>
    <w:rsid w:val="00DD7B36"/>
    <w:rsid w:val="00DF3020"/>
    <w:rsid w:val="00DF64F3"/>
    <w:rsid w:val="00DF7FB2"/>
    <w:rsid w:val="00E0159A"/>
    <w:rsid w:val="00E01C38"/>
    <w:rsid w:val="00E06363"/>
    <w:rsid w:val="00E1373E"/>
    <w:rsid w:val="00E15F06"/>
    <w:rsid w:val="00E1720D"/>
    <w:rsid w:val="00E17990"/>
    <w:rsid w:val="00E21082"/>
    <w:rsid w:val="00E26242"/>
    <w:rsid w:val="00E26DFC"/>
    <w:rsid w:val="00E300CC"/>
    <w:rsid w:val="00E500B2"/>
    <w:rsid w:val="00E520BE"/>
    <w:rsid w:val="00E53CA9"/>
    <w:rsid w:val="00E749D2"/>
    <w:rsid w:val="00E86E8C"/>
    <w:rsid w:val="00EA45E5"/>
    <w:rsid w:val="00EA47C0"/>
    <w:rsid w:val="00EA4CBE"/>
    <w:rsid w:val="00EA6A81"/>
    <w:rsid w:val="00EB226A"/>
    <w:rsid w:val="00EB753F"/>
    <w:rsid w:val="00EC0BC5"/>
    <w:rsid w:val="00EC2DB7"/>
    <w:rsid w:val="00ED5A4C"/>
    <w:rsid w:val="00F019B5"/>
    <w:rsid w:val="00F0285C"/>
    <w:rsid w:val="00F02EF9"/>
    <w:rsid w:val="00F051E5"/>
    <w:rsid w:val="00F07080"/>
    <w:rsid w:val="00F10914"/>
    <w:rsid w:val="00F1563E"/>
    <w:rsid w:val="00F157BA"/>
    <w:rsid w:val="00F160C5"/>
    <w:rsid w:val="00F2290F"/>
    <w:rsid w:val="00F22A12"/>
    <w:rsid w:val="00F43BD2"/>
    <w:rsid w:val="00F43E3E"/>
    <w:rsid w:val="00F50D57"/>
    <w:rsid w:val="00F579EE"/>
    <w:rsid w:val="00F8104C"/>
    <w:rsid w:val="00F84D0B"/>
    <w:rsid w:val="00FB1C4A"/>
    <w:rsid w:val="00FB448B"/>
    <w:rsid w:val="00FB4A61"/>
    <w:rsid w:val="00FB6CE2"/>
    <w:rsid w:val="00FC1A78"/>
    <w:rsid w:val="00FC2C8D"/>
    <w:rsid w:val="00FC344B"/>
    <w:rsid w:val="00FC3802"/>
    <w:rsid w:val="00FC7F7C"/>
    <w:rsid w:val="00FD1562"/>
    <w:rsid w:val="00FD3DD3"/>
    <w:rsid w:val="00FD5622"/>
    <w:rsid w:val="00FF5E96"/>
    <w:rsid w:val="00FF61A8"/>
    <w:rsid w:val="00FF7060"/>
    <w:rsid w:val="2F1EAA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5520D"/>
  <w15:docId w15:val="{FFF7FC70-6BA8-4BB1-82F8-DED3B91F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in">
    <w:name w:val="onein"/>
    <w:basedOn w:val="Normal"/>
    <w:pPr>
      <w:ind w:left="900" w:hanging="180"/>
    </w:pPr>
    <w:rPr>
      <w:sz w:val="24"/>
    </w:rPr>
  </w:style>
  <w:style w:type="paragraph" w:customStyle="1" w:styleId="dotin">
    <w:name w:val="dotin"/>
    <w:basedOn w:val="Normal"/>
    <w:pPr>
      <w:ind w:left="185" w:hanging="185"/>
    </w:pPr>
    <w:rPr>
      <w:sz w:val="24"/>
    </w:rPr>
  </w:style>
  <w:style w:type="paragraph" w:customStyle="1" w:styleId="smdotin">
    <w:name w:val="smdotin"/>
    <w:basedOn w:val="dotin"/>
    <w:pPr>
      <w:ind w:left="342"/>
    </w:pPr>
    <w:rPr>
      <w:sz w:val="20"/>
    </w:rPr>
  </w:style>
  <w:style w:type="paragraph" w:styleId="BodyTextIndent">
    <w:name w:val="Body Text Indent"/>
    <w:basedOn w:val="Normal"/>
    <w:pPr>
      <w:ind w:left="185"/>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sid w:val="00D37AAD"/>
    <w:pPr>
      <w:spacing w:after="120"/>
    </w:pPr>
  </w:style>
  <w:style w:type="paragraph" w:customStyle="1" w:styleId="HeaderStyle">
    <w:name w:val="Header &#10;Style"/>
    <w:basedOn w:val="Normal"/>
    <w:rsid w:val="00F019B5"/>
    <w:pPr>
      <w:tabs>
        <w:tab w:val="left" w:pos="720"/>
        <w:tab w:val="left" w:pos="1440"/>
        <w:tab w:val="left" w:pos="7200"/>
      </w:tabs>
      <w:spacing w:line="320" w:lineRule="atLeast"/>
      <w:jc w:val="center"/>
    </w:pPr>
    <w:rPr>
      <w:rFonts w:ascii="Geneva" w:hAnsi="Geneva"/>
      <w:sz w:val="24"/>
    </w:rPr>
  </w:style>
  <w:style w:type="table" w:styleId="TableGrid">
    <w:name w:val="Table Grid"/>
    <w:basedOn w:val="TableNormal"/>
    <w:rsid w:val="0071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5D6C"/>
    <w:rPr>
      <w:rFonts w:ascii="Tahoma" w:hAnsi="Tahoma"/>
      <w:sz w:val="16"/>
      <w:szCs w:val="16"/>
      <w:lang w:val="x-none"/>
    </w:rPr>
  </w:style>
  <w:style w:type="character" w:customStyle="1" w:styleId="BalloonTextChar">
    <w:name w:val="Balloon Text Char"/>
    <w:link w:val="BalloonText"/>
    <w:rsid w:val="005B5D6C"/>
    <w:rPr>
      <w:rFonts w:ascii="Tahoma" w:hAnsi="Tahoma" w:cs="Tahoma"/>
      <w:sz w:val="16"/>
      <w:szCs w:val="16"/>
      <w:lang w:eastAsia="en-US"/>
    </w:rPr>
  </w:style>
  <w:style w:type="paragraph" w:styleId="ListParagraph">
    <w:name w:val="List Paragraph"/>
    <w:basedOn w:val="Normal"/>
    <w:uiPriority w:val="34"/>
    <w:qFormat/>
    <w:rsid w:val="001F17FF"/>
    <w:pPr>
      <w:ind w:left="720"/>
      <w:contextualSpacing/>
    </w:pPr>
  </w:style>
  <w:style w:type="paragraph" w:customStyle="1" w:styleId="Default">
    <w:name w:val="Default"/>
    <w:rsid w:val="001B123A"/>
    <w:pPr>
      <w:autoSpaceDE w:val="0"/>
      <w:autoSpaceDN w:val="0"/>
      <w:adjustRightInd w:val="0"/>
    </w:pPr>
    <w:rPr>
      <w:rFonts w:eastAsiaTheme="minorHAnsi"/>
      <w:color w:val="000000"/>
      <w:sz w:val="24"/>
      <w:szCs w:val="24"/>
      <w:lang w:eastAsia="en-US"/>
    </w:rPr>
  </w:style>
  <w:style w:type="paragraph" w:customStyle="1" w:styleId="CM14">
    <w:name w:val="CM14"/>
    <w:basedOn w:val="Default"/>
    <w:next w:val="Default"/>
    <w:rsid w:val="001B123A"/>
    <w:pPr>
      <w:widowControl w:val="0"/>
      <w:spacing w:after="328"/>
    </w:pPr>
    <w:rPr>
      <w:rFonts w:eastAsia="Times New Roman"/>
      <w:color w:val="auto"/>
    </w:rPr>
  </w:style>
  <w:style w:type="character" w:styleId="CommentReference">
    <w:name w:val="annotation reference"/>
    <w:basedOn w:val="DefaultParagraphFont"/>
    <w:semiHidden/>
    <w:unhideWhenUsed/>
    <w:rsid w:val="00FB4A61"/>
    <w:rPr>
      <w:sz w:val="16"/>
      <w:szCs w:val="16"/>
    </w:rPr>
  </w:style>
  <w:style w:type="paragraph" w:styleId="CommentText">
    <w:name w:val="annotation text"/>
    <w:basedOn w:val="Normal"/>
    <w:link w:val="CommentTextChar"/>
    <w:semiHidden/>
    <w:unhideWhenUsed/>
    <w:rsid w:val="00FB4A61"/>
  </w:style>
  <w:style w:type="character" w:customStyle="1" w:styleId="CommentTextChar">
    <w:name w:val="Comment Text Char"/>
    <w:basedOn w:val="DefaultParagraphFont"/>
    <w:link w:val="CommentText"/>
    <w:semiHidden/>
    <w:rsid w:val="00FB4A61"/>
    <w:rPr>
      <w:lang w:eastAsia="en-US"/>
    </w:rPr>
  </w:style>
  <w:style w:type="paragraph" w:styleId="CommentSubject">
    <w:name w:val="annotation subject"/>
    <w:basedOn w:val="CommentText"/>
    <w:next w:val="CommentText"/>
    <w:link w:val="CommentSubjectChar"/>
    <w:semiHidden/>
    <w:unhideWhenUsed/>
    <w:rsid w:val="00FB4A61"/>
    <w:rPr>
      <w:b/>
      <w:bCs/>
    </w:rPr>
  </w:style>
  <w:style w:type="character" w:customStyle="1" w:styleId="CommentSubjectChar">
    <w:name w:val="Comment Subject Char"/>
    <w:basedOn w:val="CommentTextChar"/>
    <w:link w:val="CommentSubject"/>
    <w:semiHidden/>
    <w:rsid w:val="00FB4A61"/>
    <w:rPr>
      <w:b/>
      <w:bCs/>
      <w:lang w:eastAsia="en-US"/>
    </w:rPr>
  </w:style>
  <w:style w:type="paragraph" w:styleId="Revision">
    <w:name w:val="Revision"/>
    <w:hidden/>
    <w:uiPriority w:val="99"/>
    <w:semiHidden/>
    <w:rsid w:val="002E0F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2183">
      <w:bodyDiv w:val="1"/>
      <w:marLeft w:val="0"/>
      <w:marRight w:val="0"/>
      <w:marTop w:val="0"/>
      <w:marBottom w:val="0"/>
      <w:divBdr>
        <w:top w:val="none" w:sz="0" w:space="0" w:color="auto"/>
        <w:left w:val="none" w:sz="0" w:space="0" w:color="auto"/>
        <w:bottom w:val="none" w:sz="0" w:space="0" w:color="auto"/>
        <w:right w:val="none" w:sz="0" w:space="0" w:color="auto"/>
      </w:divBdr>
      <w:divsChild>
        <w:div w:id="1608342361">
          <w:marLeft w:val="0"/>
          <w:marRight w:val="0"/>
          <w:marTop w:val="0"/>
          <w:marBottom w:val="0"/>
          <w:divBdr>
            <w:top w:val="none" w:sz="0" w:space="0" w:color="auto"/>
            <w:left w:val="none" w:sz="0" w:space="0" w:color="auto"/>
            <w:bottom w:val="none" w:sz="0" w:space="0" w:color="auto"/>
            <w:right w:val="none" w:sz="0" w:space="0" w:color="auto"/>
          </w:divBdr>
        </w:div>
      </w:divsChild>
    </w:div>
    <w:div w:id="320891914">
      <w:bodyDiv w:val="1"/>
      <w:marLeft w:val="0"/>
      <w:marRight w:val="0"/>
      <w:marTop w:val="0"/>
      <w:marBottom w:val="0"/>
      <w:divBdr>
        <w:top w:val="none" w:sz="0" w:space="0" w:color="auto"/>
        <w:left w:val="none" w:sz="0" w:space="0" w:color="auto"/>
        <w:bottom w:val="none" w:sz="0" w:space="0" w:color="auto"/>
        <w:right w:val="none" w:sz="0" w:space="0" w:color="auto"/>
      </w:divBdr>
    </w:div>
    <w:div w:id="322708652">
      <w:bodyDiv w:val="1"/>
      <w:marLeft w:val="0"/>
      <w:marRight w:val="0"/>
      <w:marTop w:val="0"/>
      <w:marBottom w:val="0"/>
      <w:divBdr>
        <w:top w:val="none" w:sz="0" w:space="0" w:color="auto"/>
        <w:left w:val="none" w:sz="0" w:space="0" w:color="auto"/>
        <w:bottom w:val="none" w:sz="0" w:space="0" w:color="auto"/>
        <w:right w:val="none" w:sz="0" w:space="0" w:color="auto"/>
      </w:divBdr>
    </w:div>
    <w:div w:id="714357218">
      <w:bodyDiv w:val="1"/>
      <w:marLeft w:val="0"/>
      <w:marRight w:val="0"/>
      <w:marTop w:val="0"/>
      <w:marBottom w:val="0"/>
      <w:divBdr>
        <w:top w:val="none" w:sz="0" w:space="0" w:color="auto"/>
        <w:left w:val="none" w:sz="0" w:space="0" w:color="auto"/>
        <w:bottom w:val="none" w:sz="0" w:space="0" w:color="auto"/>
        <w:right w:val="none" w:sz="0" w:space="0" w:color="auto"/>
      </w:divBdr>
    </w:div>
    <w:div w:id="729115831">
      <w:bodyDiv w:val="1"/>
      <w:marLeft w:val="0"/>
      <w:marRight w:val="0"/>
      <w:marTop w:val="0"/>
      <w:marBottom w:val="0"/>
      <w:divBdr>
        <w:top w:val="none" w:sz="0" w:space="0" w:color="auto"/>
        <w:left w:val="none" w:sz="0" w:space="0" w:color="auto"/>
        <w:bottom w:val="none" w:sz="0" w:space="0" w:color="auto"/>
        <w:right w:val="none" w:sz="0" w:space="0" w:color="auto"/>
      </w:divBdr>
      <w:divsChild>
        <w:div w:id="1985966900">
          <w:marLeft w:val="0"/>
          <w:marRight w:val="0"/>
          <w:marTop w:val="0"/>
          <w:marBottom w:val="0"/>
          <w:divBdr>
            <w:top w:val="none" w:sz="0" w:space="0" w:color="auto"/>
            <w:left w:val="none" w:sz="0" w:space="0" w:color="auto"/>
            <w:bottom w:val="none" w:sz="0" w:space="0" w:color="auto"/>
            <w:right w:val="none" w:sz="0" w:space="0" w:color="auto"/>
          </w:divBdr>
        </w:div>
      </w:divsChild>
    </w:div>
    <w:div w:id="854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672189">
          <w:marLeft w:val="0"/>
          <w:marRight w:val="0"/>
          <w:marTop w:val="0"/>
          <w:marBottom w:val="0"/>
          <w:divBdr>
            <w:top w:val="none" w:sz="0" w:space="0" w:color="auto"/>
            <w:left w:val="none" w:sz="0" w:space="0" w:color="auto"/>
            <w:bottom w:val="none" w:sz="0" w:space="0" w:color="auto"/>
            <w:right w:val="none" w:sz="0" w:space="0" w:color="auto"/>
          </w:divBdr>
        </w:div>
      </w:divsChild>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333559188">
      <w:bodyDiv w:val="1"/>
      <w:marLeft w:val="0"/>
      <w:marRight w:val="0"/>
      <w:marTop w:val="0"/>
      <w:marBottom w:val="0"/>
      <w:divBdr>
        <w:top w:val="none" w:sz="0" w:space="0" w:color="auto"/>
        <w:left w:val="none" w:sz="0" w:space="0" w:color="auto"/>
        <w:bottom w:val="none" w:sz="0" w:space="0" w:color="auto"/>
        <w:right w:val="none" w:sz="0" w:space="0" w:color="auto"/>
      </w:divBdr>
    </w:div>
    <w:div w:id="1354305278">
      <w:bodyDiv w:val="1"/>
      <w:marLeft w:val="0"/>
      <w:marRight w:val="0"/>
      <w:marTop w:val="0"/>
      <w:marBottom w:val="0"/>
      <w:divBdr>
        <w:top w:val="none" w:sz="0" w:space="0" w:color="auto"/>
        <w:left w:val="none" w:sz="0" w:space="0" w:color="auto"/>
        <w:bottom w:val="none" w:sz="0" w:space="0" w:color="auto"/>
        <w:right w:val="none" w:sz="0" w:space="0" w:color="auto"/>
      </w:divBdr>
    </w:div>
    <w:div w:id="1376197475">
      <w:bodyDiv w:val="1"/>
      <w:marLeft w:val="0"/>
      <w:marRight w:val="0"/>
      <w:marTop w:val="0"/>
      <w:marBottom w:val="0"/>
      <w:divBdr>
        <w:top w:val="none" w:sz="0" w:space="0" w:color="auto"/>
        <w:left w:val="none" w:sz="0" w:space="0" w:color="auto"/>
        <w:bottom w:val="none" w:sz="0" w:space="0" w:color="auto"/>
        <w:right w:val="none" w:sz="0" w:space="0" w:color="auto"/>
      </w:divBdr>
    </w:div>
    <w:div w:id="1760440231">
      <w:bodyDiv w:val="1"/>
      <w:marLeft w:val="0"/>
      <w:marRight w:val="0"/>
      <w:marTop w:val="0"/>
      <w:marBottom w:val="0"/>
      <w:divBdr>
        <w:top w:val="none" w:sz="0" w:space="0" w:color="auto"/>
        <w:left w:val="none" w:sz="0" w:space="0" w:color="auto"/>
        <w:bottom w:val="none" w:sz="0" w:space="0" w:color="auto"/>
        <w:right w:val="none" w:sz="0" w:space="0" w:color="auto"/>
      </w:divBdr>
    </w:div>
    <w:div w:id="19844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anofstudents.utexas.edu/ssd/downloads.php" TargetMode="External"/><Relationship Id="rId18" Type="http://schemas.openxmlformats.org/officeDocument/2006/relationships/hyperlink" Target="http://registrar.utexas.edu/catalogs/gi07-08/ch01/ch01a.html" TargetMode="External"/><Relationship Id="rId26" Type="http://schemas.openxmlformats.org/officeDocument/2006/relationships/hyperlink" Target="http://deanofstudents.utexas.edu/sjs/scholdis_avoid_para.php" TargetMode="External"/><Relationship Id="rId21" Type="http://schemas.openxmlformats.org/officeDocument/2006/relationships/hyperlink" Target="http://deanofstudents.utexas.edu/sjs/scholdis_plagiarism.php" TargetMode="External"/><Relationship Id="rId34" Type="http://schemas.openxmlformats.org/officeDocument/2006/relationships/hyperlink" Target="http://deanofstudents.utexas.edu/sjs/scholdis_plagiarism.php" TargetMode="External"/><Relationship Id="rId7" Type="http://schemas.openxmlformats.org/officeDocument/2006/relationships/endnotes" Target="endnotes.xml"/><Relationship Id="rId12" Type="http://schemas.openxmlformats.org/officeDocument/2006/relationships/hyperlink" Target="http://deanofstudents.utexas.edu/ssd/register.php" TargetMode="External"/><Relationship Id="rId17" Type="http://schemas.openxmlformats.org/officeDocument/2006/relationships/hyperlink" Target="http://registrar.utexas.edu/catalogs/gi07-08/app/appc03.html" TargetMode="External"/><Relationship Id="rId25" Type="http://schemas.openxmlformats.org/officeDocument/2006/relationships/hyperlink" Target="http://registrar.utexas.edu/catalogs/gi07-08/app/appc03.html" TargetMode="External"/><Relationship Id="rId33" Type="http://schemas.openxmlformats.org/officeDocument/2006/relationships/hyperlink" Target="http://registrar.utexas.edu/catalogs/gi07-08/app/appc03.html" TargetMode="External"/><Relationship Id="rId2" Type="http://schemas.openxmlformats.org/officeDocument/2006/relationships/numbering" Target="numbering.xml"/><Relationship Id="rId16" Type="http://schemas.openxmlformats.org/officeDocument/2006/relationships/hyperlink" Target="http://mba.mccombs.utexas.edu/students/academics/honor/index.asp" TargetMode="External"/><Relationship Id="rId20" Type="http://schemas.openxmlformats.org/officeDocument/2006/relationships/hyperlink" Target="http://deanofstudents.utexas.edu/sjs/scholdis_collaboration.php" TargetMode="External"/><Relationship Id="rId29" Type="http://schemas.openxmlformats.org/officeDocument/2006/relationships/hyperlink" Target="http://deanofstudents.utexas.edu/sjs/scholdis_avoid_acknowledg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xas.edu/maps/main/buildings/ssb.html" TargetMode="External"/><Relationship Id="rId24" Type="http://schemas.openxmlformats.org/officeDocument/2006/relationships/hyperlink" Target="http://registrar.utexas.edu/catalogs/gi07-08/app/appc03.html" TargetMode="External"/><Relationship Id="rId32" Type="http://schemas.openxmlformats.org/officeDocument/2006/relationships/hyperlink" Target="http://deanofstudents.utexas.edu/sjs/scholdis_collaboration.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sd@uts.cc.utexas.edu?subject=question%20or%20comment%20about%20SSD" TargetMode="External"/><Relationship Id="rId23" Type="http://schemas.openxmlformats.org/officeDocument/2006/relationships/hyperlink" Target="http://registrar.utexas.edu/catalogs/gi07-08/app/appc03.html" TargetMode="External"/><Relationship Id="rId28" Type="http://schemas.openxmlformats.org/officeDocument/2006/relationships/hyperlink" Target="http://deanofstudents.utexas.edu/sjs/scholdis_avoid_note.php"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registrar.utexas.edu/catalogs/gi07-08/app/appc03.html" TargetMode="External"/><Relationship Id="rId31" Type="http://schemas.openxmlformats.org/officeDocument/2006/relationships/hyperlink" Target="http://deanofstudents.utexas.edu/sjs/scholdis_plagiarism.php" TargetMode="External"/><Relationship Id="rId4" Type="http://schemas.openxmlformats.org/officeDocument/2006/relationships/settings" Target="settings.xml"/><Relationship Id="rId9" Type="http://schemas.openxmlformats.org/officeDocument/2006/relationships/hyperlink" Target="https://hbsp.harvard.edu/product/584033-PDF-ENG" TargetMode="External"/><Relationship Id="rId14" Type="http://schemas.openxmlformats.org/officeDocument/2006/relationships/hyperlink" Target="http://deanofstudents.utexas.edu/ssd/doc.php" TargetMode="External"/><Relationship Id="rId22" Type="http://schemas.openxmlformats.org/officeDocument/2006/relationships/hyperlink" Target="http://deanofstudents.utexas.edu/sjs/scholdis_multsub.php" TargetMode="External"/><Relationship Id="rId27" Type="http://schemas.openxmlformats.org/officeDocument/2006/relationships/hyperlink" Target="http://deanofstudents.utexas.edu/sjs/scholdis_avoid_para.php" TargetMode="External"/><Relationship Id="rId30" Type="http://schemas.openxmlformats.org/officeDocument/2006/relationships/hyperlink" Target="http://deanofstudents.utexas.edu/sjs/scholdis_avoid_para.php"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Syllab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94E8-551E-4269-BFEC-DF2F1AF0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Syllabus1.dot</Template>
  <TotalTime>90</TotalTime>
  <Pages>21</Pages>
  <Words>6611</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Graduate School of Business</vt:lpstr>
    </vt:vector>
  </TitlesOfParts>
  <Company>The University of Texas</Company>
  <LinksUpToDate>false</LinksUpToDate>
  <CharactersWithSpaces>44206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Business</dc:title>
  <dc:creator>ifsb179</dc:creator>
  <cp:lastModifiedBy>Niknejad Moghadam, Mahdi</cp:lastModifiedBy>
  <cp:revision>5</cp:revision>
  <cp:lastPrinted>2021-03-23T00:03:00Z</cp:lastPrinted>
  <dcterms:created xsi:type="dcterms:W3CDTF">2021-12-14T00:04:00Z</dcterms:created>
  <dcterms:modified xsi:type="dcterms:W3CDTF">2022-03-24T16:30:00Z</dcterms:modified>
</cp:coreProperties>
</file>